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478" w:rsidRPr="002D00D0" w:rsidRDefault="00656480" w:rsidP="007B0478">
      <w:pPr>
        <w:pStyle w:val="contents"/>
        <w:spacing w:before="480"/>
        <w:rPr>
          <w:rFonts w:ascii="Arial Mäori" w:hAnsi="Arial Mäori"/>
          <w:sz w:val="42"/>
        </w:rPr>
      </w:pPr>
      <w:r w:rsidRPr="002D00D0">
        <w:rPr>
          <w:rFonts w:ascii="Arial Mäori" w:hAnsi="Arial Mäori"/>
          <w:noProof/>
          <w:sz w:val="42"/>
          <w:lang w:val="en-NZ" w:eastAsia="en-NZ"/>
        </w:rPr>
        <w:drawing>
          <wp:anchor distT="0" distB="0" distL="114300" distR="114300" simplePos="0" relativeHeight="251612160" behindDoc="1" locked="1" layoutInCell="1" allowOverlap="0">
            <wp:simplePos x="0" y="0"/>
            <wp:positionH relativeFrom="page">
              <wp:posOffset>3810</wp:posOffset>
            </wp:positionH>
            <wp:positionV relativeFrom="page">
              <wp:posOffset>2540</wp:posOffset>
            </wp:positionV>
            <wp:extent cx="7552055" cy="10676255"/>
            <wp:effectExtent l="0" t="0" r="0" b="0"/>
            <wp:wrapNone/>
            <wp:docPr id="126" name="Picture 4"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0D0">
        <w:rPr>
          <w:rFonts w:ascii="Arial Mäori" w:hAnsi="Arial Mäori"/>
          <w:noProof/>
          <w:sz w:val="42"/>
          <w:lang w:val="en-NZ" w:eastAsia="en-NZ"/>
        </w:rPr>
        <mc:AlternateContent>
          <mc:Choice Requires="wps">
            <w:drawing>
              <wp:anchor distT="0" distB="0" distL="114300" distR="114300" simplePos="0" relativeHeight="251618304" behindDoc="0" locked="1" layoutInCell="1" allowOverlap="1">
                <wp:simplePos x="0" y="0"/>
                <wp:positionH relativeFrom="column">
                  <wp:posOffset>-371475</wp:posOffset>
                </wp:positionH>
                <wp:positionV relativeFrom="page">
                  <wp:posOffset>1374140</wp:posOffset>
                </wp:positionV>
                <wp:extent cx="6840220" cy="1028700"/>
                <wp:effectExtent l="5715" t="12065" r="12065" b="6985"/>
                <wp:wrapSquare wrapText="bothSides"/>
                <wp:docPr id="1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28700"/>
                        </a:xfrm>
                        <a:prstGeom prst="rect">
                          <a:avLst/>
                        </a:prstGeom>
                        <a:solidFill>
                          <a:srgbClr val="FFD5B6"/>
                        </a:solidFill>
                        <a:ln w="9525">
                          <a:solidFill>
                            <a:srgbClr val="000000"/>
                          </a:solidFill>
                          <a:miter lim="800000"/>
                          <a:headEnd/>
                          <a:tailEnd/>
                        </a:ln>
                      </wps:spPr>
                      <wps:txbx>
                        <w:txbxContent>
                          <w:p w:rsidR="007B0478" w:rsidRPr="002D00D0" w:rsidRDefault="007B0478" w:rsidP="007B0478">
                            <w:pPr>
                              <w:widowControl w:val="0"/>
                              <w:tabs>
                                <w:tab w:val="left" w:pos="160"/>
                              </w:tabs>
                              <w:suppressAutoHyphens/>
                              <w:autoSpaceDE w:val="0"/>
                              <w:autoSpaceDN w:val="0"/>
                              <w:adjustRightInd w:val="0"/>
                              <w:spacing w:before="170" w:line="260" w:lineRule="atLeast"/>
                              <w:jc w:val="both"/>
                              <w:textAlignment w:val="center"/>
                              <w:rPr>
                                <w:rFonts w:ascii="Arial Mäori" w:hAnsi="Arial Mäori"/>
                                <w:color w:val="000000"/>
                                <w:sz w:val="22"/>
                                <w:szCs w:val="22"/>
                                <w:lang w:val="en-US"/>
                              </w:rPr>
                            </w:pPr>
                            <w:r w:rsidRPr="002D00D0">
                              <w:rPr>
                                <w:rFonts w:ascii="Arial Mäori" w:hAnsi="Arial Mäori"/>
                                <w:color w:val="000000"/>
                                <w:sz w:val="22"/>
                                <w:szCs w:val="22"/>
                                <w:lang w:val="en-US"/>
                              </w:rPr>
                              <w:t>The fullness with which you answer a question will vary according to the museum’s circumstances. Focus always on how your particular</w:t>
                            </w:r>
                            <w:r w:rsidRPr="002D00D0">
                              <w:rPr>
                                <w:rFonts w:ascii="Arial Mäori" w:hAnsi="Arial Mäori"/>
                                <w:i/>
                                <w:color w:val="000000"/>
                                <w:sz w:val="22"/>
                                <w:szCs w:val="22"/>
                                <w:lang w:val="en-US"/>
                              </w:rPr>
                              <w:t xml:space="preserve"> </w:t>
                            </w:r>
                            <w:r w:rsidRPr="002D00D0">
                              <w:rPr>
                                <w:rFonts w:ascii="Arial Mäori" w:hAnsi="Arial Mäori"/>
                                <w:color w:val="000000"/>
                                <w:sz w:val="22"/>
                                <w:szCs w:val="22"/>
                                <w:lang w:val="en-US"/>
                              </w:rPr>
                              <w:t>museum service</w:t>
                            </w:r>
                            <w:r w:rsidRPr="002D00D0">
                              <w:rPr>
                                <w:rFonts w:ascii="Arial Mäori" w:hAnsi="Arial Mäori"/>
                                <w:color w:val="000000"/>
                                <w:sz w:val="22"/>
                                <w:szCs w:val="22"/>
                                <w:vertAlign w:val="superscript"/>
                                <w:lang w:val="en-US"/>
                              </w:rPr>
                              <w:t>1</w:t>
                            </w:r>
                            <w:r w:rsidRPr="002D00D0">
                              <w:rPr>
                                <w:rFonts w:ascii="Arial Mäori" w:hAnsi="Arial Mäori"/>
                                <w:color w:val="000000"/>
                                <w:sz w:val="22"/>
                                <w:szCs w:val="22"/>
                                <w:lang w:val="en-US"/>
                              </w:rPr>
                              <w:t xml:space="preserve"> operates.</w:t>
                            </w:r>
                          </w:p>
                          <w:p w:rsidR="007B0478" w:rsidRPr="00C667F5" w:rsidRDefault="007B0478" w:rsidP="007B0478">
                            <w:pPr>
                              <w:spacing w:before="120"/>
                              <w:rPr>
                                <w:rFonts w:ascii="Arial Maori" w:hAnsi="Arial Maori"/>
                                <w:color w:val="000000"/>
                                <w:sz w:val="22"/>
                              </w:rPr>
                            </w:pPr>
                            <w:r w:rsidRPr="002D00D0">
                              <w:rPr>
                                <w:rFonts w:ascii="Arial Mäori" w:hAnsi="Arial Mäori"/>
                                <w:color w:val="000000"/>
                                <w:spacing w:val="-4"/>
                                <w:sz w:val="22"/>
                                <w:szCs w:val="22"/>
                                <w:lang w:val="en-US"/>
                              </w:rPr>
                              <w:t>If a question can be answered by including a copy of all or part of an existing document, please do so.</w:t>
                            </w:r>
                            <w:r w:rsidRPr="002D00D0">
                              <w:rPr>
                                <w:rFonts w:ascii="Arial Mäori" w:hAnsi="Arial Mäori"/>
                                <w:color w:val="000000"/>
                                <w:sz w:val="22"/>
                                <w:szCs w:val="22"/>
                                <w:lang w:val="en-US"/>
                              </w:rPr>
                              <w:t xml:space="preserve"> Please do not include </w:t>
                            </w:r>
                            <w:r w:rsidRPr="005D7F26">
                              <w:rPr>
                                <w:rFonts w:ascii="Arial Mäori" w:hAnsi="Arial Mäori"/>
                                <w:color w:val="000000"/>
                                <w:sz w:val="22"/>
                                <w:szCs w:val="22"/>
                                <w:lang w:val="en-US"/>
                              </w:rPr>
                              <w:t>original documents.</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9.25pt;margin-top:108.2pt;width:538.6pt;height:8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" fillcolor="#ffd5b6">
                <v:textbox inset="10mm,,10mm">
                  <w:txbxContent>
                    <w:p w:rsidR="007B0478" w:rsidRPr="002D00D0" w:rsidRDefault="007B0478" w:rsidP="007B0478">
                      <w:pPr>
                        <w:widowControl w:val="0"/>
                        <w:tabs>
                          <w:tab w:val="left" w:pos="160"/>
                        </w:tabs>
                        <w:suppressAutoHyphens/>
                        <w:autoSpaceDE w:val="0"/>
                        <w:autoSpaceDN w:val="0"/>
                        <w:adjustRightInd w:val="0"/>
                        <w:spacing w:before="170" w:line="260" w:lineRule="atLeast"/>
                        <w:jc w:val="both"/>
                        <w:textAlignment w:val="center"/>
                        <w:rPr>
                          <w:rFonts w:ascii="Arial Mäori" w:hAnsi="Arial Mäori"/>
                          <w:color w:val="000000"/>
                          <w:sz w:val="22"/>
                          <w:szCs w:val="22"/>
                          <w:lang w:val="en-US"/>
                        </w:rPr>
                      </w:pPr>
                      <w:r w:rsidRPr="002D00D0">
                        <w:rPr>
                          <w:rFonts w:ascii="Arial Mäori" w:hAnsi="Arial Mäori"/>
                          <w:color w:val="000000"/>
                          <w:sz w:val="22"/>
                          <w:szCs w:val="22"/>
                          <w:lang w:val="en-US"/>
                        </w:rPr>
                        <w:t>The fullness with which you answer a question will vary according to the museum’s circumstances. Focus always on how your particular</w:t>
                      </w:r>
                      <w:r w:rsidRPr="002D00D0">
                        <w:rPr>
                          <w:rFonts w:ascii="Arial Mäori" w:hAnsi="Arial Mäori"/>
                          <w:i/>
                          <w:color w:val="000000"/>
                          <w:sz w:val="22"/>
                          <w:szCs w:val="22"/>
                          <w:lang w:val="en-US"/>
                        </w:rPr>
                        <w:t xml:space="preserve"> </w:t>
                      </w:r>
                      <w:r w:rsidRPr="002D00D0">
                        <w:rPr>
                          <w:rFonts w:ascii="Arial Mäori" w:hAnsi="Arial Mäori"/>
                          <w:color w:val="000000"/>
                          <w:sz w:val="22"/>
                          <w:szCs w:val="22"/>
                          <w:lang w:val="en-US"/>
                        </w:rPr>
                        <w:t>museum service</w:t>
                      </w:r>
                      <w:r w:rsidRPr="002D00D0">
                        <w:rPr>
                          <w:rFonts w:ascii="Arial Mäori" w:hAnsi="Arial Mäori"/>
                          <w:color w:val="000000"/>
                          <w:sz w:val="22"/>
                          <w:szCs w:val="22"/>
                          <w:vertAlign w:val="superscript"/>
                          <w:lang w:val="en-US"/>
                        </w:rPr>
                        <w:t>1</w:t>
                      </w:r>
                      <w:r w:rsidRPr="002D00D0">
                        <w:rPr>
                          <w:rFonts w:ascii="Arial Mäori" w:hAnsi="Arial Mäori"/>
                          <w:color w:val="000000"/>
                          <w:sz w:val="22"/>
                          <w:szCs w:val="22"/>
                          <w:lang w:val="en-US"/>
                        </w:rPr>
                        <w:t xml:space="preserve"> operates.</w:t>
                      </w:r>
                    </w:p>
                    <w:p w:rsidR="007B0478" w:rsidRPr="00C667F5" w:rsidRDefault="007B0478" w:rsidP="007B0478">
                      <w:pPr>
                        <w:spacing w:before="120"/>
                        <w:rPr>
                          <w:rFonts w:ascii="Arial Maori" w:hAnsi="Arial Maori"/>
                          <w:color w:val="000000"/>
                          <w:sz w:val="22"/>
                        </w:rPr>
                      </w:pPr>
                      <w:r w:rsidRPr="002D00D0">
                        <w:rPr>
                          <w:rFonts w:ascii="Arial Mäori" w:hAnsi="Arial Mäori"/>
                          <w:color w:val="000000"/>
                          <w:spacing w:val="-4"/>
                          <w:sz w:val="22"/>
                          <w:szCs w:val="22"/>
                          <w:lang w:val="en-US"/>
                        </w:rPr>
                        <w:t>If a question can be answered by including a copy of all or part of an existing document, please do so.</w:t>
                      </w:r>
                      <w:r w:rsidRPr="002D00D0">
                        <w:rPr>
                          <w:rFonts w:ascii="Arial Mäori" w:hAnsi="Arial Mäori"/>
                          <w:color w:val="000000"/>
                          <w:sz w:val="22"/>
                          <w:szCs w:val="22"/>
                          <w:lang w:val="en-US"/>
                        </w:rPr>
                        <w:t xml:space="preserve"> Please do not include </w:t>
                      </w:r>
                      <w:r w:rsidRPr="005D7F26">
                        <w:rPr>
                          <w:rFonts w:ascii="Arial Mäori" w:hAnsi="Arial Mäori"/>
                          <w:color w:val="000000"/>
                          <w:sz w:val="22"/>
                          <w:szCs w:val="22"/>
                          <w:lang w:val="en-US"/>
                        </w:rPr>
                        <w:t>original documents.</w:t>
                      </w:r>
                    </w:p>
                  </w:txbxContent>
                </v:textbox>
                <w10:wrap type="square" anchory="page"/>
                <w10:anchorlock/>
              </v:shape>
            </w:pict>
          </mc:Fallback>
        </mc:AlternateContent>
      </w:r>
      <w:r w:rsidRPr="002D00D0">
        <w:rPr>
          <w:rFonts w:ascii="Arial Mäori" w:hAnsi="Arial Mäori"/>
          <w:noProof/>
          <w:sz w:val="42"/>
          <w:lang w:val="en-NZ" w:eastAsia="en-NZ"/>
        </w:rPr>
        <mc:AlternateContent>
          <mc:Choice Requires="wps">
            <w:drawing>
              <wp:anchor distT="0" distB="0" distL="114300" distR="114300" simplePos="0" relativeHeight="251617280" behindDoc="0" locked="1" layoutInCell="1" allowOverlap="1">
                <wp:simplePos x="0" y="0"/>
                <wp:positionH relativeFrom="column">
                  <wp:posOffset>-323850</wp:posOffset>
                </wp:positionH>
                <wp:positionV relativeFrom="page">
                  <wp:posOffset>416560</wp:posOffset>
                </wp:positionV>
                <wp:extent cx="6743700" cy="894080"/>
                <wp:effectExtent l="0" t="0" r="3810" b="3810"/>
                <wp:wrapSquare wrapText="bothSides"/>
                <wp:docPr id="1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pStyle w:val="Heading1"/>
                              <w:rPr>
                                <w:rFonts w:ascii="Arial Mäori" w:hAnsi="Arial Mäori"/>
                                <w:spacing w:val="-10"/>
                                <w:szCs w:val="42"/>
                                <w:lang w:val="en-US"/>
                              </w:rPr>
                            </w:pPr>
                            <w:r w:rsidRPr="002D00D0">
                              <w:rPr>
                                <w:rFonts w:ascii="Arial Mäori" w:hAnsi="Arial Mäori"/>
                                <w:spacing w:val="-10"/>
                                <w:szCs w:val="42"/>
                                <w:lang w:val="en-US"/>
                              </w:rPr>
                              <w:t>Module 1</w:t>
                            </w:r>
                            <w:r w:rsidRPr="002D00D0">
                              <w:rPr>
                                <w:rFonts w:ascii="Arial Mäori" w:hAnsi="Arial Mäori"/>
                                <w:spacing w:val="-10"/>
                                <w:szCs w:val="42"/>
                                <w:lang w:val="en-US"/>
                              </w:rPr>
                              <w:tab/>
                              <w:t>Governance, Management and Planning</w:t>
                            </w:r>
                          </w:p>
                          <w:p w:rsidR="007B0478" w:rsidRPr="002D00D0" w:rsidRDefault="007B0478" w:rsidP="007B0478">
                            <w:pPr>
                              <w:rPr>
                                <w:rFonts w:ascii="Arial Mäori" w:hAnsi="Arial Mäori"/>
                                <w:color w:val="FF6600"/>
                                <w:sz w:val="28"/>
                              </w:rPr>
                            </w:pPr>
                            <w:r w:rsidRPr="002D00D0">
                              <w:rPr>
                                <w:rFonts w:ascii="Arial Mäori" w:hAnsi="Arial Mäori"/>
                                <w:color w:val="FF6600"/>
                                <w:sz w:val="28"/>
                                <w:szCs w:val="30"/>
                                <w:lang w:val="en-US"/>
                              </w:rPr>
                              <w:t>Kowae 1</w:t>
                            </w:r>
                            <w:r w:rsidRPr="002D00D0">
                              <w:rPr>
                                <w:rFonts w:ascii="Arial Mäori" w:hAnsi="Arial Mäori"/>
                                <w:color w:val="FF6600"/>
                                <w:sz w:val="28"/>
                                <w:szCs w:val="30"/>
                                <w:lang w:val="en-US"/>
                              </w:rPr>
                              <w:tab/>
                            </w:r>
                            <w:r w:rsidRPr="002D00D0">
                              <w:rPr>
                                <w:rFonts w:ascii="Arial Mäori" w:hAnsi="Arial Mäori"/>
                                <w:color w:val="FF6600"/>
                                <w:sz w:val="28"/>
                                <w:szCs w:val="30"/>
                                <w:lang w:val="en-US"/>
                              </w:rPr>
                              <w:tab/>
                              <w:t>Mana Whakahaere, Mahi Whakahaere, Hanga Tikanga</w:t>
                            </w:r>
                          </w:p>
                        </w:txbxContent>
                      </wps:txbx>
                      <wps:bodyPr rot="0" vert="horz" wrap="square" lIns="360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5.5pt;margin-top:32.8pt;width:531pt;height:70.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" filled="f" stroked="f">
                <v:textbox inset="10mm,,0">
                  <w:txbxContent>
                    <w:p w:rsidR="007B0478" w:rsidRPr="002D00D0" w:rsidRDefault="007B0478" w:rsidP="007B0478">
                      <w:pPr>
                        <w:pStyle w:val="Heading1"/>
                        <w:rPr>
                          <w:rFonts w:ascii="Arial Mäori" w:hAnsi="Arial Mäori"/>
                          <w:spacing w:val="-10"/>
                          <w:szCs w:val="42"/>
                          <w:lang w:val="en-US"/>
                        </w:rPr>
                      </w:pPr>
                      <w:r w:rsidRPr="002D00D0">
                        <w:rPr>
                          <w:rFonts w:ascii="Arial Mäori" w:hAnsi="Arial Mäori"/>
                          <w:spacing w:val="-10"/>
                          <w:szCs w:val="42"/>
                          <w:lang w:val="en-US"/>
                        </w:rPr>
                        <w:t>Module 1</w:t>
                      </w:r>
                      <w:r w:rsidRPr="002D00D0">
                        <w:rPr>
                          <w:rFonts w:ascii="Arial Mäori" w:hAnsi="Arial Mäori"/>
                          <w:spacing w:val="-10"/>
                          <w:szCs w:val="42"/>
                          <w:lang w:val="en-US"/>
                        </w:rPr>
                        <w:tab/>
                        <w:t>Governance, Management and Planning</w:t>
                      </w:r>
                    </w:p>
                    <w:p w:rsidR="007B0478" w:rsidRPr="002D00D0" w:rsidRDefault="007B0478" w:rsidP="007B0478">
                      <w:pPr>
                        <w:rPr>
                          <w:rFonts w:ascii="Arial Mäori" w:hAnsi="Arial Mäori"/>
                          <w:color w:val="FF6600"/>
                          <w:sz w:val="28"/>
                        </w:rPr>
                      </w:pPr>
                      <w:r w:rsidRPr="002D00D0">
                        <w:rPr>
                          <w:rFonts w:ascii="Arial Mäori" w:hAnsi="Arial Mäori"/>
                          <w:color w:val="FF6600"/>
                          <w:sz w:val="28"/>
                          <w:szCs w:val="30"/>
                          <w:lang w:val="en-US"/>
                        </w:rPr>
                        <w:t>Kowae 1</w:t>
                      </w:r>
                      <w:r w:rsidRPr="002D00D0">
                        <w:rPr>
                          <w:rFonts w:ascii="Arial Mäori" w:hAnsi="Arial Mäori"/>
                          <w:color w:val="FF6600"/>
                          <w:sz w:val="28"/>
                          <w:szCs w:val="30"/>
                          <w:lang w:val="en-US"/>
                        </w:rPr>
                        <w:tab/>
                      </w:r>
                      <w:r w:rsidRPr="002D00D0">
                        <w:rPr>
                          <w:rFonts w:ascii="Arial Mäori" w:hAnsi="Arial Mäori"/>
                          <w:color w:val="FF6600"/>
                          <w:sz w:val="28"/>
                          <w:szCs w:val="30"/>
                          <w:lang w:val="en-US"/>
                        </w:rPr>
                        <w:tab/>
                        <w:t>Mana Whakahaere, Mahi Whakahaere, Hanga Tikanga</w:t>
                      </w:r>
                    </w:p>
                  </w:txbxContent>
                </v:textbox>
                <w10:wrap type="square" anchory="page"/>
                <w10:anchorlock/>
              </v:shape>
            </w:pict>
          </mc:Fallback>
        </mc:AlternateContent>
      </w:r>
      <w:r w:rsidR="007B0478" w:rsidRPr="002D00D0">
        <w:rPr>
          <w:rFonts w:ascii="Arial Mäori" w:hAnsi="Arial Mäori"/>
          <w:sz w:val="42"/>
        </w:rPr>
        <w:t>Contents</w:t>
      </w:r>
    </w:p>
    <w:p w:rsidR="007B0478" w:rsidRPr="002D00D0" w:rsidRDefault="00656480" w:rsidP="00F701CB">
      <w:pPr>
        <w:pStyle w:val="contents"/>
        <w:rPr>
          <w:rFonts w:ascii="Arial Mäori" w:hAnsi="Arial Mäori"/>
        </w:rPr>
      </w:pPr>
      <w:r w:rsidRPr="002D00D0">
        <w:rPr>
          <w:rFonts w:ascii="Arial Mäori" w:hAnsi="Arial Mäori"/>
          <w:noProof/>
          <w:lang w:val="en-NZ" w:eastAsia="en-NZ"/>
        </w:rPr>
        <mc:AlternateContent>
          <mc:Choice Requires="wps">
            <w:drawing>
              <wp:anchor distT="0" distB="0" distL="114300" distR="114300" simplePos="0" relativeHeight="251683840" behindDoc="0" locked="1" layoutInCell="1" allowOverlap="1">
                <wp:simplePos x="0" y="0"/>
                <wp:positionH relativeFrom="column">
                  <wp:posOffset>3217545</wp:posOffset>
                </wp:positionH>
                <wp:positionV relativeFrom="page">
                  <wp:posOffset>3014980</wp:posOffset>
                </wp:positionV>
                <wp:extent cx="3200400" cy="2514600"/>
                <wp:effectExtent l="3810" t="0" r="0" b="4445"/>
                <wp:wrapSquare wrapText="bothSides"/>
                <wp:docPr id="12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F701CB">
                            <w:pPr>
                              <w:pStyle w:val="contents"/>
                              <w:ind w:left="520" w:hanging="520"/>
                              <w:rPr>
                                <w:rFonts w:ascii="Arial Mäori" w:hAnsi="Arial Mäori"/>
                              </w:rPr>
                            </w:pPr>
                            <w:r w:rsidRPr="002D00D0">
                              <w:rPr>
                                <w:rFonts w:ascii="Arial Mäori" w:hAnsi="Arial Mäori"/>
                              </w:rPr>
                              <w:t>1.16</w:t>
                            </w:r>
                            <w:r w:rsidRPr="002D00D0">
                              <w:rPr>
                                <w:rFonts w:ascii="Arial Mäori" w:hAnsi="Arial Mäori"/>
                              </w:rPr>
                              <w:tab/>
                              <w:t>Input and Advice from Tangata</w:t>
                            </w:r>
                            <w:r w:rsidRPr="002D00D0">
                              <w:rPr>
                                <w:rFonts w:ascii="Arial Mäori" w:hAnsi="Arial Mäori"/>
                              </w:rPr>
                              <w:br/>
                              <w:t>Whenua, Iwi, Hapü and Whänau</w:t>
                            </w:r>
                            <w:r w:rsidRPr="002D00D0">
                              <w:rPr>
                                <w:rFonts w:ascii="Arial Mäori" w:hAnsi="Arial Mäori"/>
                              </w:rPr>
                              <w:tab/>
                              <w:t>17</w:t>
                            </w:r>
                          </w:p>
                          <w:p w:rsidR="007B0478" w:rsidRPr="002D00D0" w:rsidRDefault="007B0478" w:rsidP="00F701CB">
                            <w:pPr>
                              <w:pStyle w:val="contents"/>
                              <w:rPr>
                                <w:rFonts w:ascii="Arial Mäori" w:hAnsi="Arial Mäori"/>
                              </w:rPr>
                            </w:pPr>
                            <w:r w:rsidRPr="002D00D0">
                              <w:rPr>
                                <w:rFonts w:ascii="Arial Mäori" w:hAnsi="Arial Mäori"/>
                              </w:rPr>
                              <w:t>1.17</w:t>
                            </w:r>
                            <w:r w:rsidRPr="002D00D0">
                              <w:rPr>
                                <w:rFonts w:ascii="Arial Mäori" w:hAnsi="Arial Mäori"/>
                              </w:rPr>
                              <w:tab/>
                              <w:t>Communities of Support</w:t>
                            </w:r>
                            <w:r w:rsidRPr="002D00D0">
                              <w:rPr>
                                <w:rFonts w:ascii="Arial Mäori" w:hAnsi="Arial Mäori"/>
                              </w:rPr>
                              <w:tab/>
                              <w:t>18</w:t>
                            </w:r>
                          </w:p>
                          <w:p w:rsidR="007B0478" w:rsidRPr="002D00D0" w:rsidRDefault="007B0478" w:rsidP="00F701CB">
                            <w:pPr>
                              <w:pStyle w:val="contents"/>
                              <w:ind w:left="520" w:hanging="520"/>
                              <w:rPr>
                                <w:rFonts w:ascii="Arial Mäori" w:hAnsi="Arial Mäori"/>
                              </w:rPr>
                            </w:pPr>
                            <w:r w:rsidRPr="002D00D0">
                              <w:rPr>
                                <w:rFonts w:ascii="Arial Mäori" w:hAnsi="Arial Mäori"/>
                              </w:rPr>
                              <w:t>1.18</w:t>
                            </w:r>
                            <w:r w:rsidRPr="002D00D0">
                              <w:rPr>
                                <w:rFonts w:ascii="Arial Mäori" w:hAnsi="Arial Mäori"/>
                              </w:rPr>
                              <w:tab/>
                              <w:t xml:space="preserve">Training for Paid and </w:t>
                            </w:r>
                            <w:r w:rsidRPr="002D00D0">
                              <w:rPr>
                                <w:rFonts w:ascii="Arial Mäori" w:hAnsi="Arial Mäori"/>
                              </w:rPr>
                              <w:br/>
                              <w:t>Volunteer Staff</w:t>
                            </w:r>
                            <w:r w:rsidRPr="002D00D0">
                              <w:rPr>
                                <w:rFonts w:ascii="Arial Mäori" w:hAnsi="Arial Mäori"/>
                              </w:rPr>
                              <w:tab/>
                              <w:t>19</w:t>
                            </w:r>
                          </w:p>
                          <w:p w:rsidR="007B0478" w:rsidRPr="002D00D0" w:rsidRDefault="007B0478" w:rsidP="00F701CB">
                            <w:pPr>
                              <w:pStyle w:val="contents"/>
                              <w:rPr>
                                <w:rFonts w:ascii="Arial Mäori" w:hAnsi="Arial Mäori"/>
                              </w:rPr>
                            </w:pPr>
                            <w:r w:rsidRPr="002D00D0">
                              <w:rPr>
                                <w:rFonts w:ascii="Arial Mäori" w:hAnsi="Arial Mäori"/>
                              </w:rPr>
                              <w:t>1.19 Training for Governing Body</w:t>
                            </w:r>
                            <w:r w:rsidRPr="002D00D0">
                              <w:rPr>
                                <w:rFonts w:ascii="Arial Mäori" w:hAnsi="Arial Mäori"/>
                              </w:rPr>
                              <w:tab/>
                              <w:t>20</w:t>
                            </w:r>
                          </w:p>
                          <w:p w:rsidR="007B0478" w:rsidRPr="002D00D0" w:rsidRDefault="007B0478" w:rsidP="00F701CB">
                            <w:pPr>
                              <w:pStyle w:val="contents"/>
                              <w:rPr>
                                <w:rFonts w:ascii="Arial Mäori" w:hAnsi="Arial Mäori"/>
                              </w:rPr>
                            </w:pPr>
                            <w:r w:rsidRPr="002D00D0">
                              <w:rPr>
                                <w:rFonts w:ascii="Arial Mäori" w:hAnsi="Arial Mäori"/>
                              </w:rPr>
                              <w:t>1.20 Public Safety and Security</w:t>
                            </w:r>
                            <w:r w:rsidRPr="002D00D0">
                              <w:rPr>
                                <w:rFonts w:ascii="Arial Mäori" w:hAnsi="Arial Mäori"/>
                              </w:rPr>
                              <w:tab/>
                              <w:t>21</w:t>
                            </w:r>
                          </w:p>
                          <w:p w:rsidR="007B0478" w:rsidRPr="002D00D0" w:rsidRDefault="007B0478" w:rsidP="00F701CB">
                            <w:pPr>
                              <w:pStyle w:val="contents"/>
                              <w:rPr>
                                <w:rFonts w:ascii="Arial Mäori" w:hAnsi="Arial Mäori"/>
                              </w:rPr>
                            </w:pPr>
                            <w:r w:rsidRPr="002D00D0">
                              <w:rPr>
                                <w:rFonts w:ascii="Arial Mäori" w:hAnsi="Arial Mäori"/>
                              </w:rPr>
                              <w:t>1.21 Equity</w:t>
                            </w:r>
                            <w:r w:rsidRPr="002D00D0">
                              <w:rPr>
                                <w:rFonts w:ascii="Arial Mäori" w:hAnsi="Arial Mäori"/>
                              </w:rPr>
                              <w:tab/>
                            </w:r>
                            <w:r w:rsidRPr="002D00D0">
                              <w:rPr>
                                <w:rFonts w:ascii="Arial Mäori" w:hAnsi="Arial Mäori"/>
                              </w:rPr>
                              <w:tab/>
                              <w:t>22</w:t>
                            </w:r>
                          </w:p>
                          <w:p w:rsidR="007B0478" w:rsidRPr="002D00D0" w:rsidRDefault="007B0478" w:rsidP="00F701CB">
                            <w:pPr>
                              <w:pStyle w:val="contents"/>
                              <w:rPr>
                                <w:rFonts w:ascii="Arial Mäori" w:hAnsi="Arial Mäo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8" type="#_x0000_t202" style="position:absolute;margin-left:253.35pt;margin-top:237.4pt;width:252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wJPsQIAALQ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" filled="f" stroked="f">
                <v:textbox inset="0,0,0,0">
                  <w:txbxContent>
                    <w:p w:rsidR="007B0478" w:rsidRPr="002D00D0" w:rsidRDefault="007B0478" w:rsidP="00F701CB">
                      <w:pPr>
                        <w:pStyle w:val="contents"/>
                        <w:ind w:left="520" w:hanging="520"/>
                        <w:rPr>
                          <w:rFonts w:ascii="Arial Mäori" w:hAnsi="Arial Mäori"/>
                        </w:rPr>
                      </w:pPr>
                      <w:r w:rsidRPr="002D00D0">
                        <w:rPr>
                          <w:rFonts w:ascii="Arial Mäori" w:hAnsi="Arial Mäori"/>
                        </w:rPr>
                        <w:t>1.16</w:t>
                      </w:r>
                      <w:r w:rsidRPr="002D00D0">
                        <w:rPr>
                          <w:rFonts w:ascii="Arial Mäori" w:hAnsi="Arial Mäori"/>
                        </w:rPr>
                        <w:tab/>
                        <w:t>Input and Advice from Tangata</w:t>
                      </w:r>
                      <w:r w:rsidRPr="002D00D0">
                        <w:rPr>
                          <w:rFonts w:ascii="Arial Mäori" w:hAnsi="Arial Mäori"/>
                        </w:rPr>
                        <w:br/>
                        <w:t>Whenua, Iwi, Hapü and Whänau</w:t>
                      </w:r>
                      <w:r w:rsidRPr="002D00D0">
                        <w:rPr>
                          <w:rFonts w:ascii="Arial Mäori" w:hAnsi="Arial Mäori"/>
                        </w:rPr>
                        <w:tab/>
                        <w:t>17</w:t>
                      </w:r>
                    </w:p>
                    <w:p w:rsidR="007B0478" w:rsidRPr="002D00D0" w:rsidRDefault="007B0478" w:rsidP="00F701CB">
                      <w:pPr>
                        <w:pStyle w:val="contents"/>
                        <w:rPr>
                          <w:rFonts w:ascii="Arial Mäori" w:hAnsi="Arial Mäori"/>
                        </w:rPr>
                      </w:pPr>
                      <w:r w:rsidRPr="002D00D0">
                        <w:rPr>
                          <w:rFonts w:ascii="Arial Mäori" w:hAnsi="Arial Mäori"/>
                        </w:rPr>
                        <w:t>1.17</w:t>
                      </w:r>
                      <w:r w:rsidRPr="002D00D0">
                        <w:rPr>
                          <w:rFonts w:ascii="Arial Mäori" w:hAnsi="Arial Mäori"/>
                        </w:rPr>
                        <w:tab/>
                        <w:t>Communities of Support</w:t>
                      </w:r>
                      <w:r w:rsidRPr="002D00D0">
                        <w:rPr>
                          <w:rFonts w:ascii="Arial Mäori" w:hAnsi="Arial Mäori"/>
                        </w:rPr>
                        <w:tab/>
                        <w:t>18</w:t>
                      </w:r>
                    </w:p>
                    <w:p w:rsidR="007B0478" w:rsidRPr="002D00D0" w:rsidRDefault="007B0478" w:rsidP="00F701CB">
                      <w:pPr>
                        <w:pStyle w:val="contents"/>
                        <w:ind w:left="520" w:hanging="520"/>
                        <w:rPr>
                          <w:rFonts w:ascii="Arial Mäori" w:hAnsi="Arial Mäori"/>
                        </w:rPr>
                      </w:pPr>
                      <w:r w:rsidRPr="002D00D0">
                        <w:rPr>
                          <w:rFonts w:ascii="Arial Mäori" w:hAnsi="Arial Mäori"/>
                        </w:rPr>
                        <w:t>1.18</w:t>
                      </w:r>
                      <w:r w:rsidRPr="002D00D0">
                        <w:rPr>
                          <w:rFonts w:ascii="Arial Mäori" w:hAnsi="Arial Mäori"/>
                        </w:rPr>
                        <w:tab/>
                        <w:t xml:space="preserve">Training for Paid and </w:t>
                      </w:r>
                      <w:r w:rsidRPr="002D00D0">
                        <w:rPr>
                          <w:rFonts w:ascii="Arial Mäori" w:hAnsi="Arial Mäori"/>
                        </w:rPr>
                        <w:br/>
                        <w:t>Volunteer Staff</w:t>
                      </w:r>
                      <w:r w:rsidRPr="002D00D0">
                        <w:rPr>
                          <w:rFonts w:ascii="Arial Mäori" w:hAnsi="Arial Mäori"/>
                        </w:rPr>
                        <w:tab/>
                        <w:t>19</w:t>
                      </w:r>
                    </w:p>
                    <w:p w:rsidR="007B0478" w:rsidRPr="002D00D0" w:rsidRDefault="007B0478" w:rsidP="00F701CB">
                      <w:pPr>
                        <w:pStyle w:val="contents"/>
                        <w:rPr>
                          <w:rFonts w:ascii="Arial Mäori" w:hAnsi="Arial Mäori"/>
                        </w:rPr>
                      </w:pPr>
                      <w:r w:rsidRPr="002D00D0">
                        <w:rPr>
                          <w:rFonts w:ascii="Arial Mäori" w:hAnsi="Arial Mäori"/>
                        </w:rPr>
                        <w:t>1.19 Training for Governing Body</w:t>
                      </w:r>
                      <w:r w:rsidRPr="002D00D0">
                        <w:rPr>
                          <w:rFonts w:ascii="Arial Mäori" w:hAnsi="Arial Mäori"/>
                        </w:rPr>
                        <w:tab/>
                        <w:t>20</w:t>
                      </w:r>
                    </w:p>
                    <w:p w:rsidR="007B0478" w:rsidRPr="002D00D0" w:rsidRDefault="007B0478" w:rsidP="00F701CB">
                      <w:pPr>
                        <w:pStyle w:val="contents"/>
                        <w:rPr>
                          <w:rFonts w:ascii="Arial Mäori" w:hAnsi="Arial Mäori"/>
                        </w:rPr>
                      </w:pPr>
                      <w:r w:rsidRPr="002D00D0">
                        <w:rPr>
                          <w:rFonts w:ascii="Arial Mäori" w:hAnsi="Arial Mäori"/>
                        </w:rPr>
                        <w:t>1.20 Public Safety and Security</w:t>
                      </w:r>
                      <w:r w:rsidRPr="002D00D0">
                        <w:rPr>
                          <w:rFonts w:ascii="Arial Mäori" w:hAnsi="Arial Mäori"/>
                        </w:rPr>
                        <w:tab/>
                        <w:t>21</w:t>
                      </w:r>
                    </w:p>
                    <w:p w:rsidR="007B0478" w:rsidRPr="002D00D0" w:rsidRDefault="007B0478" w:rsidP="00F701CB">
                      <w:pPr>
                        <w:pStyle w:val="contents"/>
                        <w:rPr>
                          <w:rFonts w:ascii="Arial Mäori" w:hAnsi="Arial Mäori"/>
                        </w:rPr>
                      </w:pPr>
                      <w:r w:rsidRPr="002D00D0">
                        <w:rPr>
                          <w:rFonts w:ascii="Arial Mäori" w:hAnsi="Arial Mäori"/>
                        </w:rPr>
                        <w:t>1.21 Equity</w:t>
                      </w:r>
                      <w:r w:rsidRPr="002D00D0">
                        <w:rPr>
                          <w:rFonts w:ascii="Arial Mäori" w:hAnsi="Arial Mäori"/>
                        </w:rPr>
                        <w:tab/>
                      </w:r>
                      <w:r w:rsidRPr="002D00D0">
                        <w:rPr>
                          <w:rFonts w:ascii="Arial Mäori" w:hAnsi="Arial Mäori"/>
                        </w:rPr>
                        <w:tab/>
                        <w:t>22</w:t>
                      </w:r>
                    </w:p>
                    <w:p w:rsidR="007B0478" w:rsidRPr="002D00D0" w:rsidRDefault="007B0478" w:rsidP="00F701CB">
                      <w:pPr>
                        <w:pStyle w:val="contents"/>
                        <w:rPr>
                          <w:rFonts w:ascii="Arial Mäori" w:hAnsi="Arial Mäori"/>
                        </w:rPr>
                      </w:pPr>
                    </w:p>
                  </w:txbxContent>
                </v:textbox>
                <w10:wrap type="square" anchory="page"/>
                <w10:anchorlock/>
              </v:shape>
            </w:pict>
          </mc:Fallback>
        </mc:AlternateContent>
      </w:r>
      <w:r w:rsidR="007B0478" w:rsidRPr="002D00D0">
        <w:rPr>
          <w:rFonts w:ascii="Arial Mäori" w:hAnsi="Arial Mäori"/>
        </w:rPr>
        <w:t>1.1</w:t>
      </w:r>
      <w:r w:rsidR="007B0478" w:rsidRPr="002D00D0">
        <w:rPr>
          <w:rFonts w:ascii="Arial Mäori" w:hAnsi="Arial Mäori"/>
        </w:rPr>
        <w:tab/>
        <w:t>Museum’s Purpose</w:t>
      </w:r>
      <w:r w:rsidR="007B0478" w:rsidRPr="002D00D0">
        <w:rPr>
          <w:rFonts w:ascii="Arial Mäori" w:hAnsi="Arial Mäori"/>
        </w:rPr>
        <w:tab/>
        <w:t>02</w:t>
      </w:r>
    </w:p>
    <w:p w:rsidR="007B0478" w:rsidRPr="002D00D0" w:rsidRDefault="007B0478" w:rsidP="00F701CB">
      <w:pPr>
        <w:pStyle w:val="contents"/>
        <w:rPr>
          <w:rFonts w:ascii="Arial Mäori" w:hAnsi="Arial Mäori"/>
        </w:rPr>
      </w:pPr>
      <w:r w:rsidRPr="002D00D0">
        <w:rPr>
          <w:rFonts w:ascii="Arial Mäori" w:hAnsi="Arial Mäori"/>
        </w:rPr>
        <w:t>1.2</w:t>
      </w:r>
      <w:r w:rsidRPr="002D00D0">
        <w:rPr>
          <w:rFonts w:ascii="Arial Mäori" w:hAnsi="Arial Mäori"/>
        </w:rPr>
        <w:tab/>
        <w:t>Museum Governance</w:t>
      </w:r>
      <w:r w:rsidRPr="002D00D0">
        <w:rPr>
          <w:rFonts w:ascii="Arial Mäori" w:hAnsi="Arial Mäori"/>
        </w:rPr>
        <w:tab/>
        <w:t>03</w:t>
      </w:r>
    </w:p>
    <w:p w:rsidR="007B0478" w:rsidRPr="002D00D0" w:rsidRDefault="007B0478" w:rsidP="00F701CB">
      <w:pPr>
        <w:pStyle w:val="contents"/>
        <w:rPr>
          <w:rFonts w:ascii="Arial Mäori" w:hAnsi="Arial Mäori"/>
        </w:rPr>
      </w:pPr>
      <w:r w:rsidRPr="002D00D0">
        <w:rPr>
          <w:rFonts w:ascii="Arial Mäori" w:hAnsi="Arial Mäori"/>
        </w:rPr>
        <w:t>1.3</w:t>
      </w:r>
      <w:r w:rsidRPr="002D00D0">
        <w:rPr>
          <w:rFonts w:ascii="Arial Mäori" w:hAnsi="Arial Mäori"/>
        </w:rPr>
        <w:tab/>
        <w:t>Legal Standing</w:t>
      </w:r>
      <w:r w:rsidRPr="002D00D0">
        <w:rPr>
          <w:rFonts w:ascii="Arial Mäori" w:hAnsi="Arial Mäori"/>
        </w:rPr>
        <w:tab/>
        <w:t>04</w:t>
      </w:r>
    </w:p>
    <w:p w:rsidR="007B0478" w:rsidRPr="002D00D0" w:rsidRDefault="007B0478" w:rsidP="00F701CB">
      <w:pPr>
        <w:pStyle w:val="contents"/>
        <w:ind w:left="520" w:hanging="520"/>
        <w:rPr>
          <w:rFonts w:ascii="Arial Mäori" w:hAnsi="Arial Mäori"/>
        </w:rPr>
      </w:pPr>
      <w:r w:rsidRPr="002D00D0">
        <w:rPr>
          <w:rFonts w:ascii="Arial Mäori" w:hAnsi="Arial Mäori"/>
        </w:rPr>
        <w:t>1.4</w:t>
      </w:r>
      <w:r w:rsidRPr="002D00D0">
        <w:rPr>
          <w:rFonts w:ascii="Arial Mäori" w:hAnsi="Arial Mäori"/>
        </w:rPr>
        <w:tab/>
        <w:t xml:space="preserve">Treaty-Based Partnerships </w:t>
      </w:r>
      <w:r w:rsidRPr="002D00D0">
        <w:rPr>
          <w:rFonts w:ascii="Arial Mäori" w:hAnsi="Arial Mäori"/>
        </w:rPr>
        <w:br/>
        <w:t xml:space="preserve">between Museum and Tangata </w:t>
      </w:r>
      <w:r w:rsidRPr="002D00D0">
        <w:rPr>
          <w:rFonts w:ascii="Arial Mäori" w:hAnsi="Arial Mäori"/>
        </w:rPr>
        <w:br/>
        <w:t>Whenua, Iwi and Hapü</w:t>
      </w:r>
      <w:r w:rsidRPr="002D00D0">
        <w:rPr>
          <w:rFonts w:ascii="Arial Mäori" w:hAnsi="Arial Mäori"/>
        </w:rPr>
        <w:tab/>
        <w:t>05</w:t>
      </w:r>
    </w:p>
    <w:p w:rsidR="007B0478" w:rsidRPr="002D00D0" w:rsidRDefault="007B0478" w:rsidP="00F701CB">
      <w:pPr>
        <w:pStyle w:val="contents"/>
        <w:ind w:left="520" w:hanging="520"/>
        <w:rPr>
          <w:rFonts w:ascii="Arial Mäori" w:hAnsi="Arial Mäori"/>
        </w:rPr>
      </w:pPr>
      <w:r w:rsidRPr="002D00D0">
        <w:rPr>
          <w:rFonts w:ascii="Arial Mäori" w:hAnsi="Arial Mäori"/>
        </w:rPr>
        <w:t>1.5</w:t>
      </w:r>
      <w:r w:rsidRPr="002D00D0">
        <w:rPr>
          <w:rFonts w:ascii="Arial Mäori" w:hAnsi="Arial Mäori"/>
        </w:rPr>
        <w:tab/>
        <w:t>Responsibility for Collections</w:t>
      </w:r>
      <w:r w:rsidRPr="002D00D0">
        <w:rPr>
          <w:rFonts w:ascii="Arial Mäori" w:hAnsi="Arial Mäori"/>
        </w:rPr>
        <w:br/>
        <w:t>and Taonga</w:t>
      </w:r>
      <w:r w:rsidRPr="002D00D0">
        <w:rPr>
          <w:rFonts w:ascii="Arial Mäori" w:hAnsi="Arial Mäori"/>
        </w:rPr>
        <w:tab/>
        <w:t>06</w:t>
      </w:r>
    </w:p>
    <w:p w:rsidR="007B0478" w:rsidRPr="002D00D0" w:rsidRDefault="007B0478" w:rsidP="00F701CB">
      <w:pPr>
        <w:pStyle w:val="contents"/>
        <w:rPr>
          <w:rFonts w:ascii="Arial Mäori" w:hAnsi="Arial Mäori"/>
        </w:rPr>
      </w:pPr>
      <w:r w:rsidRPr="002D00D0">
        <w:rPr>
          <w:rFonts w:ascii="Arial Mäori" w:hAnsi="Arial Mäori"/>
        </w:rPr>
        <w:t>1.6</w:t>
      </w:r>
      <w:r w:rsidRPr="002D00D0">
        <w:rPr>
          <w:rFonts w:ascii="Arial Mäori" w:hAnsi="Arial Mäori"/>
        </w:rPr>
        <w:tab/>
        <w:t>Tenure of Museum Premises</w:t>
      </w:r>
      <w:r w:rsidRPr="002D00D0">
        <w:rPr>
          <w:rFonts w:ascii="Arial Mäori" w:hAnsi="Arial Mäori"/>
        </w:rPr>
        <w:tab/>
        <w:t>07</w:t>
      </w:r>
    </w:p>
    <w:p w:rsidR="007B0478" w:rsidRPr="002D00D0" w:rsidRDefault="007B0478" w:rsidP="00F701CB">
      <w:pPr>
        <w:pStyle w:val="contents"/>
        <w:rPr>
          <w:rFonts w:ascii="Arial Mäori" w:hAnsi="Arial Mäori"/>
        </w:rPr>
      </w:pPr>
      <w:r w:rsidRPr="002D00D0">
        <w:rPr>
          <w:rFonts w:ascii="Arial Mäori" w:hAnsi="Arial Mäori"/>
        </w:rPr>
        <w:t>1.7</w:t>
      </w:r>
      <w:r w:rsidRPr="002D00D0">
        <w:rPr>
          <w:rFonts w:ascii="Arial Mäori" w:hAnsi="Arial Mäori"/>
        </w:rPr>
        <w:tab/>
        <w:t>Museum Management</w:t>
      </w:r>
      <w:r w:rsidRPr="002D00D0">
        <w:rPr>
          <w:rFonts w:ascii="Arial Mäori" w:hAnsi="Arial Mäori"/>
        </w:rPr>
        <w:tab/>
        <w:t>08</w:t>
      </w:r>
    </w:p>
    <w:p w:rsidR="007B0478" w:rsidRPr="002D00D0" w:rsidRDefault="00656480" w:rsidP="00F701CB">
      <w:pPr>
        <w:pStyle w:val="contents"/>
        <w:rPr>
          <w:rFonts w:ascii="Arial Mäori" w:hAnsi="Arial Mäori"/>
        </w:rPr>
      </w:pPr>
      <w:r w:rsidRPr="002D00D0">
        <w:rPr>
          <w:rFonts w:ascii="Arial Mäori" w:hAnsi="Arial Mäori"/>
          <w:noProof/>
          <w:lang w:val="en-NZ" w:eastAsia="en-NZ"/>
        </w:rPr>
        <mc:AlternateContent>
          <mc:Choice Requires="wps">
            <w:drawing>
              <wp:anchor distT="0" distB="0" distL="114300" distR="114300" simplePos="0" relativeHeight="251682816" behindDoc="0" locked="1" layoutInCell="1" allowOverlap="1">
                <wp:simplePos x="0" y="0"/>
                <wp:positionH relativeFrom="column">
                  <wp:posOffset>-325755</wp:posOffset>
                </wp:positionH>
                <wp:positionV relativeFrom="page">
                  <wp:posOffset>9146540</wp:posOffset>
                </wp:positionV>
                <wp:extent cx="6743700" cy="457200"/>
                <wp:effectExtent l="3810" t="2540" r="0" b="0"/>
                <wp:wrapSquare wrapText="bothSides"/>
                <wp:docPr id="12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E74D9" w:rsidRDefault="007B0478" w:rsidP="007B0478">
                            <w:pPr>
                              <w:widowControl w:val="0"/>
                              <w:pBdr>
                                <w:top w:val="single" w:sz="8" w:space="8" w:color="000000"/>
                              </w:pBdr>
                              <w:tabs>
                                <w:tab w:val="left" w:pos="159"/>
                                <w:tab w:val="left" w:pos="360"/>
                                <w:tab w:val="left" w:pos="660"/>
                                <w:tab w:val="left" w:pos="1300"/>
                              </w:tabs>
                              <w:suppressAutoHyphens/>
                              <w:autoSpaceDE w:val="0"/>
                              <w:autoSpaceDN w:val="0"/>
                              <w:adjustRightInd w:val="0"/>
                              <w:jc w:val="both"/>
                              <w:textAlignment w:val="center"/>
                              <w:rPr>
                                <w:rFonts w:ascii="Arial Mäori" w:hAnsi="Arial Mäori"/>
                                <w:color w:val="000000"/>
                                <w:sz w:val="14"/>
                                <w:szCs w:val="14"/>
                                <w:lang w:val="en-US"/>
                              </w:rPr>
                            </w:pPr>
                            <w:r w:rsidRPr="002E74D9">
                              <w:rPr>
                                <w:rFonts w:ascii="Arial Mäori" w:hAnsi="Arial Mäori"/>
                                <w:color w:val="000000"/>
                                <w:sz w:val="14"/>
                                <w:szCs w:val="14"/>
                                <w:vertAlign w:val="superscript"/>
                                <w:lang w:val="en-US"/>
                              </w:rPr>
                              <w:t>1</w:t>
                            </w:r>
                            <w:r w:rsidRPr="002E74D9">
                              <w:rPr>
                                <w:rFonts w:ascii="Arial Mäori" w:hAnsi="Arial Mäori"/>
                                <w:color w:val="000000"/>
                                <w:sz w:val="14"/>
                                <w:szCs w:val="14"/>
                                <w:lang w:val="en-US"/>
                              </w:rPr>
                              <w:t xml:space="preserve"> The word ‘museum’ is used to include any museum, art gallery, iwi museum/cultural centre, historic place, open air museum, heritage or marae collection, science centre, or exhibition centre.</w:t>
                            </w:r>
                          </w:p>
                          <w:p w:rsidR="007B0478" w:rsidRPr="002E74D9" w:rsidRDefault="007B0478" w:rsidP="007B0478">
                            <w:pPr>
                              <w:rPr>
                                <w:rFonts w:ascii="Arial Mäori" w:hAnsi="Arial Mäori"/>
                              </w:rPr>
                            </w:pP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margin-left:-25.65pt;margin-top:720.2pt;width:531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" filled="f" stroked="f">
                <v:textbox inset="10mm,,1.3mm">
                  <w:txbxContent>
                    <w:p w:rsidR="007B0478" w:rsidRPr="002E74D9" w:rsidRDefault="007B0478" w:rsidP="007B0478">
                      <w:pPr>
                        <w:widowControl w:val="0"/>
                        <w:pBdr>
                          <w:top w:val="single" w:sz="8" w:space="8" w:color="000000"/>
                        </w:pBdr>
                        <w:tabs>
                          <w:tab w:val="left" w:pos="159"/>
                          <w:tab w:val="left" w:pos="360"/>
                          <w:tab w:val="left" w:pos="660"/>
                          <w:tab w:val="left" w:pos="1300"/>
                        </w:tabs>
                        <w:suppressAutoHyphens/>
                        <w:autoSpaceDE w:val="0"/>
                        <w:autoSpaceDN w:val="0"/>
                        <w:adjustRightInd w:val="0"/>
                        <w:jc w:val="both"/>
                        <w:textAlignment w:val="center"/>
                        <w:rPr>
                          <w:rFonts w:ascii="Arial Mäori" w:hAnsi="Arial Mäori"/>
                          <w:color w:val="000000"/>
                          <w:sz w:val="14"/>
                          <w:szCs w:val="14"/>
                          <w:lang w:val="en-US"/>
                        </w:rPr>
                      </w:pPr>
                      <w:r w:rsidRPr="002E74D9">
                        <w:rPr>
                          <w:rFonts w:ascii="Arial Mäori" w:hAnsi="Arial Mäori"/>
                          <w:color w:val="000000"/>
                          <w:sz w:val="14"/>
                          <w:szCs w:val="14"/>
                          <w:vertAlign w:val="superscript"/>
                          <w:lang w:val="en-US"/>
                        </w:rPr>
                        <w:t>1</w:t>
                      </w:r>
                      <w:r w:rsidRPr="002E74D9">
                        <w:rPr>
                          <w:rFonts w:ascii="Arial Mäori" w:hAnsi="Arial Mäori"/>
                          <w:color w:val="000000"/>
                          <w:sz w:val="14"/>
                          <w:szCs w:val="14"/>
                          <w:lang w:val="en-US"/>
                        </w:rPr>
                        <w:t xml:space="preserve"> The word ‘museum’ is used to include any museum, art gallery, iwi museum/cultural centre, historic place, open air museum, heritage or marae collection, science centre, or exhibition centre.</w:t>
                      </w:r>
                    </w:p>
                    <w:p w:rsidR="007B0478" w:rsidRPr="002E74D9" w:rsidRDefault="007B0478" w:rsidP="007B0478">
                      <w:pPr>
                        <w:rPr>
                          <w:rFonts w:ascii="Arial Mäori" w:hAnsi="Arial Mäori"/>
                        </w:rPr>
                      </w:pPr>
                    </w:p>
                  </w:txbxContent>
                </v:textbox>
                <w10:wrap type="square" anchory="page"/>
                <w10:anchorlock/>
              </v:shape>
            </w:pict>
          </mc:Fallback>
        </mc:AlternateContent>
      </w:r>
      <w:r w:rsidRPr="002D00D0">
        <w:rPr>
          <w:rFonts w:ascii="Arial Mäori" w:hAnsi="Arial Mäori"/>
          <w:noProof/>
          <w:lang w:val="en-NZ" w:eastAsia="en-NZ"/>
        </w:rPr>
        <mc:AlternateContent>
          <mc:Choice Requires="wps">
            <w:drawing>
              <wp:anchor distT="0" distB="0" distL="114300" distR="114300" simplePos="0" relativeHeight="251681792" behindDoc="0" locked="1" layoutInCell="1" allowOverlap="1">
                <wp:simplePos x="0" y="0"/>
                <wp:positionH relativeFrom="column">
                  <wp:posOffset>-323850</wp:posOffset>
                </wp:positionH>
                <wp:positionV relativeFrom="page">
                  <wp:posOffset>9603740</wp:posOffset>
                </wp:positionV>
                <wp:extent cx="6856095" cy="342900"/>
                <wp:effectExtent l="0" t="2540" r="0" b="0"/>
                <wp:wrapSquare wrapText="bothSides"/>
                <wp:docPr id="12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E74D9" w:rsidRDefault="007B0478" w:rsidP="007B0478">
                            <w:pPr>
                              <w:widowControl w:val="0"/>
                              <w:tabs>
                                <w:tab w:val="left" w:pos="160"/>
                              </w:tabs>
                              <w:suppressAutoHyphens/>
                              <w:autoSpaceDE w:val="0"/>
                              <w:autoSpaceDN w:val="0"/>
                              <w:adjustRightInd w:val="0"/>
                              <w:spacing w:before="170" w:line="260" w:lineRule="atLeast"/>
                              <w:textAlignment w:val="center"/>
                              <w:rPr>
                                <w:rFonts w:ascii="Arial Mäori" w:hAnsi="Arial Mäori"/>
                                <w:color w:val="000000"/>
                                <w:spacing w:val="-6"/>
                                <w:sz w:val="15"/>
                                <w:szCs w:val="15"/>
                                <w:lang w:val="en-US"/>
                              </w:rPr>
                            </w:pPr>
                            <w:r w:rsidRPr="002E74D9">
                              <w:rPr>
                                <w:rFonts w:ascii="Arial Mäori" w:hAnsi="Arial Mäori"/>
                                <w:color w:val="000000"/>
                                <w:spacing w:val="-6"/>
                                <w:sz w:val="15"/>
                                <w:szCs w:val="15"/>
                                <w:lang w:val="en-US"/>
                              </w:rPr>
                              <w:t>© Museum of New Zealand Te Papa Tongarewa New Zealand Museums Standards Scheme Ngä Kaupapa Whaimana a Ngä Whare Taonga o Aotearoa</w:t>
                            </w:r>
                          </w:p>
                          <w:p w:rsidR="007B0478" w:rsidRPr="002E74D9" w:rsidRDefault="007B0478" w:rsidP="007B0478">
                            <w:pPr>
                              <w:rPr>
                                <w:rFonts w:ascii="Arial Mäori" w:hAnsi="Arial Mäori"/>
                              </w:rPr>
                            </w:pPr>
                          </w:p>
                        </w:txbxContent>
                      </wps:txbx>
                      <wps:bodyPr rot="0" vert="horz" wrap="square" lIns="36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margin-left:-25.5pt;margin-top:756.2pt;width:539.8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" filled="f" stroked="f">
                <v:textbox inset="10mm,0,0,0">
                  <w:txbxContent>
                    <w:p w:rsidR="007B0478" w:rsidRPr="002E74D9" w:rsidRDefault="007B0478" w:rsidP="007B0478">
                      <w:pPr>
                        <w:widowControl w:val="0"/>
                        <w:tabs>
                          <w:tab w:val="left" w:pos="160"/>
                        </w:tabs>
                        <w:suppressAutoHyphens/>
                        <w:autoSpaceDE w:val="0"/>
                        <w:autoSpaceDN w:val="0"/>
                        <w:adjustRightInd w:val="0"/>
                        <w:spacing w:before="170" w:line="260" w:lineRule="atLeast"/>
                        <w:textAlignment w:val="center"/>
                        <w:rPr>
                          <w:rFonts w:ascii="Arial Mäori" w:hAnsi="Arial Mäori"/>
                          <w:color w:val="000000"/>
                          <w:spacing w:val="-6"/>
                          <w:sz w:val="15"/>
                          <w:szCs w:val="15"/>
                          <w:lang w:val="en-US"/>
                        </w:rPr>
                      </w:pPr>
                      <w:r w:rsidRPr="002E74D9">
                        <w:rPr>
                          <w:rFonts w:ascii="Arial Mäori" w:hAnsi="Arial Mäori"/>
                          <w:color w:val="000000"/>
                          <w:spacing w:val="-6"/>
                          <w:sz w:val="15"/>
                          <w:szCs w:val="15"/>
                          <w:lang w:val="en-US"/>
                        </w:rPr>
                        <w:t>© Museum of New Zealand Te Papa Tongarewa New Zealand Museums Standards Scheme Ngä Kaupapa Whaimana a Ngä Whare Taonga o Aotearoa</w:t>
                      </w:r>
                    </w:p>
                    <w:p w:rsidR="007B0478" w:rsidRPr="002E74D9" w:rsidRDefault="007B0478" w:rsidP="007B0478">
                      <w:pPr>
                        <w:rPr>
                          <w:rFonts w:ascii="Arial Mäori" w:hAnsi="Arial Mäori"/>
                        </w:rPr>
                      </w:pPr>
                    </w:p>
                  </w:txbxContent>
                </v:textbox>
                <w10:wrap type="square" anchory="page"/>
                <w10:anchorlock/>
              </v:shape>
            </w:pict>
          </mc:Fallback>
        </mc:AlternateContent>
      </w:r>
      <w:r w:rsidRPr="002D00D0">
        <w:rPr>
          <w:rFonts w:ascii="Arial Mäori" w:hAnsi="Arial Mäori"/>
          <w:noProof/>
          <w:lang w:val="en-NZ" w:eastAsia="en-NZ"/>
        </w:rPr>
        <mc:AlternateContent>
          <mc:Choice Requires="wps">
            <w:drawing>
              <wp:anchor distT="0" distB="0" distL="114300" distR="114300" simplePos="0" relativeHeight="251616256" behindDoc="0" locked="1" layoutInCell="1" allowOverlap="1">
                <wp:simplePos x="0" y="0"/>
                <wp:positionH relativeFrom="column">
                  <wp:posOffset>-323850</wp:posOffset>
                </wp:positionH>
                <wp:positionV relativeFrom="page">
                  <wp:posOffset>10040620</wp:posOffset>
                </wp:positionV>
                <wp:extent cx="6743700" cy="342900"/>
                <wp:effectExtent l="0" t="1270" r="3810" b="0"/>
                <wp:wrapSquare wrapText="bothSides"/>
                <wp:docPr id="1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C63D25" w:rsidRDefault="007B0478" w:rsidP="007B0478">
                            <w:pPr>
                              <w:rPr>
                                <w:rFonts w:ascii="Arial Mäori" w:hAnsi="Arial Mäori"/>
                                <w:i/>
                                <w:color w:val="808080"/>
                                <w:sz w:val="20"/>
                              </w:rPr>
                            </w:pPr>
                            <w:r w:rsidRPr="00C63D25">
                              <w:rPr>
                                <w:rFonts w:ascii="Arial Mäori" w:hAnsi="Arial Mäori"/>
                                <w:i/>
                                <w:color w:val="808080"/>
                                <w:sz w:val="20"/>
                              </w:rPr>
                              <w:t>Module 1: Governance, management and planning</w:t>
                            </w:r>
                          </w:p>
                          <w:p w:rsidR="007B0478" w:rsidRPr="00865CA2" w:rsidRDefault="007B0478" w:rsidP="007B0478">
                            <w:pPr>
                              <w:widowControl w:val="0"/>
                              <w:suppressAutoHyphens/>
                              <w:autoSpaceDE w:val="0"/>
                              <w:autoSpaceDN w:val="0"/>
                              <w:adjustRightInd w:val="0"/>
                              <w:spacing w:line="288" w:lineRule="auto"/>
                              <w:textAlignment w:val="center"/>
                              <w:rPr>
                                <w:rFonts w:ascii="Arial" w:hAnsi="Arial"/>
                                <w:i/>
                              </w:rPr>
                            </w:pPr>
                            <w:r w:rsidRPr="00865CA2">
                              <w:rPr>
                                <w:rFonts w:ascii="Arial" w:hAnsi="Arial"/>
                                <w:i/>
                                <w:color w:val="000000"/>
                                <w:sz w:val="20"/>
                                <w:szCs w:val="20"/>
                                <w:lang w:val="en-US"/>
                              </w:rPr>
                              <w:tab/>
                            </w:r>
                            <w:r w:rsidRPr="00865CA2">
                              <w:rPr>
                                <w:rFonts w:ascii="Arial" w:hAnsi="Arial"/>
                                <w:i/>
                                <w:color w:val="000000"/>
                                <w:sz w:val="20"/>
                                <w:szCs w:val="20"/>
                                <w:lang w:val="en-US"/>
                              </w:rPr>
                              <w:tab/>
                            </w:r>
                            <w:r w:rsidRPr="00865CA2">
                              <w:rPr>
                                <w:rFonts w:ascii="Arial" w:hAnsi="Arial"/>
                                <w:i/>
                                <w:color w:val="000000"/>
                                <w:sz w:val="20"/>
                                <w:szCs w:val="20"/>
                                <w:lang w:val="en-US"/>
                              </w:rPr>
                              <w:tab/>
                            </w:r>
                            <w:r w:rsidRPr="00865CA2">
                              <w:rPr>
                                <w:rFonts w:ascii="Arial" w:hAnsi="Arial"/>
                                <w:i/>
                                <w:color w:val="000000"/>
                                <w:sz w:val="20"/>
                                <w:szCs w:val="20"/>
                                <w:lang w:val="en-US"/>
                              </w:rPr>
                              <w:tab/>
                            </w:r>
                            <w:r w:rsidRPr="00865CA2">
                              <w:rPr>
                                <w:rFonts w:ascii="Arial" w:hAnsi="Arial"/>
                                <w:i/>
                                <w:color w:val="000000"/>
                                <w:sz w:val="20"/>
                                <w:szCs w:val="20"/>
                                <w:lang w:val="en-US"/>
                              </w:rPr>
                              <w:tab/>
                            </w:r>
                            <w:r w:rsidRPr="00865CA2">
                              <w:rPr>
                                <w:rFonts w:ascii="Arial" w:hAnsi="Arial"/>
                                <w:i/>
                                <w:color w:val="000000"/>
                                <w:sz w:val="20"/>
                                <w:szCs w:val="20"/>
                                <w:lang w:val="en-US"/>
                              </w:rPr>
                              <w:tab/>
                              <w:t xml:space="preserve">                              </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5.5pt;margin-top:790.6pt;width:531pt;height: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" filled="f" stroked="f">
                <v:textbox inset="10mm,,1.3mm">
                  <w:txbxContent>
                    <w:p w:rsidR="007B0478" w:rsidRPr="00C63D25" w:rsidRDefault="007B0478" w:rsidP="007B0478">
                      <w:pPr>
                        <w:rPr>
                          <w:rFonts w:ascii="Arial Mäori" w:hAnsi="Arial Mäori"/>
                          <w:i/>
                          <w:color w:val="808080"/>
                          <w:sz w:val="20"/>
                        </w:rPr>
                      </w:pPr>
                      <w:r w:rsidRPr="00C63D25">
                        <w:rPr>
                          <w:rFonts w:ascii="Arial Mäori" w:hAnsi="Arial Mäori"/>
                          <w:i/>
                          <w:color w:val="808080"/>
                          <w:sz w:val="20"/>
                        </w:rPr>
                        <w:t>Module 1: Governance, management and planning</w:t>
                      </w:r>
                    </w:p>
                    <w:p w:rsidR="007B0478" w:rsidRPr="00865CA2" w:rsidRDefault="007B0478" w:rsidP="007B0478">
                      <w:pPr>
                        <w:widowControl w:val="0"/>
                        <w:suppressAutoHyphens/>
                        <w:autoSpaceDE w:val="0"/>
                        <w:autoSpaceDN w:val="0"/>
                        <w:adjustRightInd w:val="0"/>
                        <w:spacing w:line="288" w:lineRule="auto"/>
                        <w:textAlignment w:val="center"/>
                        <w:rPr>
                          <w:rFonts w:ascii="Arial" w:hAnsi="Arial"/>
                          <w:i/>
                        </w:rPr>
                      </w:pPr>
                      <w:r w:rsidRPr="00865CA2">
                        <w:rPr>
                          <w:rFonts w:ascii="Arial" w:hAnsi="Arial"/>
                          <w:i/>
                          <w:color w:val="000000"/>
                          <w:sz w:val="20"/>
                          <w:szCs w:val="20"/>
                          <w:lang w:val="en-US"/>
                        </w:rPr>
                        <w:tab/>
                      </w:r>
                      <w:r w:rsidRPr="00865CA2">
                        <w:rPr>
                          <w:rFonts w:ascii="Arial" w:hAnsi="Arial"/>
                          <w:i/>
                          <w:color w:val="000000"/>
                          <w:sz w:val="20"/>
                          <w:szCs w:val="20"/>
                          <w:lang w:val="en-US"/>
                        </w:rPr>
                        <w:tab/>
                      </w:r>
                      <w:r w:rsidRPr="00865CA2">
                        <w:rPr>
                          <w:rFonts w:ascii="Arial" w:hAnsi="Arial"/>
                          <w:i/>
                          <w:color w:val="000000"/>
                          <w:sz w:val="20"/>
                          <w:szCs w:val="20"/>
                          <w:lang w:val="en-US"/>
                        </w:rPr>
                        <w:tab/>
                      </w:r>
                      <w:r w:rsidRPr="00865CA2">
                        <w:rPr>
                          <w:rFonts w:ascii="Arial" w:hAnsi="Arial"/>
                          <w:i/>
                          <w:color w:val="000000"/>
                          <w:sz w:val="20"/>
                          <w:szCs w:val="20"/>
                          <w:lang w:val="en-US"/>
                        </w:rPr>
                        <w:tab/>
                      </w:r>
                      <w:r w:rsidRPr="00865CA2">
                        <w:rPr>
                          <w:rFonts w:ascii="Arial" w:hAnsi="Arial"/>
                          <w:i/>
                          <w:color w:val="000000"/>
                          <w:sz w:val="20"/>
                          <w:szCs w:val="20"/>
                          <w:lang w:val="en-US"/>
                        </w:rPr>
                        <w:tab/>
                      </w:r>
                      <w:r w:rsidRPr="00865CA2">
                        <w:rPr>
                          <w:rFonts w:ascii="Arial" w:hAnsi="Arial"/>
                          <w:i/>
                          <w:color w:val="000000"/>
                          <w:sz w:val="20"/>
                          <w:szCs w:val="20"/>
                          <w:lang w:val="en-US"/>
                        </w:rPr>
                        <w:tab/>
                        <w:t xml:space="preserve">                              </w:t>
                      </w:r>
                    </w:p>
                  </w:txbxContent>
                </v:textbox>
                <w10:wrap type="square" anchory="page"/>
                <w10:anchorlock/>
              </v:shape>
            </w:pict>
          </mc:Fallback>
        </mc:AlternateContent>
      </w:r>
      <w:r w:rsidR="007B0478" w:rsidRPr="002D00D0">
        <w:rPr>
          <w:rFonts w:ascii="Arial Mäori" w:hAnsi="Arial Mäori"/>
          <w:lang w:val="en-NZ" w:eastAsia="en-NZ"/>
        </w:rPr>
        <w:t>1</w:t>
      </w:r>
      <w:r w:rsidR="007B0478" w:rsidRPr="002D00D0">
        <w:rPr>
          <w:rFonts w:ascii="Arial Mäori" w:hAnsi="Arial Mäori"/>
        </w:rPr>
        <w:t xml:space="preserve">.8 </w:t>
      </w:r>
      <w:r w:rsidR="007B0478" w:rsidRPr="002D00D0">
        <w:rPr>
          <w:rFonts w:ascii="Arial Mäori" w:hAnsi="Arial Mäori"/>
        </w:rPr>
        <w:tab/>
        <w:t>Administrative Records</w:t>
      </w:r>
      <w:r w:rsidR="007B0478" w:rsidRPr="002D00D0">
        <w:rPr>
          <w:rFonts w:ascii="Arial Mäori" w:hAnsi="Arial Mäori"/>
        </w:rPr>
        <w:tab/>
        <w:t>09</w:t>
      </w:r>
    </w:p>
    <w:p w:rsidR="007B0478" w:rsidRPr="002D00D0" w:rsidRDefault="007B0478" w:rsidP="00F701CB">
      <w:pPr>
        <w:pStyle w:val="contents"/>
        <w:rPr>
          <w:rFonts w:ascii="Arial Mäori" w:hAnsi="Arial Mäori"/>
        </w:rPr>
      </w:pPr>
      <w:r w:rsidRPr="002D00D0">
        <w:rPr>
          <w:rFonts w:ascii="Arial Mäori" w:hAnsi="Arial Mäori"/>
        </w:rPr>
        <w:t>1.9</w:t>
      </w:r>
      <w:r w:rsidRPr="002D00D0">
        <w:rPr>
          <w:rFonts w:ascii="Arial Mäori" w:hAnsi="Arial Mäori"/>
        </w:rPr>
        <w:tab/>
        <w:t>Forward Planning</w:t>
      </w:r>
      <w:r w:rsidRPr="002D00D0">
        <w:rPr>
          <w:rFonts w:ascii="Arial Mäori" w:hAnsi="Arial Mäori"/>
        </w:rPr>
        <w:tab/>
        <w:t>10</w:t>
      </w:r>
    </w:p>
    <w:p w:rsidR="007B0478" w:rsidRPr="002D00D0" w:rsidRDefault="007B0478" w:rsidP="00F701CB">
      <w:pPr>
        <w:pStyle w:val="contents"/>
        <w:rPr>
          <w:rFonts w:ascii="Arial Mäori" w:hAnsi="Arial Mäori"/>
        </w:rPr>
      </w:pPr>
      <w:r w:rsidRPr="002D00D0">
        <w:rPr>
          <w:rFonts w:ascii="Arial Mäori" w:hAnsi="Arial Mäori"/>
        </w:rPr>
        <w:t>1.10</w:t>
      </w:r>
      <w:r w:rsidRPr="002D00D0">
        <w:rPr>
          <w:rFonts w:ascii="Arial Mäori" w:hAnsi="Arial Mäori"/>
        </w:rPr>
        <w:tab/>
        <w:t>Financial Planning</w:t>
      </w:r>
      <w:r w:rsidRPr="002D00D0">
        <w:rPr>
          <w:rFonts w:ascii="Arial Mäori" w:hAnsi="Arial Mäori"/>
        </w:rPr>
        <w:tab/>
        <w:t>11</w:t>
      </w:r>
    </w:p>
    <w:p w:rsidR="007B0478" w:rsidRPr="002D00D0" w:rsidRDefault="007B0478" w:rsidP="00F701CB">
      <w:pPr>
        <w:pStyle w:val="contents"/>
        <w:rPr>
          <w:rFonts w:ascii="Arial Mäori" w:hAnsi="Arial Mäori"/>
        </w:rPr>
      </w:pPr>
      <w:r w:rsidRPr="002D00D0">
        <w:rPr>
          <w:rFonts w:ascii="Arial Mäori" w:hAnsi="Arial Mäori"/>
        </w:rPr>
        <w:t>1.11</w:t>
      </w:r>
      <w:r w:rsidRPr="002D00D0">
        <w:rPr>
          <w:rFonts w:ascii="Arial Mäori" w:hAnsi="Arial Mäori"/>
        </w:rPr>
        <w:tab/>
        <w:t>Budget Management</w:t>
      </w:r>
      <w:r w:rsidRPr="002D00D0">
        <w:rPr>
          <w:rFonts w:ascii="Arial Mäori" w:hAnsi="Arial Mäori"/>
        </w:rPr>
        <w:tab/>
        <w:t>12</w:t>
      </w:r>
    </w:p>
    <w:p w:rsidR="007B0478" w:rsidRPr="002D00D0" w:rsidRDefault="007B0478" w:rsidP="00F701CB">
      <w:pPr>
        <w:pStyle w:val="contents"/>
        <w:rPr>
          <w:rFonts w:ascii="Arial Mäori" w:hAnsi="Arial Mäori"/>
        </w:rPr>
      </w:pPr>
      <w:r w:rsidRPr="002D00D0">
        <w:rPr>
          <w:rFonts w:ascii="Arial Mäori" w:hAnsi="Arial Mäori"/>
        </w:rPr>
        <w:t>1.12</w:t>
      </w:r>
      <w:r w:rsidRPr="002D00D0">
        <w:rPr>
          <w:rFonts w:ascii="Arial Mäori" w:hAnsi="Arial Mäori"/>
        </w:rPr>
        <w:tab/>
        <w:t>Planning Public Programmes</w:t>
      </w:r>
      <w:r w:rsidRPr="002D00D0">
        <w:rPr>
          <w:rFonts w:ascii="Arial Mäori" w:hAnsi="Arial Mäori"/>
        </w:rPr>
        <w:tab/>
        <w:t>13</w:t>
      </w:r>
    </w:p>
    <w:p w:rsidR="007B0478" w:rsidRPr="002D00D0" w:rsidRDefault="007B0478" w:rsidP="00F701CB">
      <w:pPr>
        <w:pStyle w:val="contents"/>
        <w:rPr>
          <w:rFonts w:ascii="Arial Mäori" w:hAnsi="Arial Mäori"/>
        </w:rPr>
      </w:pPr>
      <w:r w:rsidRPr="002D00D0">
        <w:rPr>
          <w:rFonts w:ascii="Arial Mäori" w:hAnsi="Arial Mäori"/>
        </w:rPr>
        <w:t>1.13</w:t>
      </w:r>
      <w:r w:rsidRPr="002D00D0">
        <w:rPr>
          <w:rFonts w:ascii="Arial Mäori" w:hAnsi="Arial Mäori"/>
        </w:rPr>
        <w:tab/>
        <w:t>Welcoming Visitors</w:t>
      </w:r>
      <w:r w:rsidRPr="002D00D0">
        <w:rPr>
          <w:rFonts w:ascii="Arial Mäori" w:hAnsi="Arial Mäori"/>
        </w:rPr>
        <w:tab/>
        <w:t>14</w:t>
      </w:r>
    </w:p>
    <w:p w:rsidR="007B0478" w:rsidRPr="002D00D0" w:rsidRDefault="007B0478" w:rsidP="00F701CB">
      <w:pPr>
        <w:pStyle w:val="contents"/>
        <w:rPr>
          <w:rFonts w:ascii="Arial Mäori" w:hAnsi="Arial Mäori"/>
        </w:rPr>
      </w:pPr>
      <w:r w:rsidRPr="002D00D0">
        <w:rPr>
          <w:rFonts w:ascii="Arial Mäori" w:hAnsi="Arial Mäori"/>
        </w:rPr>
        <w:t>1.14</w:t>
      </w:r>
      <w:r w:rsidRPr="002D00D0">
        <w:rPr>
          <w:rFonts w:ascii="Arial Mäori" w:hAnsi="Arial Mäori"/>
        </w:rPr>
        <w:tab/>
        <w:t>Marketing Plan</w:t>
      </w:r>
      <w:r w:rsidRPr="002D00D0">
        <w:rPr>
          <w:rFonts w:ascii="Arial Mäori" w:hAnsi="Arial Mäori"/>
        </w:rPr>
        <w:tab/>
        <w:t>15</w:t>
      </w:r>
    </w:p>
    <w:p w:rsidR="007B0478" w:rsidRPr="002D00D0" w:rsidRDefault="007B0478" w:rsidP="00F701CB">
      <w:pPr>
        <w:pStyle w:val="contents"/>
        <w:rPr>
          <w:rFonts w:ascii="Arial Mäori" w:hAnsi="Arial Mäori"/>
        </w:rPr>
      </w:pPr>
      <w:r w:rsidRPr="002D00D0">
        <w:rPr>
          <w:rFonts w:ascii="Arial Mäori" w:hAnsi="Arial Mäori"/>
        </w:rPr>
        <w:t>1.15</w:t>
      </w:r>
      <w:r w:rsidRPr="002D00D0">
        <w:rPr>
          <w:rFonts w:ascii="Arial Mäori" w:hAnsi="Arial Mäori"/>
        </w:rPr>
        <w:tab/>
        <w:t>Museum Advice</w:t>
      </w:r>
      <w:r w:rsidRPr="002D00D0">
        <w:rPr>
          <w:rFonts w:ascii="Arial Mäori" w:hAnsi="Arial Mäori"/>
        </w:rPr>
        <w:tab/>
        <w:t>16</w:t>
      </w:r>
    </w:p>
    <w:p w:rsidR="007B0478" w:rsidRPr="002D00D0" w:rsidRDefault="007B0478" w:rsidP="00F701CB">
      <w:pPr>
        <w:pStyle w:val="contents"/>
        <w:rPr>
          <w:rFonts w:ascii="Arial Mäori" w:hAnsi="Arial Mäori"/>
        </w:rPr>
      </w:pPr>
    </w:p>
    <w:p w:rsidR="007B0478" w:rsidRPr="002D00D0" w:rsidRDefault="00656480" w:rsidP="00F701CB">
      <w:pPr>
        <w:pStyle w:val="contents"/>
        <w:rPr>
          <w:rFonts w:ascii="Arial Mäori" w:hAnsi="Arial Mäori"/>
        </w:rPr>
      </w:pPr>
      <w:r w:rsidRPr="002D00D0">
        <w:rPr>
          <w:rFonts w:ascii="Arial Mäori" w:hAnsi="Arial Mäori"/>
          <w:noProof/>
          <w:lang w:val="en-NZ" w:eastAsia="en-NZ"/>
        </w:rPr>
        <w:lastRenderedPageBreak/>
        <mc:AlternateContent>
          <mc:Choice Requires="wps">
            <w:drawing>
              <wp:anchor distT="0" distB="0" distL="114300" distR="114300" simplePos="0" relativeHeight="251680768" behindDoc="0" locked="0" layoutInCell="1" allowOverlap="1">
                <wp:simplePos x="0" y="0"/>
                <wp:positionH relativeFrom="column">
                  <wp:posOffset>-323850</wp:posOffset>
                </wp:positionH>
                <wp:positionV relativeFrom="paragraph">
                  <wp:posOffset>3321685</wp:posOffset>
                </wp:positionV>
                <wp:extent cx="6743700" cy="228600"/>
                <wp:effectExtent l="5715" t="12065" r="13335" b="6985"/>
                <wp:wrapNone/>
                <wp:docPr id="11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solidFill>
                          <a:srgbClr val="FFFFFF"/>
                        </a:solidFill>
                        <a:ln w="9525">
                          <a:solidFill>
                            <a:srgbClr val="000000"/>
                          </a:solidFill>
                          <a:miter lim="800000"/>
                          <a:headEnd/>
                          <a:tailEnd/>
                        </a:ln>
                      </wps:spPr>
                      <wps:txbx>
                        <w:txbxContent>
                          <w:p w:rsidR="007B0478" w:rsidRPr="00F701CB" w:rsidRDefault="007B0478" w:rsidP="007B0478">
                            <w:pPr>
                              <w:widowControl w:val="0"/>
                              <w:tabs>
                                <w:tab w:val="left" w:pos="160"/>
                              </w:tabs>
                              <w:suppressAutoHyphens/>
                              <w:autoSpaceDE w:val="0"/>
                              <w:autoSpaceDN w:val="0"/>
                              <w:adjustRightInd w:val="0"/>
                              <w:spacing w:before="170" w:line="260" w:lineRule="atLeast"/>
                              <w:textAlignment w:val="center"/>
                              <w:rPr>
                                <w:rFonts w:ascii="MetaPlusMacronNormal--Medium" w:hAnsi="MetaPlusMacronNormal--Medium"/>
                                <w:color w:val="000000"/>
                                <w:spacing w:val="2"/>
                                <w:sz w:val="15"/>
                                <w:szCs w:val="15"/>
                                <w:lang w:val="en-US"/>
                              </w:rPr>
                            </w:pPr>
                            <w:r w:rsidRPr="00F701CB">
                              <w:rPr>
                                <w:rFonts w:ascii="MetaPlusMacronNormal--Medium" w:hAnsi="MetaPlusMacronNormal--Medium"/>
                                <w:color w:val="000000"/>
                                <w:spacing w:val="2"/>
                                <w:sz w:val="15"/>
                                <w:szCs w:val="15"/>
                                <w:lang w:val="en-US"/>
                              </w:rPr>
                              <w:t>© Museum of New Zealand Te Papa Tongarewa New Zealand Museums Standards Scheme Ngä Kaupapa Whaimana a Ngä Whare Taonga o Aotearoa</w:t>
                            </w:r>
                          </w:p>
                          <w:p w:rsidR="007B0478" w:rsidRDefault="007B04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margin-left:-25.5pt;margin-top:261.55pt;width:53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">
                <v:textbox>
                  <w:txbxContent>
                    <w:p w:rsidR="007B0478" w:rsidRPr="00F701CB" w:rsidRDefault="007B0478" w:rsidP="007B0478">
                      <w:pPr>
                        <w:widowControl w:val="0"/>
                        <w:tabs>
                          <w:tab w:val="left" w:pos="160"/>
                        </w:tabs>
                        <w:suppressAutoHyphens/>
                        <w:autoSpaceDE w:val="0"/>
                        <w:autoSpaceDN w:val="0"/>
                        <w:adjustRightInd w:val="0"/>
                        <w:spacing w:before="170" w:line="260" w:lineRule="atLeast"/>
                        <w:textAlignment w:val="center"/>
                        <w:rPr>
                          <w:rFonts w:ascii="MetaPlusMacronNormal--Medium" w:hAnsi="MetaPlusMacronNormal--Medium"/>
                          <w:color w:val="000000"/>
                          <w:spacing w:val="2"/>
                          <w:sz w:val="15"/>
                          <w:szCs w:val="15"/>
                          <w:lang w:val="en-US"/>
                        </w:rPr>
                      </w:pPr>
                      <w:r w:rsidRPr="00F701CB">
                        <w:rPr>
                          <w:rFonts w:ascii="MetaPlusMacronNormal--Medium" w:hAnsi="MetaPlusMacronNormal--Medium"/>
                          <w:color w:val="000000"/>
                          <w:spacing w:val="2"/>
                          <w:sz w:val="15"/>
                          <w:szCs w:val="15"/>
                          <w:lang w:val="en-US"/>
                        </w:rPr>
                        <w:t>© Museum of New Zealand Te Papa Tongarewa New Zealand Museums Standards Scheme Ngä Kaupapa Whaimana a Ngä Whare Taonga o Aotearoa</w:t>
                      </w:r>
                    </w:p>
                    <w:p w:rsidR="007B0478" w:rsidRDefault="007B0478"/>
                  </w:txbxContent>
                </v:textbox>
              </v:shape>
            </w:pict>
          </mc:Fallback>
        </mc:AlternateContent>
      </w:r>
      <w:r w:rsidR="007B0478" w:rsidRPr="002D00D0">
        <w:rPr>
          <w:rFonts w:ascii="Arial Mäori" w:hAnsi="Arial Mäori"/>
        </w:rPr>
        <w:br w:type="page"/>
      </w:r>
      <w:r w:rsidRPr="002D00D0">
        <w:rPr>
          <w:rFonts w:ascii="Arial Mäori" w:hAnsi="Arial Mäori"/>
          <w:noProof/>
          <w:lang w:val="en-NZ" w:eastAsia="en-NZ"/>
        </w:rPr>
        <mc:AlternateContent>
          <mc:Choice Requires="wps">
            <w:drawing>
              <wp:anchor distT="0" distB="0" distL="114300" distR="114300" simplePos="0" relativeHeight="251621376" behindDoc="0" locked="1" layoutInCell="1" allowOverlap="1">
                <wp:simplePos x="0" y="0"/>
                <wp:positionH relativeFrom="column">
                  <wp:posOffset>-320675</wp:posOffset>
                </wp:positionH>
                <wp:positionV relativeFrom="page">
                  <wp:posOffset>10015855</wp:posOffset>
                </wp:positionV>
                <wp:extent cx="6743700" cy="342900"/>
                <wp:effectExtent l="0" t="0" r="635" b="4445"/>
                <wp:wrapSquare wrapText="bothSides"/>
                <wp:docPr id="1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9B0425" w:rsidRDefault="007B0478" w:rsidP="007B0478">
                            <w:pPr>
                              <w:tabs>
                                <w:tab w:val="left" w:pos="9469"/>
                              </w:tabs>
                              <w:rPr>
                                <w:rFonts w:ascii="Arial" w:hAnsi="Arial"/>
                              </w:rPr>
                            </w:pPr>
                            <w:r w:rsidRPr="002D00D0">
                              <w:rPr>
                                <w:rFonts w:ascii="Arial Mäori" w:hAnsi="Arial Mäori"/>
                                <w:color w:val="808080"/>
                                <w:sz w:val="20"/>
                              </w:rPr>
                              <w:t>Module 1: Governance, management and planning</w:t>
                            </w:r>
                            <w:r w:rsidRPr="002031CC">
                              <w:rPr>
                                <w:rFonts w:ascii="Arial" w:hAnsi="Arial"/>
                                <w:i/>
                                <w:color w:val="808080"/>
                                <w:sz w:val="20"/>
                              </w:rPr>
                              <w:tab/>
                            </w:r>
                            <w:r w:rsidRPr="00C667F5">
                              <w:rPr>
                                <w:rFonts w:ascii="Arial Maori Bold Italic" w:hAnsi="Arial Maori Bold Italic"/>
                                <w:color w:val="FF6600"/>
                                <w:szCs w:val="20"/>
                                <w:lang w:val="en-US"/>
                              </w:rPr>
                              <w:t>02</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5.25pt;margin-top:788.65pt;width:531pt;height:2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" filled="f" stroked="f">
                <v:textbox inset="10mm,,1.3mm">
                  <w:txbxContent>
                    <w:p w:rsidR="007B0478" w:rsidRPr="009B0425" w:rsidRDefault="007B0478" w:rsidP="007B0478">
                      <w:pPr>
                        <w:tabs>
                          <w:tab w:val="left" w:pos="9469"/>
                        </w:tabs>
                        <w:rPr>
                          <w:rFonts w:ascii="Arial" w:hAnsi="Arial"/>
                        </w:rPr>
                      </w:pPr>
                      <w:r w:rsidRPr="002D00D0">
                        <w:rPr>
                          <w:rFonts w:ascii="Arial Mäori" w:hAnsi="Arial Mäori"/>
                          <w:color w:val="808080"/>
                          <w:sz w:val="20"/>
                        </w:rPr>
                        <w:t>Module 1: Governance, management and planning</w:t>
                      </w:r>
                      <w:r w:rsidRPr="002031CC">
                        <w:rPr>
                          <w:rFonts w:ascii="Arial" w:hAnsi="Arial"/>
                          <w:i/>
                          <w:color w:val="808080"/>
                          <w:sz w:val="20"/>
                        </w:rPr>
                        <w:tab/>
                      </w:r>
                      <w:r w:rsidRPr="00C667F5">
                        <w:rPr>
                          <w:rFonts w:ascii="Arial Maori Bold Italic" w:hAnsi="Arial Maori Bold Italic"/>
                          <w:color w:val="FF6600"/>
                          <w:szCs w:val="20"/>
                          <w:lang w:val="en-US"/>
                        </w:rPr>
                        <w:t>02</w:t>
                      </w:r>
                    </w:p>
                  </w:txbxContent>
                </v:textbox>
                <w10:wrap type="square" anchory="page"/>
                <w10:anchorlock/>
              </v:shape>
            </w:pict>
          </mc:Fallback>
        </mc:AlternateContent>
      </w:r>
      <w:r w:rsidRPr="002D00D0">
        <w:rPr>
          <w:rFonts w:ascii="Arial Mäori" w:hAnsi="Arial Mäori"/>
          <w:noProof/>
          <w:lang w:val="en-NZ" w:eastAsia="en-NZ"/>
        </w:rPr>
        <w:drawing>
          <wp:anchor distT="0" distB="0" distL="114300" distR="114300" simplePos="0" relativeHeight="251615232" behindDoc="1" locked="1" layoutInCell="1" allowOverlap="0">
            <wp:simplePos x="0" y="0"/>
            <wp:positionH relativeFrom="page">
              <wp:posOffset>1905</wp:posOffset>
            </wp:positionH>
            <wp:positionV relativeFrom="page">
              <wp:posOffset>8255</wp:posOffset>
            </wp:positionV>
            <wp:extent cx="7552055" cy="10676255"/>
            <wp:effectExtent l="0" t="0" r="0" b="0"/>
            <wp:wrapNone/>
            <wp:docPr id="117" name="Picture 7"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0D0">
        <w:rPr>
          <w:rFonts w:ascii="Arial Mäori" w:hAnsi="Arial Mäori"/>
          <w:noProof/>
          <w:lang w:val="en-NZ" w:eastAsia="en-NZ"/>
        </w:rPr>
        <mc:AlternateContent>
          <mc:Choice Requires="wps">
            <w:drawing>
              <wp:anchor distT="0" distB="0" distL="114300" distR="114300" simplePos="0" relativeHeight="251620352" behindDoc="0" locked="1" layoutInCell="1" allowOverlap="1">
                <wp:simplePos x="0" y="0"/>
                <wp:positionH relativeFrom="column">
                  <wp:posOffset>-373380</wp:posOffset>
                </wp:positionH>
                <wp:positionV relativeFrom="page">
                  <wp:posOffset>1029970</wp:posOffset>
                </wp:positionV>
                <wp:extent cx="6840220" cy="1144270"/>
                <wp:effectExtent l="13335" t="10795" r="13970" b="6985"/>
                <wp:wrapSquare wrapText="bothSides"/>
                <wp:docPr id="1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144270"/>
                        </a:xfrm>
                        <a:prstGeom prst="rect">
                          <a:avLst/>
                        </a:prstGeom>
                        <a:solidFill>
                          <a:srgbClr val="FFD5B6"/>
                        </a:solidFill>
                        <a:ln w="9525">
                          <a:solidFill>
                            <a:srgbClr val="000000"/>
                          </a:solidFill>
                          <a:miter lim="800000"/>
                          <a:headEnd/>
                          <a:tailEnd/>
                        </a:ln>
                      </wps:spPr>
                      <wps:txbx>
                        <w:txbxContent>
                          <w:p w:rsidR="007B0478" w:rsidRPr="002D00D0" w:rsidRDefault="007B0478" w:rsidP="007B0478">
                            <w:pPr>
                              <w:pStyle w:val="Intro"/>
                              <w:rPr>
                                <w:rFonts w:ascii="Arial Mäori" w:hAnsi="Arial Mäori"/>
                              </w:rPr>
                            </w:pPr>
                            <w:r w:rsidRPr="002D00D0">
                              <w:rPr>
                                <w:rFonts w:ascii="Arial Mäori" w:hAnsi="Arial Mäori"/>
                              </w:rPr>
                              <w:t>Objective: All work and programmes are aligned to the museum’s written statement of purpose, and all paid and volunteer staff know what they are doing and why.</w:t>
                            </w:r>
                          </w:p>
                          <w:p w:rsidR="007B0478" w:rsidRPr="002D00D0" w:rsidRDefault="007B0478" w:rsidP="007B0478">
                            <w:pPr>
                              <w:pStyle w:val="Intro"/>
                              <w:rPr>
                                <w:rFonts w:ascii="Arial Mäori" w:hAnsi="Arial Mäori"/>
                              </w:rPr>
                            </w:pPr>
                            <w:r w:rsidRPr="002D00D0">
                              <w:rPr>
                                <w:rFonts w:ascii="Arial Mäori" w:hAnsi="Arial Mäori"/>
                              </w:rPr>
                              <w:t>Standard: The museum has a commonly agreed, written and publicly understood purpose which guides policy-making and the museum team works towards achieving this overall purpose in all its activities.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9.4pt;margin-top:81.1pt;width:538.6pt;height:90.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" fillcolor="#ffd5b6">
                <v:textbox inset="10mm,0,10mm,0">
                  <w:txbxContent>
                    <w:p w:rsidR="007B0478" w:rsidRPr="002D00D0" w:rsidRDefault="007B0478" w:rsidP="007B0478">
                      <w:pPr>
                        <w:pStyle w:val="Intro"/>
                        <w:rPr>
                          <w:rFonts w:ascii="Arial Mäori" w:hAnsi="Arial Mäori"/>
                        </w:rPr>
                      </w:pPr>
                      <w:r w:rsidRPr="002D00D0">
                        <w:rPr>
                          <w:rFonts w:ascii="Arial Mäori" w:hAnsi="Arial Mäori"/>
                        </w:rPr>
                        <w:t>Objective: All work and programmes are aligned to the museum’s written statement of purpose, and all paid and volunteer staff know what they are doing and why.</w:t>
                      </w:r>
                    </w:p>
                    <w:p w:rsidR="007B0478" w:rsidRPr="002D00D0" w:rsidRDefault="007B0478" w:rsidP="007B0478">
                      <w:pPr>
                        <w:pStyle w:val="Intro"/>
                        <w:rPr>
                          <w:rFonts w:ascii="Arial Mäori" w:hAnsi="Arial Mäori"/>
                        </w:rPr>
                      </w:pPr>
                      <w:r w:rsidRPr="002D00D0">
                        <w:rPr>
                          <w:rFonts w:ascii="Arial Mäori" w:hAnsi="Arial Mäori"/>
                        </w:rPr>
                        <w:t>Standard: The museum has a commonly agreed, written and publicly understood purpose which guides policy-making and the museum team works towards achieving this overall purpose in all its activities.</w:t>
                      </w:r>
                    </w:p>
                  </w:txbxContent>
                </v:textbox>
                <w10:wrap type="square" anchory="page"/>
                <w10:anchorlock/>
              </v:shape>
            </w:pict>
          </mc:Fallback>
        </mc:AlternateContent>
      </w:r>
      <w:r w:rsidRPr="002D00D0">
        <w:rPr>
          <w:rFonts w:ascii="Arial Mäori" w:hAnsi="Arial Mäori"/>
          <w:noProof/>
          <w:lang w:val="en-NZ" w:eastAsia="en-NZ"/>
        </w:rPr>
        <mc:AlternateContent>
          <mc:Choice Requires="wps">
            <w:drawing>
              <wp:anchor distT="0" distB="0" distL="114300" distR="114300" simplePos="0" relativeHeight="251619328" behindDoc="0" locked="1" layoutInCell="1" allowOverlap="1">
                <wp:simplePos x="0" y="0"/>
                <wp:positionH relativeFrom="column">
                  <wp:posOffset>-323850</wp:posOffset>
                </wp:positionH>
                <wp:positionV relativeFrom="page">
                  <wp:posOffset>372110</wp:posOffset>
                </wp:positionV>
                <wp:extent cx="6743700" cy="571500"/>
                <wp:effectExtent l="0" t="635" r="3810" b="0"/>
                <wp:wrapSquare wrapText="bothSides"/>
                <wp:docPr id="1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pStyle w:val="Heading1"/>
                              <w:rPr>
                                <w:rFonts w:ascii="Arial Mäori" w:hAnsi="Arial Mäori"/>
                              </w:rPr>
                            </w:pPr>
                            <w:r w:rsidRPr="002D00D0">
                              <w:rPr>
                                <w:rFonts w:ascii="Arial Mäori" w:hAnsi="Arial Mäori"/>
                              </w:rPr>
                              <w:t>1.1</w:t>
                            </w:r>
                            <w:r w:rsidRPr="002D00D0">
                              <w:rPr>
                                <w:rFonts w:ascii="Arial Mäori" w:hAnsi="Arial Mäori"/>
                              </w:rPr>
                              <w:tab/>
                              <w:t>Museum’s purpose</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5.5pt;margin-top:29.3pt;width:531pt;height: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" filled="f" stroked="f">
                <v:textbox inset="10mm,,10mm">
                  <w:txbxContent>
                    <w:p w:rsidR="007B0478" w:rsidRPr="002D00D0" w:rsidRDefault="007B0478" w:rsidP="007B0478">
                      <w:pPr>
                        <w:pStyle w:val="Heading1"/>
                        <w:rPr>
                          <w:rFonts w:ascii="Arial Mäori" w:hAnsi="Arial Mäori"/>
                        </w:rPr>
                      </w:pPr>
                      <w:r w:rsidRPr="002D00D0">
                        <w:rPr>
                          <w:rFonts w:ascii="Arial Mäori" w:hAnsi="Arial Mäori"/>
                        </w:rPr>
                        <w:t>1.1</w:t>
                      </w:r>
                      <w:r w:rsidRPr="002D00D0">
                        <w:rPr>
                          <w:rFonts w:ascii="Arial Mäori" w:hAnsi="Arial Mäori"/>
                        </w:rPr>
                        <w:tab/>
                        <w:t>Museum’s purpose</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7B0478" w:rsidRPr="002D00D0">
        <w:trPr>
          <w:trHeight w:val="454"/>
        </w:trPr>
        <w:tc>
          <w:tcPr>
            <w:tcW w:w="9561" w:type="dxa"/>
            <w:gridSpan w:val="7"/>
            <w:tcBorders>
              <w:top w:val="nil"/>
              <w:left w:val="nil"/>
              <w:bottom w:val="single" w:sz="8" w:space="0" w:color="auto"/>
              <w:right w:val="nil"/>
            </w:tcBorders>
            <w:vAlign w:val="center"/>
          </w:tcPr>
          <w:p w:rsidR="007B0478" w:rsidRPr="002D00D0" w:rsidRDefault="007B0478" w:rsidP="007B0478">
            <w:pPr>
              <w:pStyle w:val="subheaditalic"/>
              <w:rPr>
                <w:rFonts w:ascii="Arial Mäori" w:hAnsi="Arial Mäori"/>
              </w:rPr>
            </w:pPr>
            <w:r w:rsidRPr="002D00D0">
              <w:rPr>
                <w:rFonts w:ascii="Arial Mäori" w:hAnsi="Arial Mäori"/>
              </w:rPr>
              <w:t>What is the specific purpose of your museum?</w:t>
            </w:r>
          </w:p>
        </w:tc>
      </w:tr>
      <w:tr w:rsidR="007B0478" w:rsidRPr="002D00D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7B0478" w:rsidRPr="002D00D0" w:rsidRDefault="007B0478" w:rsidP="007B0478">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Query"/>
              <w:rPr>
                <w:rFonts w:ascii="Arial Mäori" w:hAnsi="Arial Mäori"/>
              </w:rPr>
            </w:pPr>
            <w:r w:rsidRPr="002D00D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checkbox"/>
              <w:rPr>
                <w:rFonts w:ascii="Arial Mäori" w:hAnsi="Arial Mäori"/>
              </w:rPr>
            </w:pPr>
            <w:r w:rsidRPr="002D00D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7B0478" w:rsidRPr="002D00D0" w:rsidRDefault="007B0478" w:rsidP="00C667F5">
            <w:pPr>
              <w:pStyle w:val="checkbox"/>
              <w:rPr>
                <w:rFonts w:ascii="Arial Mäori" w:hAnsi="Arial Mäori"/>
              </w:rPr>
            </w:pPr>
            <w:r w:rsidRPr="002D00D0">
              <w:rPr>
                <w:rFonts w:ascii="Arial Mäori" w:hAnsi="Arial Mäori"/>
              </w:rPr>
              <w:t>Copy is attached</w:t>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Publicly available statement of purpose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
                  <w:enabled/>
                  <w:calcOnExit w:val="0"/>
                  <w:helpText w:type="text" w:val="Click with your mouse to check or uncheck the box"/>
                  <w:checkBox>
                    <w:sizeAuto/>
                    <w:default w:val="0"/>
                  </w:checkBox>
                </w:ffData>
              </w:fldChar>
            </w:r>
            <w:bookmarkStart w:id="0" w:name="Check1"/>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bookmarkEnd w:id="0"/>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2"/>
                  <w:enabled/>
                  <w:calcOnExit w:val="0"/>
                  <w:checkBox>
                    <w:sizeAuto/>
                    <w:default w:val="0"/>
                  </w:checkBox>
                </w:ffData>
              </w:fldChar>
            </w:r>
            <w:bookmarkStart w:id="1" w:name="Check2"/>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bookmarkEnd w:id="1"/>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Formal aims and objectives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3"/>
                  <w:enabled/>
                  <w:calcOnExit w:val="0"/>
                  <w:checkBox>
                    <w:sizeAuto/>
                    <w:default w:val="0"/>
                  </w:checkBox>
                </w:ffData>
              </w:fldChar>
            </w:r>
            <w:bookmarkStart w:id="2" w:name="Check3"/>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bookmarkEnd w:id="2"/>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4"/>
                  <w:enabled/>
                  <w:calcOnExit w:val="0"/>
                  <w:checkBox>
                    <w:sizeAuto/>
                    <w:default w:val="0"/>
                  </w:checkBox>
                </w:ffData>
              </w:fldChar>
            </w:r>
            <w:bookmarkStart w:id="3" w:name="Check4"/>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bookmarkEnd w:id="3"/>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Mission statement and/or organisational principles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5"/>
                  <w:enabled/>
                  <w:calcOnExit w:val="0"/>
                  <w:checkBox>
                    <w:sizeAuto/>
                    <w:default w:val="0"/>
                  </w:checkBox>
                </w:ffData>
              </w:fldChar>
            </w:r>
            <w:bookmarkStart w:id="4" w:name="Check5"/>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bookmarkEnd w:id="4"/>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bookmarkStart w:id="5" w:name="Check6"/>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bookmarkEnd w:id="5"/>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Vision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bookmarkStart w:id="6" w:name="Check7"/>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bookmarkEnd w:id="6"/>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bookmarkStart w:id="7" w:name="Check8"/>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bookmarkEnd w:id="7"/>
          </w:p>
        </w:tc>
      </w:tr>
      <w:tr w:rsidR="007B0478" w:rsidRPr="002D00D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5</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9"/>
                  <w:enabled/>
                  <w:calcOnExit w:val="0"/>
                  <w:checkBox>
                    <w:sizeAuto/>
                    <w:default w:val="0"/>
                  </w:checkBox>
                </w:ffData>
              </w:fldChar>
            </w:r>
            <w:bookmarkStart w:id="8" w:name="Check9"/>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bookmarkEnd w:id="8"/>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0"/>
                  <w:enabled/>
                  <w:calcOnExit w:val="0"/>
                  <w:checkBox>
                    <w:sizeAuto/>
                    <w:default w:val="0"/>
                  </w:checkBox>
                </w:ffData>
              </w:fldChar>
            </w:r>
            <w:bookmarkStart w:id="9" w:name="Check10"/>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bookmarkEnd w:id="9"/>
          </w:p>
        </w:tc>
      </w:tr>
      <w:tr w:rsidR="007B0478" w:rsidRPr="002D00D0">
        <w:trPr>
          <w:trHeight w:hRule="exact" w:val="113"/>
        </w:trPr>
        <w:tc>
          <w:tcPr>
            <w:tcW w:w="9561" w:type="dxa"/>
            <w:gridSpan w:val="7"/>
            <w:tcBorders>
              <w:top w:val="single" w:sz="8" w:space="0" w:color="auto"/>
              <w:left w:val="nil"/>
              <w:bottom w:val="nil"/>
              <w:right w:val="nil"/>
            </w:tcBorders>
          </w:tcPr>
          <w:p w:rsidR="007B0478" w:rsidRPr="002D00D0" w:rsidRDefault="007B0478" w:rsidP="007B0478">
            <w:pPr>
              <w:pStyle w:val="headinglevel3"/>
              <w:tabs>
                <w:tab w:val="left" w:pos="1410"/>
              </w:tabs>
              <w:rPr>
                <w:rFonts w:ascii="Arial Mäori" w:hAnsi="Arial Mäori"/>
              </w:rPr>
            </w:pP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7B0478">
            <w:pPr>
              <w:pStyle w:val="headinglevel3"/>
              <w:rPr>
                <w:rFonts w:ascii="Arial Mäori" w:hAnsi="Arial Mäori"/>
              </w:rPr>
            </w:pPr>
            <w:r w:rsidRPr="002D00D0">
              <w:rPr>
                <w:rFonts w:ascii="Arial Mäori" w:hAnsi="Arial Mäori"/>
              </w:rPr>
              <w:t>a)</w:t>
            </w:r>
            <w:r w:rsidRPr="002D00D0">
              <w:rPr>
                <w:rFonts w:ascii="Arial Mäori" w:hAnsi="Arial Mäori"/>
              </w:rPr>
              <w:tab/>
              <w:t>Comments about achievements:</w:t>
            </w:r>
            <w:r w:rsidRPr="002D00D0">
              <w:rPr>
                <w:rFonts w:ascii="Arial Mäori" w:hAnsi="Arial Mäori"/>
              </w:rPr>
              <w:tab/>
            </w:r>
            <w:r w:rsidRPr="002D00D0">
              <w:rPr>
                <w:rFonts w:ascii="Arial Mäori" w:hAnsi="Arial Mäori"/>
              </w:rPr>
              <w:br/>
              <w:t xml:space="preserve">      </w:t>
            </w:r>
            <w:r w:rsidRPr="002D00D0">
              <w:rPr>
                <w:rFonts w:ascii="Arial Mäori" w:hAnsi="Arial Mäori"/>
                <w:color w:val="auto"/>
              </w:rPr>
              <w:t>(summary of a museum’s achievements towards meeting or exceeding standard)</w:t>
            </w:r>
          </w:p>
        </w:tc>
      </w:tr>
      <w:tr w:rsidR="007B0478" w:rsidRPr="002D00D0">
        <w:trPr>
          <w:cantSplit/>
          <w:trHeight w:hRule="exact" w:val="2835"/>
        </w:trPr>
        <w:tc>
          <w:tcPr>
            <w:tcW w:w="9561" w:type="dxa"/>
            <w:gridSpan w:val="7"/>
            <w:tcBorders>
              <w:top w:val="nil"/>
              <w:left w:val="nil"/>
              <w:bottom w:val="nil"/>
              <w:right w:val="nil"/>
            </w:tcBorders>
          </w:tcPr>
          <w:p w:rsidR="007B0478" w:rsidRPr="002D00D0" w:rsidRDefault="007B0478" w:rsidP="007B0478">
            <w:pPr>
              <w:pStyle w:val="fillintext"/>
              <w:rPr>
                <w:rFonts w:ascii="Arial Mäori" w:hAnsi="Arial Mäori"/>
                <w:lang w:val="en-NZ"/>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lang w:val="en-NZ"/>
              </w:rPr>
              <w:tab/>
            </w:r>
          </w:p>
        </w:tc>
      </w:tr>
      <w:tr w:rsidR="007B0478" w:rsidRPr="002D00D0">
        <w:tc>
          <w:tcPr>
            <w:tcW w:w="9561" w:type="dxa"/>
            <w:gridSpan w:val="7"/>
            <w:tcBorders>
              <w:top w:val="nil"/>
              <w:left w:val="nil"/>
              <w:bottom w:val="nil"/>
              <w:right w:val="nil"/>
            </w:tcBorders>
          </w:tcPr>
          <w:p w:rsidR="007B0478" w:rsidRPr="002D00D0" w:rsidRDefault="007B0478" w:rsidP="007B0478">
            <w:pPr>
              <w:pStyle w:val="headinglevel3"/>
              <w:rPr>
                <w:rFonts w:ascii="Arial Mäori" w:hAnsi="Arial Mäori"/>
              </w:rPr>
            </w:pPr>
            <w:r w:rsidRPr="002D00D0">
              <w:rPr>
                <w:rFonts w:ascii="Arial Mäori" w:hAnsi="Arial Mäori"/>
              </w:rPr>
              <w:t>b)</w:t>
            </w:r>
            <w:r w:rsidRPr="002D00D0">
              <w:rPr>
                <w:rFonts w:ascii="Arial Mäori" w:hAnsi="Arial Mäori"/>
              </w:rPr>
              <w:tab/>
              <w:t>Suggestions for further development:</w:t>
            </w:r>
            <w:r w:rsidRPr="002D00D0">
              <w:rPr>
                <w:rFonts w:ascii="Arial Mäori" w:hAnsi="Arial Mäori"/>
              </w:rPr>
              <w:br/>
              <w:t xml:space="preserve">      </w:t>
            </w:r>
            <w:r w:rsidRPr="002D00D0">
              <w:rPr>
                <w:rStyle w:val="summary"/>
                <w:rFonts w:ascii="Arial Mäori" w:hAnsi="Arial Mäori"/>
              </w:rPr>
              <w:t>(suggestions of actions for you to consider in order to meet or exceed the standard)</w:t>
            </w:r>
          </w:p>
        </w:tc>
      </w:tr>
      <w:tr w:rsidR="007B0478" w:rsidRPr="002D00D0">
        <w:trPr>
          <w:cantSplit/>
          <w:trHeight w:hRule="exact" w:val="2835"/>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bookmarkStart w:id="10" w:name="_GoBack"/>
            <w:bookmarkEnd w:id="10"/>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7B0478">
            <w:pPr>
              <w:rPr>
                <w:rFonts w:ascii="Arial Mäori" w:hAnsi="Arial Mäori"/>
              </w:rPr>
            </w:pPr>
          </w:p>
        </w:tc>
      </w:tr>
      <w:tr w:rsidR="007B0478" w:rsidRPr="002D00D0">
        <w:trPr>
          <w:trHeight w:hRule="exact" w:val="567"/>
        </w:trPr>
        <w:tc>
          <w:tcPr>
            <w:tcW w:w="9561" w:type="dxa"/>
            <w:gridSpan w:val="7"/>
            <w:tcBorders>
              <w:top w:val="nil"/>
              <w:left w:val="nil"/>
              <w:bottom w:val="single" w:sz="12" w:space="0" w:color="FFFFFF"/>
              <w:right w:val="nil"/>
            </w:tcBorders>
            <w:shd w:val="clear" w:color="auto" w:fill="E6E6E6"/>
            <w:vAlign w:val="center"/>
          </w:tcPr>
          <w:p w:rsidR="007B0478" w:rsidRPr="002D00D0" w:rsidRDefault="007B0478" w:rsidP="007B0478">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2D00D0">
              <w:rPr>
                <w:rFonts w:ascii="Arial Mäori" w:hAnsi="Arial Mäori"/>
                <w:lang w:val="en-US"/>
              </w:rPr>
              <w:t>Review feedback</w:t>
            </w:r>
            <w:r w:rsidRPr="002D00D0">
              <w:rPr>
                <w:rFonts w:ascii="Arial Mäori" w:hAnsi="Arial Mäori"/>
                <w:i/>
                <w:sz w:val="18"/>
                <w:szCs w:val="18"/>
                <w:lang w:val="en-US"/>
              </w:rPr>
              <w:t xml:space="preserve"> </w:t>
            </w:r>
            <w:r w:rsidRPr="002D00D0">
              <w:rPr>
                <w:rFonts w:ascii="Arial Mäori" w:hAnsi="Arial Mäori"/>
                <w:sz w:val="18"/>
                <w:szCs w:val="18"/>
                <w:lang w:val="en-US"/>
              </w:rPr>
              <w:t>(X indicates reviewers’ assessment of current practice)</w:t>
            </w:r>
          </w:p>
        </w:tc>
      </w:tr>
      <w:tr w:rsidR="007B0478" w:rsidRPr="002D00D0">
        <w:trPr>
          <w:trHeight w:hRule="exact" w:val="794"/>
        </w:trPr>
        <w:tc>
          <w:tcPr>
            <w:tcW w:w="2390" w:type="dxa"/>
            <w:gridSpan w:val="2"/>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1"/>
                  <w:enabled/>
                  <w:calcOnExit w:val="0"/>
                  <w:checkBox>
                    <w:sizeAuto/>
                    <w:default w:val="0"/>
                  </w:checkBox>
                </w:ffData>
              </w:fldChar>
            </w:r>
            <w:bookmarkStart w:id="11" w:name="Check11"/>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bookmarkEnd w:id="11"/>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2"/>
                  <w:enabled/>
                  <w:calcOnExit w:val="0"/>
                  <w:checkBox>
                    <w:sizeAuto/>
                    <w:default w:val="0"/>
                  </w:checkBox>
                </w:ffData>
              </w:fldChar>
            </w:r>
            <w:bookmarkStart w:id="12" w:name="Check12"/>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bookmarkEnd w:id="12"/>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3"/>
                  <w:enabled/>
                  <w:calcOnExit w:val="0"/>
                  <w:checkBox>
                    <w:sizeAuto/>
                    <w:default w:val="0"/>
                  </w:checkBox>
                </w:ffData>
              </w:fldChar>
            </w:r>
            <w:bookmarkStart w:id="13" w:name="Check13"/>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bookmarkEnd w:id="13"/>
            <w:r w:rsidRPr="002D00D0">
              <w:rPr>
                <w:rFonts w:ascii="Arial Mäori" w:hAnsi="Arial Mäori"/>
                <w:color w:val="000000"/>
                <w:sz w:val="20"/>
                <w:szCs w:val="20"/>
                <w:lang w:val="en-US"/>
              </w:rPr>
              <w:t xml:space="preserve">  </w:t>
            </w:r>
            <w:r w:rsidRPr="002D00D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4"/>
                  <w:enabled/>
                  <w:calcOnExit w:val="0"/>
                  <w:checkBox>
                    <w:sizeAuto/>
                    <w:default w:val="0"/>
                  </w:checkBox>
                </w:ffData>
              </w:fldChar>
            </w:r>
            <w:bookmarkStart w:id="14" w:name="Check14"/>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bookmarkEnd w:id="14"/>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not met</w:t>
            </w:r>
          </w:p>
        </w:tc>
      </w:tr>
    </w:tbl>
    <w:p w:rsidR="007B0478" w:rsidRPr="002D00D0" w:rsidRDefault="007B0478" w:rsidP="007B0478">
      <w:pPr>
        <w:rPr>
          <w:rFonts w:ascii="Arial Mäori" w:hAnsi="Arial Mäori"/>
        </w:rPr>
      </w:pPr>
      <w:r w:rsidRPr="002D00D0">
        <w:rPr>
          <w:rFonts w:ascii="Arial Mäori" w:hAnsi="Arial Mäori"/>
        </w:rPr>
        <w:br w:type="page"/>
      </w:r>
      <w:r w:rsidR="00656480" w:rsidRPr="002D00D0">
        <w:rPr>
          <w:rFonts w:ascii="Arial Mäori" w:hAnsi="Arial Mäori"/>
          <w:noProof/>
          <w:szCs w:val="20"/>
          <w:lang w:val="en-NZ" w:eastAsia="en-NZ"/>
        </w:rPr>
        <mc:AlternateContent>
          <mc:Choice Requires="wps">
            <w:drawing>
              <wp:anchor distT="0" distB="0" distL="114300" distR="114300" simplePos="0" relativeHeight="251623424" behindDoc="0" locked="1" layoutInCell="1" allowOverlap="1">
                <wp:simplePos x="0" y="0"/>
                <wp:positionH relativeFrom="column">
                  <wp:posOffset>-367030</wp:posOffset>
                </wp:positionH>
                <wp:positionV relativeFrom="page">
                  <wp:posOffset>1029970</wp:posOffset>
                </wp:positionV>
                <wp:extent cx="6840220" cy="1144270"/>
                <wp:effectExtent l="10160" t="10795" r="7620" b="6985"/>
                <wp:wrapSquare wrapText="bothSides"/>
                <wp:docPr id="1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144270"/>
                        </a:xfrm>
                        <a:prstGeom prst="rect">
                          <a:avLst/>
                        </a:prstGeom>
                        <a:solidFill>
                          <a:srgbClr val="FFD5B6"/>
                        </a:solidFill>
                        <a:ln w="9525">
                          <a:solidFill>
                            <a:srgbClr val="000000"/>
                          </a:solidFill>
                          <a:miter lim="800000"/>
                          <a:headEnd/>
                          <a:tailEnd/>
                        </a:ln>
                      </wps:spPr>
                      <wps:txbx>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Museum resources are governed effectively, responsibly and transparently in accordance with the museum’s stated purpose, with relevant legislative requirements, and with the Treaty of Waitangi.</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Formal arrangements are in place for governing the museum and these are understood both by the governing body and museum staff team.</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28.9pt;margin-top:81.1pt;width:538.6pt;height:90.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" fillcolor="#ffd5b6">
                <v:textbox inset="10mm,0,10mm,0">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Museum resources are governed effectively, responsibly and transparently in accordance with the museum’s stated purpose, with relevant legislative requirements, and with the Treaty of Waitangi.</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Formal arrangements are in place for governing the museum and these are understood both by the governing body and museum staff team.</w:t>
                      </w:r>
                    </w:p>
                  </w:txbxContent>
                </v:textbox>
                <w10:wrap type="square" anchory="page"/>
                <w10:anchorlock/>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22400" behindDoc="0" locked="1" layoutInCell="1" allowOverlap="1">
                <wp:simplePos x="0" y="0"/>
                <wp:positionH relativeFrom="column">
                  <wp:posOffset>-321310</wp:posOffset>
                </wp:positionH>
                <wp:positionV relativeFrom="page">
                  <wp:posOffset>374650</wp:posOffset>
                </wp:positionV>
                <wp:extent cx="6743700" cy="571500"/>
                <wp:effectExtent l="0" t="3175" r="1270" b="0"/>
                <wp:wrapSquare wrapText="bothSides"/>
                <wp:docPr id="1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pStyle w:val="Heading1"/>
                              <w:rPr>
                                <w:rFonts w:ascii="Arial Mäori" w:hAnsi="Arial Mäori"/>
                              </w:rPr>
                            </w:pPr>
                            <w:r w:rsidRPr="002D00D0">
                              <w:rPr>
                                <w:rFonts w:ascii="Arial Mäori" w:hAnsi="Arial Mäori"/>
                              </w:rPr>
                              <w:t>1.2</w:t>
                            </w:r>
                            <w:r w:rsidRPr="002D00D0">
                              <w:rPr>
                                <w:rFonts w:ascii="Arial Mäori" w:hAnsi="Arial Mäori"/>
                              </w:rPr>
                              <w:tab/>
                              <w:t xml:space="preserve">Museum Governance </w:t>
                            </w:r>
                            <w:r w:rsidRPr="002D00D0">
                              <w:rPr>
                                <w:rFonts w:ascii="Arial Mäori" w:hAnsi="Arial Mäori"/>
                                <w:sz w:val="30"/>
                              </w:rPr>
                              <w:t>(see 5.4 and 1.19)</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25.3pt;margin-top:29.5pt;width:531pt;height: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j2uQIAAMY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" filled="f" stroked="f">
                <v:textbox inset="10mm,,10mm">
                  <w:txbxContent>
                    <w:p w:rsidR="007B0478" w:rsidRPr="002D00D0" w:rsidRDefault="007B0478" w:rsidP="007B0478">
                      <w:pPr>
                        <w:pStyle w:val="Heading1"/>
                        <w:rPr>
                          <w:rFonts w:ascii="Arial Mäori" w:hAnsi="Arial Mäori"/>
                        </w:rPr>
                      </w:pPr>
                      <w:r w:rsidRPr="002D00D0">
                        <w:rPr>
                          <w:rFonts w:ascii="Arial Mäori" w:hAnsi="Arial Mäori"/>
                        </w:rPr>
                        <w:t>1.2</w:t>
                      </w:r>
                      <w:r w:rsidRPr="002D00D0">
                        <w:rPr>
                          <w:rFonts w:ascii="Arial Mäori" w:hAnsi="Arial Mäori"/>
                        </w:rPr>
                        <w:tab/>
                        <w:t xml:space="preserve">Museum Governance </w:t>
                      </w:r>
                      <w:r w:rsidRPr="002D00D0">
                        <w:rPr>
                          <w:rFonts w:ascii="Arial Mäori" w:hAnsi="Arial Mäori"/>
                          <w:sz w:val="30"/>
                        </w:rPr>
                        <w:t>(see 5.4 and 1.19)</w:t>
                      </w:r>
                    </w:p>
                  </w:txbxContent>
                </v:textbox>
                <w10:wrap type="square" anchory="page"/>
                <w10:anchorlock/>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13184" behindDoc="0" locked="1" layoutInCell="1" allowOverlap="1">
                <wp:simplePos x="0" y="0"/>
                <wp:positionH relativeFrom="column">
                  <wp:posOffset>-312420</wp:posOffset>
                </wp:positionH>
                <wp:positionV relativeFrom="page">
                  <wp:posOffset>10040620</wp:posOffset>
                </wp:positionV>
                <wp:extent cx="6743700" cy="342900"/>
                <wp:effectExtent l="0" t="1270" r="1905" b="0"/>
                <wp:wrapSquare wrapText="bothSides"/>
                <wp:docPr id="1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C667F5" w:rsidRDefault="007B0478" w:rsidP="007B0478">
                            <w:pPr>
                              <w:tabs>
                                <w:tab w:val="left" w:pos="9469"/>
                              </w:tabs>
                              <w:rPr>
                                <w:rFonts w:ascii="Arial Maori Bold Italic" w:hAnsi="Arial Maori Bold Italic"/>
                              </w:rPr>
                            </w:pPr>
                            <w:r w:rsidRPr="002D00D0">
                              <w:rPr>
                                <w:rFonts w:ascii="Arial Mäori" w:hAnsi="Arial Mäori"/>
                                <w:color w:val="808080"/>
                                <w:sz w:val="20"/>
                              </w:rPr>
                              <w:t>Module 1: Governance, management and planning</w:t>
                            </w:r>
                            <w:r w:rsidRPr="002031CC">
                              <w:rPr>
                                <w:rFonts w:ascii="Arial" w:hAnsi="Arial"/>
                                <w:i/>
                                <w:color w:val="808080"/>
                                <w:sz w:val="20"/>
                              </w:rPr>
                              <w:tab/>
                            </w:r>
                            <w:r w:rsidRPr="00C667F5">
                              <w:rPr>
                                <w:rFonts w:ascii="Arial Maori Bold Italic" w:hAnsi="Arial Maori Bold Italic"/>
                                <w:color w:val="FF6600"/>
                                <w:szCs w:val="20"/>
                                <w:lang w:val="en-US"/>
                              </w:rPr>
                              <w:t>03</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24.6pt;margin-top:790.6pt;width:531pt;height:2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t4vAIAAMQ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" filled="f" stroked="f">
                <v:textbox inset="10mm,,1.3mm">
                  <w:txbxContent>
                    <w:p w:rsidR="007B0478" w:rsidRPr="00C667F5" w:rsidRDefault="007B0478" w:rsidP="007B0478">
                      <w:pPr>
                        <w:tabs>
                          <w:tab w:val="left" w:pos="9469"/>
                        </w:tabs>
                        <w:rPr>
                          <w:rFonts w:ascii="Arial Maori Bold Italic" w:hAnsi="Arial Maori Bold Italic"/>
                        </w:rPr>
                      </w:pPr>
                      <w:r w:rsidRPr="002D00D0">
                        <w:rPr>
                          <w:rFonts w:ascii="Arial Mäori" w:hAnsi="Arial Mäori"/>
                          <w:color w:val="808080"/>
                          <w:sz w:val="20"/>
                        </w:rPr>
                        <w:t>Module 1: Governance, management and planning</w:t>
                      </w:r>
                      <w:r w:rsidRPr="002031CC">
                        <w:rPr>
                          <w:rFonts w:ascii="Arial" w:hAnsi="Arial"/>
                          <w:i/>
                          <w:color w:val="808080"/>
                          <w:sz w:val="20"/>
                        </w:rPr>
                        <w:tab/>
                      </w:r>
                      <w:r w:rsidRPr="00C667F5">
                        <w:rPr>
                          <w:rFonts w:ascii="Arial Maori Bold Italic" w:hAnsi="Arial Maori Bold Italic"/>
                          <w:color w:val="FF6600"/>
                          <w:szCs w:val="20"/>
                          <w:lang w:val="en-US"/>
                        </w:rPr>
                        <w:t>03</w:t>
                      </w:r>
                    </w:p>
                  </w:txbxContent>
                </v:textbox>
                <w10:wrap type="square" anchory="page"/>
                <w10:anchorlock/>
              </v:shape>
            </w:pict>
          </mc:Fallback>
        </mc:AlternateContent>
      </w:r>
      <w:r w:rsidR="00656480" w:rsidRPr="002D00D0">
        <w:rPr>
          <w:rFonts w:ascii="Arial Mäori" w:hAnsi="Arial Mäori"/>
          <w:noProof/>
          <w:szCs w:val="20"/>
          <w:lang w:val="en-NZ" w:eastAsia="en-NZ"/>
        </w:rPr>
        <w:drawing>
          <wp:anchor distT="0" distB="0" distL="114300" distR="114300" simplePos="0" relativeHeight="251614208" behindDoc="1" locked="1" layoutInCell="1" allowOverlap="0">
            <wp:simplePos x="0" y="0"/>
            <wp:positionH relativeFrom="page">
              <wp:posOffset>1905</wp:posOffset>
            </wp:positionH>
            <wp:positionV relativeFrom="page">
              <wp:posOffset>8255</wp:posOffset>
            </wp:positionV>
            <wp:extent cx="7552055" cy="10676255"/>
            <wp:effectExtent l="0" t="0" r="0" b="0"/>
            <wp:wrapNone/>
            <wp:docPr id="111" name="Picture 6"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7B0478" w:rsidRPr="002D00D0">
        <w:trPr>
          <w:trHeight w:val="454"/>
        </w:trPr>
        <w:tc>
          <w:tcPr>
            <w:tcW w:w="9561" w:type="dxa"/>
            <w:gridSpan w:val="7"/>
            <w:tcBorders>
              <w:top w:val="nil"/>
              <w:left w:val="nil"/>
              <w:bottom w:val="single" w:sz="8" w:space="0" w:color="auto"/>
              <w:right w:val="nil"/>
            </w:tcBorders>
            <w:vAlign w:val="center"/>
          </w:tcPr>
          <w:p w:rsidR="007B0478" w:rsidRPr="002D00D0" w:rsidRDefault="007B0478" w:rsidP="00F701CB">
            <w:pPr>
              <w:pStyle w:val="subheaditalic"/>
              <w:rPr>
                <w:rFonts w:ascii="Arial Mäori" w:hAnsi="Arial Mäori"/>
              </w:rPr>
            </w:pPr>
            <w:r w:rsidRPr="002D00D0">
              <w:rPr>
                <w:rFonts w:ascii="Arial Mäori" w:hAnsi="Arial Mäori"/>
              </w:rPr>
              <w:t>What formal arrangements are in place for governing the museum?</w:t>
            </w:r>
          </w:p>
        </w:tc>
      </w:tr>
      <w:tr w:rsidR="007B0478" w:rsidRPr="002D00D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7B0478" w:rsidRPr="002D00D0" w:rsidRDefault="007B0478" w:rsidP="007B0478">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Query"/>
              <w:rPr>
                <w:rFonts w:ascii="Arial Mäori" w:hAnsi="Arial Mäori"/>
              </w:rPr>
            </w:pPr>
            <w:r w:rsidRPr="002D00D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checkbox"/>
              <w:rPr>
                <w:rFonts w:ascii="Arial Mäori" w:hAnsi="Arial Mäori"/>
                <w:color w:val="000000"/>
              </w:rPr>
            </w:pPr>
            <w:r w:rsidRPr="002D00D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7B0478" w:rsidRPr="002D00D0" w:rsidRDefault="007B0478" w:rsidP="00C667F5">
            <w:pPr>
              <w:pStyle w:val="checkbox"/>
              <w:rPr>
                <w:rFonts w:ascii="Arial Mäori" w:hAnsi="Arial Mäori"/>
              </w:rPr>
            </w:pPr>
            <w:r w:rsidRPr="002D00D0">
              <w:rPr>
                <w:rFonts w:ascii="Arial Mäori" w:hAnsi="Arial Mäori"/>
                <w:spacing w:val="-4"/>
              </w:rPr>
              <w:t>Copy is attached</w:t>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Statement of purpose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2"/>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Terms of reference for committee/board members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3"/>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4"/>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6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Acknowledgment of the Treaty of Waitangi and the mana of the tangata whenua</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5"/>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Formal adherence to a code of ethics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Nomination process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Iwi representation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Statement of decision-making process and meeting cycle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Committee/board members’ procedures manual</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9"/>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0"/>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9</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Access to specialist advice including Mäori consultation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10</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hRule="exact" w:val="113"/>
        </w:trPr>
        <w:tc>
          <w:tcPr>
            <w:tcW w:w="9561" w:type="dxa"/>
            <w:gridSpan w:val="7"/>
            <w:tcBorders>
              <w:top w:val="single" w:sz="8" w:space="0" w:color="auto"/>
              <w:left w:val="nil"/>
              <w:bottom w:val="nil"/>
              <w:right w:val="nil"/>
            </w:tcBorders>
          </w:tcPr>
          <w:p w:rsidR="007B0478" w:rsidRPr="002D00D0" w:rsidRDefault="007B0478" w:rsidP="00F701CB">
            <w:pPr>
              <w:pStyle w:val="headinglevel3"/>
              <w:rPr>
                <w:rFonts w:ascii="Arial Mäori" w:hAnsi="Arial Mäori"/>
              </w:rPr>
            </w:pP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a)</w:t>
            </w:r>
            <w:r w:rsidRPr="002D00D0">
              <w:rPr>
                <w:rFonts w:ascii="Arial Mäori" w:hAnsi="Arial Mäori"/>
              </w:rPr>
              <w:tab/>
              <w:t>Comments about achievements:</w:t>
            </w:r>
            <w:r w:rsidRPr="002D00D0">
              <w:rPr>
                <w:rFonts w:ascii="Arial Mäori" w:hAnsi="Arial Mäori"/>
              </w:rPr>
              <w:tab/>
            </w:r>
            <w:r w:rsidRPr="002D00D0">
              <w:rPr>
                <w:rFonts w:ascii="Arial Mäori" w:hAnsi="Arial Mäori"/>
              </w:rPr>
              <w:br/>
              <w:t xml:space="preserve">      </w:t>
            </w:r>
            <w:r w:rsidRPr="002D00D0">
              <w:rPr>
                <w:rStyle w:val="summary"/>
                <w:rFonts w:ascii="Arial Mäori" w:hAnsi="Arial Mäori"/>
              </w:rPr>
              <w:t>(summary of a museum’s achievements towards meeting or exceeding standard)</w:t>
            </w:r>
          </w:p>
        </w:tc>
      </w:tr>
      <w:tr w:rsidR="007B0478" w:rsidRPr="002D00D0">
        <w:trPr>
          <w:cantSplit/>
          <w:trHeight w:hRule="exact" w:val="1928"/>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p>
          <w:p w:rsidR="007B0478" w:rsidRPr="002D00D0" w:rsidRDefault="007B0478" w:rsidP="007B0478">
            <w:pPr>
              <w:tabs>
                <w:tab w:val="left" w:pos="2728"/>
              </w:tabs>
              <w:rPr>
                <w:rFonts w:ascii="Arial Mäori" w:hAnsi="Arial Mäori"/>
                <w:lang w:val="en-NZ"/>
              </w:rPr>
            </w:pPr>
            <w:r w:rsidRPr="002D00D0">
              <w:rPr>
                <w:rFonts w:ascii="Arial Mäori" w:hAnsi="Arial Mäori"/>
                <w:lang w:val="en-NZ"/>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b)</w:t>
            </w:r>
            <w:r w:rsidRPr="002D00D0">
              <w:rPr>
                <w:rFonts w:ascii="Arial Mäori" w:hAnsi="Arial Mäori"/>
              </w:rPr>
              <w:tab/>
              <w:t>Suggestions for further development:</w:t>
            </w:r>
            <w:r w:rsidRPr="002D00D0">
              <w:rPr>
                <w:rFonts w:ascii="Arial Mäori" w:hAnsi="Arial Mäori"/>
              </w:rPr>
              <w:br/>
              <w:t xml:space="preserve">      </w:t>
            </w:r>
            <w:r w:rsidRPr="002D00D0">
              <w:rPr>
                <w:rStyle w:val="summary"/>
                <w:rFonts w:ascii="Arial Mäori" w:hAnsi="Arial Mäori"/>
              </w:rPr>
              <w:t>(suggestions of actions for you to consider in order to meet or exceed the standard)</w:t>
            </w:r>
          </w:p>
        </w:tc>
      </w:tr>
      <w:tr w:rsidR="007B0478" w:rsidRPr="002D00D0">
        <w:trPr>
          <w:cantSplit/>
          <w:trHeight w:hRule="exact" w:val="1928"/>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7B0478">
            <w:pPr>
              <w:rPr>
                <w:rFonts w:ascii="Arial Mäori" w:hAnsi="Arial Mäori"/>
              </w:rPr>
            </w:pPr>
          </w:p>
        </w:tc>
      </w:tr>
      <w:tr w:rsidR="007B0478" w:rsidRPr="002D00D0">
        <w:trPr>
          <w:trHeight w:hRule="exact" w:val="567"/>
        </w:trPr>
        <w:tc>
          <w:tcPr>
            <w:tcW w:w="9561" w:type="dxa"/>
            <w:gridSpan w:val="7"/>
            <w:tcBorders>
              <w:top w:val="nil"/>
              <w:left w:val="nil"/>
              <w:bottom w:val="single" w:sz="12" w:space="0" w:color="FFFFFF"/>
              <w:right w:val="nil"/>
            </w:tcBorders>
            <w:shd w:val="clear" w:color="auto" w:fill="E6E6E6"/>
            <w:vAlign w:val="center"/>
          </w:tcPr>
          <w:p w:rsidR="007B0478" w:rsidRPr="002D00D0" w:rsidRDefault="007B0478" w:rsidP="007B0478">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2D00D0">
              <w:rPr>
                <w:rFonts w:ascii="Arial Mäori" w:hAnsi="Arial Mäori"/>
                <w:lang w:val="en-US"/>
              </w:rPr>
              <w:t>Review feedback</w:t>
            </w:r>
            <w:r w:rsidRPr="002D00D0">
              <w:rPr>
                <w:rFonts w:ascii="Arial Mäori" w:hAnsi="Arial Mäori"/>
                <w:i/>
                <w:sz w:val="18"/>
                <w:szCs w:val="18"/>
                <w:lang w:val="en-US"/>
              </w:rPr>
              <w:t xml:space="preserve"> </w:t>
            </w:r>
            <w:r w:rsidRPr="002D00D0">
              <w:rPr>
                <w:rFonts w:ascii="Arial Mäori" w:hAnsi="Arial Mäori"/>
                <w:sz w:val="18"/>
                <w:szCs w:val="18"/>
                <w:lang w:val="en-US"/>
              </w:rPr>
              <w:t>(X indicates reviewers’ assessment of current practice)</w:t>
            </w:r>
          </w:p>
        </w:tc>
      </w:tr>
      <w:tr w:rsidR="007B0478" w:rsidRPr="002D00D0">
        <w:trPr>
          <w:trHeight w:hRule="exact" w:val="794"/>
        </w:trPr>
        <w:tc>
          <w:tcPr>
            <w:tcW w:w="2390" w:type="dxa"/>
            <w:gridSpan w:val="2"/>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1"/>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2"/>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3"/>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4"/>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not met</w:t>
            </w:r>
          </w:p>
        </w:tc>
      </w:tr>
    </w:tbl>
    <w:p w:rsidR="007B0478" w:rsidRPr="002D00D0" w:rsidRDefault="007B0478" w:rsidP="007B0478">
      <w:pPr>
        <w:rPr>
          <w:rFonts w:ascii="Arial Mäori" w:hAnsi="Arial Mäori"/>
        </w:rPr>
      </w:pPr>
      <w:r w:rsidRPr="002D00D0">
        <w:rPr>
          <w:rFonts w:ascii="Arial Mäori" w:hAnsi="Arial Mäori"/>
        </w:rPr>
        <w:br w:type="page"/>
      </w:r>
      <w:r w:rsidR="00656480" w:rsidRPr="002D00D0">
        <w:rPr>
          <w:rFonts w:ascii="Arial Mäori" w:hAnsi="Arial Mäori"/>
          <w:noProof/>
          <w:szCs w:val="20"/>
          <w:lang w:val="en-NZ" w:eastAsia="en-NZ"/>
        </w:rPr>
        <w:drawing>
          <wp:anchor distT="0" distB="0" distL="114300" distR="114300" simplePos="0" relativeHeight="251705344" behindDoc="1" locked="1" layoutInCell="1" allowOverlap="0">
            <wp:simplePos x="0" y="0"/>
            <wp:positionH relativeFrom="page">
              <wp:posOffset>8890</wp:posOffset>
            </wp:positionH>
            <wp:positionV relativeFrom="page">
              <wp:posOffset>17145</wp:posOffset>
            </wp:positionV>
            <wp:extent cx="7552055" cy="10676255"/>
            <wp:effectExtent l="0" t="0" r="0" b="0"/>
            <wp:wrapNone/>
            <wp:docPr id="110" name="Picture 95"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56480" w:rsidRPr="002D00D0">
        <w:rPr>
          <w:rFonts w:ascii="Arial Mäori" w:hAnsi="Arial Mäori"/>
          <w:noProof/>
          <w:szCs w:val="20"/>
          <w:lang w:val="en-NZ" w:eastAsia="en-NZ"/>
        </w:rPr>
        <mc:AlternateContent>
          <mc:Choice Requires="wps">
            <w:drawing>
              <wp:anchor distT="0" distB="0" distL="114300" distR="114300" simplePos="0" relativeHeight="251626496" behindDoc="0" locked="0" layoutInCell="1" allowOverlap="0">
                <wp:simplePos x="0" y="0"/>
                <wp:positionH relativeFrom="column">
                  <wp:posOffset>-316230</wp:posOffset>
                </wp:positionH>
                <wp:positionV relativeFrom="page">
                  <wp:posOffset>364490</wp:posOffset>
                </wp:positionV>
                <wp:extent cx="6743700" cy="571500"/>
                <wp:effectExtent l="3810" t="2540" r="0" b="0"/>
                <wp:wrapSquare wrapText="bothSides"/>
                <wp:docPr id="10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pStyle w:val="Heading1"/>
                              <w:rPr>
                                <w:rFonts w:ascii="Arial Mäori" w:hAnsi="Arial Mäori"/>
                              </w:rPr>
                            </w:pPr>
                            <w:r w:rsidRPr="002D00D0">
                              <w:rPr>
                                <w:rFonts w:ascii="Arial Mäori" w:hAnsi="Arial Mäori"/>
                              </w:rPr>
                              <w:t>1.3</w:t>
                            </w:r>
                            <w:r w:rsidRPr="002D00D0">
                              <w:rPr>
                                <w:rFonts w:ascii="Arial Mäori" w:hAnsi="Arial Mäori"/>
                              </w:rPr>
                              <w:tab/>
                              <w:t xml:space="preserve">Legal Standing </w:t>
                            </w:r>
                            <w:r w:rsidRPr="002D00D0">
                              <w:rPr>
                                <w:rFonts w:ascii="Arial Mäori" w:hAnsi="Arial Mäori"/>
                                <w:sz w:val="30"/>
                              </w:rPr>
                              <w:t>(see 2.4)</w:t>
                            </w:r>
                          </w:p>
                          <w:p w:rsidR="007B0478" w:rsidRPr="009B0425" w:rsidRDefault="007B0478" w:rsidP="00F701CB">
                            <w:pPr>
                              <w:pStyle w:val="Heading1"/>
                            </w:pP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24.9pt;margin-top:28.7pt;width:531pt;height: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jnugIAAMY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" o:allowoverlap="f" filled="f" stroked="f">
                <v:textbox inset="10mm,,10mm">
                  <w:txbxContent>
                    <w:p w:rsidR="007B0478" w:rsidRPr="002D00D0" w:rsidRDefault="007B0478" w:rsidP="007B0478">
                      <w:pPr>
                        <w:pStyle w:val="Heading1"/>
                        <w:rPr>
                          <w:rFonts w:ascii="Arial Mäori" w:hAnsi="Arial Mäori"/>
                        </w:rPr>
                      </w:pPr>
                      <w:r w:rsidRPr="002D00D0">
                        <w:rPr>
                          <w:rFonts w:ascii="Arial Mäori" w:hAnsi="Arial Mäori"/>
                        </w:rPr>
                        <w:t>1.3</w:t>
                      </w:r>
                      <w:r w:rsidRPr="002D00D0">
                        <w:rPr>
                          <w:rFonts w:ascii="Arial Mäori" w:hAnsi="Arial Mäori"/>
                        </w:rPr>
                        <w:tab/>
                        <w:t xml:space="preserve">Legal Standing </w:t>
                      </w:r>
                      <w:r w:rsidRPr="002D00D0">
                        <w:rPr>
                          <w:rFonts w:ascii="Arial Mäori" w:hAnsi="Arial Mäori"/>
                          <w:sz w:val="30"/>
                        </w:rPr>
                        <w:t>(see 2.4)</w:t>
                      </w:r>
                    </w:p>
                    <w:p w:rsidR="007B0478" w:rsidRPr="009B0425" w:rsidRDefault="007B0478" w:rsidP="00F701CB">
                      <w:pPr>
                        <w:pStyle w:val="Heading1"/>
                      </w:pPr>
                    </w:p>
                  </w:txbxContent>
                </v:textbox>
                <w10:wrap type="square" anchory="page"/>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28544" behindDoc="0" locked="1" layoutInCell="1" allowOverlap="1">
                <wp:simplePos x="0" y="0"/>
                <wp:positionH relativeFrom="column">
                  <wp:posOffset>-325755</wp:posOffset>
                </wp:positionH>
                <wp:positionV relativeFrom="page">
                  <wp:posOffset>10040620</wp:posOffset>
                </wp:positionV>
                <wp:extent cx="6743700" cy="342900"/>
                <wp:effectExtent l="3810" t="1270" r="0" b="0"/>
                <wp:wrapSquare wrapText="bothSides"/>
                <wp:docPr id="10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031CC" w:rsidRDefault="007B0478" w:rsidP="007B0478">
                            <w:pPr>
                              <w:tabs>
                                <w:tab w:val="left" w:pos="9469"/>
                              </w:tabs>
                            </w:pPr>
                            <w:r w:rsidRPr="002D00D0">
                              <w:rPr>
                                <w:rFonts w:ascii="Arial Mäori" w:hAnsi="Arial Mäori"/>
                                <w:color w:val="808080"/>
                                <w:sz w:val="20"/>
                              </w:rPr>
                              <w:t>Module 1: Governance, management and planning</w:t>
                            </w:r>
                            <w:r w:rsidRPr="002031CC">
                              <w:rPr>
                                <w:rFonts w:ascii="Arial" w:hAnsi="Arial"/>
                                <w:i/>
                                <w:color w:val="808080"/>
                                <w:sz w:val="20"/>
                              </w:rPr>
                              <w:tab/>
                            </w:r>
                            <w:r w:rsidRPr="00C667F5">
                              <w:rPr>
                                <w:rFonts w:ascii="Arial Maori Bold Italic" w:hAnsi="Arial Maori Bold Italic"/>
                                <w:color w:val="FF6600"/>
                                <w:szCs w:val="20"/>
                                <w:lang w:val="en-US"/>
                              </w:rPr>
                              <w:t>04</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25.65pt;margin-top:790.6pt;width:531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NyvQIAAMU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" filled="f" stroked="f">
                <v:textbox inset="10mm,,1.3mm">
                  <w:txbxContent>
                    <w:p w:rsidR="007B0478" w:rsidRPr="002031CC" w:rsidRDefault="007B0478" w:rsidP="007B0478">
                      <w:pPr>
                        <w:tabs>
                          <w:tab w:val="left" w:pos="9469"/>
                        </w:tabs>
                      </w:pPr>
                      <w:r w:rsidRPr="002D00D0">
                        <w:rPr>
                          <w:rFonts w:ascii="Arial Mäori" w:hAnsi="Arial Mäori"/>
                          <w:color w:val="808080"/>
                          <w:sz w:val="20"/>
                        </w:rPr>
                        <w:t>Module 1: Governance, management and planning</w:t>
                      </w:r>
                      <w:r w:rsidRPr="002031CC">
                        <w:rPr>
                          <w:rFonts w:ascii="Arial" w:hAnsi="Arial"/>
                          <w:i/>
                          <w:color w:val="808080"/>
                          <w:sz w:val="20"/>
                        </w:rPr>
                        <w:tab/>
                      </w:r>
                      <w:r w:rsidRPr="00C667F5">
                        <w:rPr>
                          <w:rFonts w:ascii="Arial Maori Bold Italic" w:hAnsi="Arial Maori Bold Italic"/>
                          <w:color w:val="FF6600"/>
                          <w:szCs w:val="20"/>
                          <w:lang w:val="en-US"/>
                        </w:rPr>
                        <w:t>04</w:t>
                      </w:r>
                    </w:p>
                  </w:txbxContent>
                </v:textbox>
                <w10:wrap type="square" anchory="page"/>
                <w10:anchorlock/>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27520" behindDoc="0" locked="1" layoutInCell="1" allowOverlap="1">
                <wp:simplePos x="0" y="0"/>
                <wp:positionH relativeFrom="column">
                  <wp:posOffset>-366395</wp:posOffset>
                </wp:positionH>
                <wp:positionV relativeFrom="page">
                  <wp:posOffset>1029970</wp:posOffset>
                </wp:positionV>
                <wp:extent cx="6840220" cy="1258570"/>
                <wp:effectExtent l="10795" t="10795" r="6985" b="6985"/>
                <wp:wrapSquare wrapText="bothSides"/>
                <wp:docPr id="10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258570"/>
                        </a:xfrm>
                        <a:prstGeom prst="rect">
                          <a:avLst/>
                        </a:prstGeom>
                        <a:solidFill>
                          <a:srgbClr val="FFD5B6"/>
                        </a:solidFill>
                        <a:ln w="9525">
                          <a:solidFill>
                            <a:srgbClr val="000000"/>
                          </a:solidFill>
                          <a:miter lim="800000"/>
                          <a:headEnd/>
                          <a:tailEnd/>
                        </a:ln>
                      </wps:spPr>
                      <wps:txbx>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Individuals, collections and taonga are legally protected.</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The museum is –</w:t>
                            </w:r>
                          </w:p>
                          <w:p w:rsidR="007B0478" w:rsidRPr="002D00D0" w:rsidRDefault="007B0478" w:rsidP="007B0478">
                            <w:pPr>
                              <w:pStyle w:val="Intro"/>
                              <w:spacing w:before="60"/>
                              <w:rPr>
                                <w:rFonts w:ascii="Arial Mäori" w:hAnsi="Arial Mäori"/>
                              </w:rPr>
                            </w:pPr>
                            <w:r w:rsidRPr="002D00D0">
                              <w:rPr>
                                <w:rFonts w:ascii="Arial Mäori" w:hAnsi="Arial Mäori"/>
                                <w:color w:val="FF6600"/>
                              </w:rPr>
                              <w:t>•</w:t>
                            </w:r>
                            <w:r w:rsidRPr="002D00D0">
                              <w:rPr>
                                <w:rFonts w:ascii="Arial Mäori" w:hAnsi="Arial Mäori"/>
                              </w:rPr>
                              <w:tab/>
                              <w:t xml:space="preserve">legally constituted </w:t>
                            </w:r>
                          </w:p>
                          <w:p w:rsidR="007B0478" w:rsidRPr="009B0425" w:rsidRDefault="007B0478" w:rsidP="007B0478">
                            <w:pPr>
                              <w:pStyle w:val="Intro"/>
                              <w:spacing w:before="60"/>
                              <w:ind w:left="160" w:hanging="160"/>
                            </w:pPr>
                            <w:r w:rsidRPr="002D00D0">
                              <w:rPr>
                                <w:rFonts w:ascii="Arial Mäori" w:hAnsi="Arial Mäori"/>
                                <w:color w:val="FF6600"/>
                              </w:rPr>
                              <w:t>•</w:t>
                            </w:r>
                            <w:r w:rsidRPr="002D00D0">
                              <w:rPr>
                                <w:rFonts w:ascii="Arial Mäori" w:hAnsi="Arial Mäori"/>
                              </w:rPr>
                              <w:tab/>
                              <w:t xml:space="preserve">clear who is legally responsible for the museum, its governance and management, </w:t>
                            </w:r>
                            <w:r w:rsidRPr="002D00D0">
                              <w:rPr>
                                <w:rFonts w:ascii="Arial Mäori" w:hAnsi="Arial Mäori"/>
                              </w:rPr>
                              <w:br/>
                              <w:t>its collections and taonga, staff and volunteers, and the safety of</w:t>
                            </w:r>
                            <w:r w:rsidRPr="00877A8D">
                              <w:t xml:space="preserve"> </w:t>
                            </w:r>
                            <w:r w:rsidRPr="002D00D0">
                              <w:rPr>
                                <w:rFonts w:ascii="Arial Mäori" w:hAnsi="Arial Mäori"/>
                              </w:rPr>
                              <w:t>its visitors.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1" type="#_x0000_t202" style="position:absolute;margin-left:-28.85pt;margin-top:81.1pt;width:538.6pt;height:99.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" fillcolor="#ffd5b6">
                <v:textbox inset="10mm,0,10mm,0">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Individuals, collections and taonga are legally protected.</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The museum is –</w:t>
                      </w:r>
                    </w:p>
                    <w:p w:rsidR="007B0478" w:rsidRPr="002D00D0" w:rsidRDefault="007B0478" w:rsidP="007B0478">
                      <w:pPr>
                        <w:pStyle w:val="Intro"/>
                        <w:spacing w:before="60"/>
                        <w:rPr>
                          <w:rFonts w:ascii="Arial Mäori" w:hAnsi="Arial Mäori"/>
                        </w:rPr>
                      </w:pPr>
                      <w:r w:rsidRPr="002D00D0">
                        <w:rPr>
                          <w:rFonts w:ascii="Arial Mäori" w:hAnsi="Arial Mäori"/>
                          <w:color w:val="FF6600"/>
                        </w:rPr>
                        <w:t>•</w:t>
                      </w:r>
                      <w:r w:rsidRPr="002D00D0">
                        <w:rPr>
                          <w:rFonts w:ascii="Arial Mäori" w:hAnsi="Arial Mäori"/>
                        </w:rPr>
                        <w:tab/>
                        <w:t xml:space="preserve">legally constituted </w:t>
                      </w:r>
                    </w:p>
                    <w:p w:rsidR="007B0478" w:rsidRPr="009B0425" w:rsidRDefault="007B0478" w:rsidP="007B0478">
                      <w:pPr>
                        <w:pStyle w:val="Intro"/>
                        <w:spacing w:before="60"/>
                        <w:ind w:left="160" w:hanging="160"/>
                      </w:pPr>
                      <w:r w:rsidRPr="002D00D0">
                        <w:rPr>
                          <w:rFonts w:ascii="Arial Mäori" w:hAnsi="Arial Mäori"/>
                          <w:color w:val="FF6600"/>
                        </w:rPr>
                        <w:t>•</w:t>
                      </w:r>
                      <w:r w:rsidRPr="002D00D0">
                        <w:rPr>
                          <w:rFonts w:ascii="Arial Mäori" w:hAnsi="Arial Mäori"/>
                        </w:rPr>
                        <w:tab/>
                        <w:t xml:space="preserve">clear who is legally responsible for the museum, its governance and management, </w:t>
                      </w:r>
                      <w:r w:rsidRPr="002D00D0">
                        <w:rPr>
                          <w:rFonts w:ascii="Arial Mäori" w:hAnsi="Arial Mäori"/>
                        </w:rPr>
                        <w:br/>
                        <w:t>its collections and taonga, staff and volunteers, and the safety of</w:t>
                      </w:r>
                      <w:r w:rsidRPr="00877A8D">
                        <w:t xml:space="preserve"> </w:t>
                      </w:r>
                      <w:r w:rsidRPr="002D00D0">
                        <w:rPr>
                          <w:rFonts w:ascii="Arial Mäori" w:hAnsi="Arial Mäori"/>
                        </w:rPr>
                        <w:t>its visitors.</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7B0478" w:rsidRPr="002D00D0">
        <w:trPr>
          <w:trHeight w:val="454"/>
        </w:trPr>
        <w:tc>
          <w:tcPr>
            <w:tcW w:w="9561" w:type="dxa"/>
            <w:gridSpan w:val="7"/>
            <w:tcBorders>
              <w:top w:val="nil"/>
              <w:left w:val="nil"/>
              <w:bottom w:val="single" w:sz="8" w:space="0" w:color="auto"/>
              <w:right w:val="nil"/>
            </w:tcBorders>
            <w:vAlign w:val="center"/>
          </w:tcPr>
          <w:p w:rsidR="007B0478" w:rsidRPr="002D00D0" w:rsidRDefault="007B0478" w:rsidP="007B0478">
            <w:pPr>
              <w:pStyle w:val="subheaditalic"/>
              <w:rPr>
                <w:rFonts w:ascii="Arial Mäori" w:hAnsi="Arial Mäori"/>
              </w:rPr>
            </w:pPr>
            <w:r w:rsidRPr="002D00D0">
              <w:rPr>
                <w:rFonts w:ascii="Arial Mäori" w:hAnsi="Arial Mäori"/>
              </w:rPr>
              <w:t xml:space="preserve">What is your museum’s legal status? </w:t>
            </w:r>
          </w:p>
        </w:tc>
      </w:tr>
      <w:tr w:rsidR="007B0478" w:rsidRPr="002D00D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7B0478" w:rsidRPr="002D00D0" w:rsidRDefault="007B0478" w:rsidP="007B0478">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Query"/>
              <w:rPr>
                <w:rFonts w:ascii="Arial Mäori" w:hAnsi="Arial Mäori"/>
              </w:rPr>
            </w:pPr>
            <w:r w:rsidRPr="002D00D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checkbox"/>
              <w:rPr>
                <w:rFonts w:ascii="Arial Mäori" w:hAnsi="Arial Mäori"/>
                <w:color w:val="000000"/>
              </w:rPr>
            </w:pPr>
            <w:r w:rsidRPr="002D00D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7B0478" w:rsidRPr="002D00D0" w:rsidRDefault="007B0478" w:rsidP="00C667F5">
            <w:pPr>
              <w:pStyle w:val="checkbox"/>
              <w:rPr>
                <w:rFonts w:ascii="Arial Mäori" w:hAnsi="Arial Mäori"/>
              </w:rPr>
            </w:pPr>
            <w:r w:rsidRPr="002D00D0">
              <w:rPr>
                <w:rFonts w:ascii="Arial Mäori" w:hAnsi="Arial Mäori"/>
                <w:spacing w:val="-4"/>
              </w:rPr>
              <w:t>Copy is attached</w:t>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Formal Local Authority minute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2"/>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Constitution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3"/>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4"/>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Charitable Trust deed</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5"/>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Act of Parliament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609"/>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Delegation or statement authorised by Chairperson of marae, rünanga or relevant committee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Iwi Trust Board Act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Articles of Incorporation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Certificate of Incorporation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9</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Charitable Trust Certification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10</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Terms of Incorporation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University Charter</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Other status (please specify)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13</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hRule="exact" w:val="113"/>
        </w:trPr>
        <w:tc>
          <w:tcPr>
            <w:tcW w:w="9561" w:type="dxa"/>
            <w:gridSpan w:val="7"/>
            <w:tcBorders>
              <w:top w:val="single" w:sz="8" w:space="0" w:color="auto"/>
              <w:left w:val="nil"/>
              <w:bottom w:val="nil"/>
              <w:right w:val="nil"/>
            </w:tcBorders>
          </w:tcPr>
          <w:p w:rsidR="007B0478" w:rsidRPr="002D00D0" w:rsidRDefault="007B0478" w:rsidP="00F701CB">
            <w:pPr>
              <w:pStyle w:val="headinglevel3"/>
              <w:rPr>
                <w:rFonts w:ascii="Arial Mäori" w:hAnsi="Arial Mäori"/>
              </w:rPr>
            </w:pP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a)</w:t>
            </w:r>
            <w:r w:rsidRPr="002D00D0">
              <w:rPr>
                <w:rFonts w:ascii="Arial Mäori" w:hAnsi="Arial Mäori"/>
              </w:rPr>
              <w:tab/>
              <w:t>Comments about achievements:</w:t>
            </w:r>
            <w:r w:rsidRPr="002D00D0">
              <w:rPr>
                <w:rFonts w:ascii="Arial Mäori" w:hAnsi="Arial Mäori"/>
              </w:rPr>
              <w:tab/>
            </w:r>
            <w:r w:rsidRPr="002D00D0">
              <w:rPr>
                <w:rFonts w:ascii="Arial Mäori" w:hAnsi="Arial Mäori"/>
              </w:rPr>
              <w:br/>
              <w:t xml:space="preserve">      </w:t>
            </w:r>
            <w:r w:rsidRPr="002D00D0">
              <w:rPr>
                <w:rStyle w:val="summary"/>
                <w:rFonts w:ascii="Arial Mäori" w:hAnsi="Arial Mäori"/>
              </w:rPr>
              <w:t>(summary of a museum’s achievements towards meeting or exceeding standard)</w:t>
            </w:r>
          </w:p>
        </w:tc>
      </w:tr>
      <w:tr w:rsidR="007B0478" w:rsidRPr="002D00D0">
        <w:trPr>
          <w:cantSplit/>
          <w:trHeight w:hRule="exact" w:val="1304"/>
        </w:trPr>
        <w:tc>
          <w:tcPr>
            <w:tcW w:w="9561" w:type="dxa"/>
            <w:gridSpan w:val="7"/>
            <w:tcBorders>
              <w:top w:val="nil"/>
              <w:left w:val="nil"/>
              <w:bottom w:val="nil"/>
              <w:right w:val="nil"/>
            </w:tcBorders>
          </w:tcPr>
          <w:p w:rsidR="007B0478" w:rsidRPr="002D00D0" w:rsidRDefault="007B0478" w:rsidP="00653572">
            <w:pPr>
              <w:pStyle w:val="fillintext"/>
              <w:tabs>
                <w:tab w:val="left" w:pos="720"/>
                <w:tab w:val="left" w:pos="1440"/>
                <w:tab w:val="left" w:pos="4138"/>
              </w:tabs>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r w:rsidRPr="002D00D0">
              <w:rPr>
                <w:rFonts w:ascii="Arial Mäori" w:hAnsi="Arial Mäori"/>
              </w:rPr>
              <w:tab/>
            </w:r>
          </w:p>
          <w:p w:rsidR="007B0478" w:rsidRPr="002D00D0" w:rsidRDefault="007B0478" w:rsidP="007B0478">
            <w:pPr>
              <w:rPr>
                <w:rFonts w:ascii="Arial Mäori" w:hAnsi="Arial Mäori"/>
                <w:lang w:val="en-NZ"/>
              </w:rPr>
            </w:pPr>
          </w:p>
          <w:p w:rsidR="007B0478" w:rsidRPr="002D00D0" w:rsidRDefault="007B0478" w:rsidP="007B0478">
            <w:pPr>
              <w:ind w:firstLine="720"/>
              <w:rPr>
                <w:rFonts w:ascii="Arial Mäori" w:hAnsi="Arial Mäori"/>
                <w:lang w:val="en-NZ"/>
              </w:rPr>
            </w:pP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b)</w:t>
            </w:r>
            <w:r w:rsidRPr="002D00D0">
              <w:rPr>
                <w:rFonts w:ascii="Arial Mäori" w:hAnsi="Arial Mäori"/>
              </w:rPr>
              <w:tab/>
              <w:t>Suggestions for further development:</w:t>
            </w:r>
            <w:r w:rsidRPr="002D00D0">
              <w:rPr>
                <w:rFonts w:ascii="Arial Mäori" w:hAnsi="Arial Mäori"/>
              </w:rPr>
              <w:br/>
              <w:t xml:space="preserve">      </w:t>
            </w:r>
            <w:r w:rsidRPr="002D00D0">
              <w:rPr>
                <w:rStyle w:val="summary"/>
                <w:rFonts w:ascii="Arial Mäori" w:hAnsi="Arial Mäori"/>
              </w:rPr>
              <w:t>(suggestions of actions for you to consider in order to meet or exceed the standard)</w:t>
            </w:r>
          </w:p>
        </w:tc>
      </w:tr>
      <w:tr w:rsidR="007B0478" w:rsidRPr="002D00D0">
        <w:trPr>
          <w:cantSplit/>
          <w:trHeight w:hRule="exact" w:val="1304"/>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7B0478">
            <w:pPr>
              <w:rPr>
                <w:rFonts w:ascii="Arial Mäori" w:hAnsi="Arial Mäori"/>
              </w:rPr>
            </w:pPr>
          </w:p>
        </w:tc>
      </w:tr>
      <w:tr w:rsidR="007B0478" w:rsidRPr="002D00D0">
        <w:trPr>
          <w:trHeight w:hRule="exact" w:val="567"/>
        </w:trPr>
        <w:tc>
          <w:tcPr>
            <w:tcW w:w="9561" w:type="dxa"/>
            <w:gridSpan w:val="7"/>
            <w:tcBorders>
              <w:top w:val="nil"/>
              <w:left w:val="nil"/>
              <w:bottom w:val="single" w:sz="12" w:space="0" w:color="FFFFFF"/>
              <w:right w:val="nil"/>
            </w:tcBorders>
            <w:shd w:val="clear" w:color="auto" w:fill="E6E6E6"/>
            <w:vAlign w:val="center"/>
          </w:tcPr>
          <w:p w:rsidR="007B0478" w:rsidRPr="002D00D0" w:rsidRDefault="007B0478" w:rsidP="007B0478">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2D00D0">
              <w:rPr>
                <w:rFonts w:ascii="Arial Mäori" w:hAnsi="Arial Mäori"/>
                <w:lang w:val="en-US"/>
              </w:rPr>
              <w:t>Review feedback</w:t>
            </w:r>
            <w:r w:rsidRPr="002D00D0">
              <w:rPr>
                <w:rFonts w:ascii="Arial Mäori" w:hAnsi="Arial Mäori"/>
                <w:i/>
                <w:sz w:val="18"/>
                <w:szCs w:val="18"/>
                <w:lang w:val="en-US"/>
              </w:rPr>
              <w:t xml:space="preserve"> </w:t>
            </w:r>
            <w:r w:rsidRPr="002D00D0">
              <w:rPr>
                <w:rFonts w:ascii="Arial Mäori" w:hAnsi="Arial Mäori"/>
                <w:sz w:val="18"/>
                <w:szCs w:val="18"/>
                <w:lang w:val="en-US"/>
              </w:rPr>
              <w:t>(X indicates reviewers’ assessment of current practice)</w:t>
            </w:r>
          </w:p>
        </w:tc>
      </w:tr>
      <w:tr w:rsidR="007B0478" w:rsidRPr="002D00D0">
        <w:trPr>
          <w:trHeight w:hRule="exact" w:val="794"/>
        </w:trPr>
        <w:tc>
          <w:tcPr>
            <w:tcW w:w="2390" w:type="dxa"/>
            <w:gridSpan w:val="2"/>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1"/>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2"/>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3"/>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4"/>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not met</w:t>
            </w:r>
          </w:p>
        </w:tc>
      </w:tr>
    </w:tbl>
    <w:p w:rsidR="007B0478" w:rsidRPr="002D00D0" w:rsidRDefault="007B0478" w:rsidP="007B0478">
      <w:pPr>
        <w:rPr>
          <w:rFonts w:ascii="Arial Mäori" w:hAnsi="Arial Mäori"/>
        </w:rPr>
      </w:pPr>
      <w:r w:rsidRPr="002D00D0">
        <w:rPr>
          <w:rFonts w:ascii="Arial Mäori" w:hAnsi="Arial Mäori"/>
        </w:rPr>
        <w:br w:type="page"/>
      </w:r>
      <w:r w:rsidR="00656480" w:rsidRPr="002D00D0">
        <w:rPr>
          <w:rFonts w:ascii="Arial Mäori" w:hAnsi="Arial Mäori"/>
          <w:noProof/>
          <w:szCs w:val="20"/>
          <w:lang w:val="en-NZ" w:eastAsia="en-NZ"/>
        </w:rPr>
        <mc:AlternateContent>
          <mc:Choice Requires="wps">
            <w:drawing>
              <wp:anchor distT="0" distB="0" distL="114300" distR="114300" simplePos="0" relativeHeight="251630592" behindDoc="0" locked="1" layoutInCell="1" allowOverlap="1">
                <wp:simplePos x="0" y="0"/>
                <wp:positionH relativeFrom="column">
                  <wp:posOffset>-366395</wp:posOffset>
                </wp:positionH>
                <wp:positionV relativeFrom="page">
                  <wp:posOffset>1440180</wp:posOffset>
                </wp:positionV>
                <wp:extent cx="6840220" cy="1371600"/>
                <wp:effectExtent l="10795" t="11430" r="6985" b="7620"/>
                <wp:wrapSquare wrapText="bothSides"/>
                <wp:docPr id="1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371600"/>
                        </a:xfrm>
                        <a:prstGeom prst="rect">
                          <a:avLst/>
                        </a:prstGeom>
                        <a:solidFill>
                          <a:srgbClr val="FFD5B6"/>
                        </a:solidFill>
                        <a:ln w="9525">
                          <a:solidFill>
                            <a:srgbClr val="000000"/>
                          </a:solidFill>
                          <a:miter lim="800000"/>
                          <a:headEnd/>
                          <a:tailEnd/>
                        </a:ln>
                      </wps:spPr>
                      <wps:txbx>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The museum has in place, or has plans to implement, partnership arrangements with tangata whenua, iwi and hapü for the museum’s governance, management and planning, in accord with the principles of the Treaty of Waitangi.</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The partnership recognises and involves the appropriate tangata whenua, iwi and hapü, groups and individuals, and ensures effective participation in decision-making and policy development at all levels in accord with the principles of the Treaty of Waitangi.</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28.85pt;margin-top:113.4pt;width:538.6pt;height:10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" fillcolor="#ffd5b6">
                <v:textbox inset="10mm,0,10mm,0">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The museum has in place, or has plans to implement, partnership arrangements with tangata whenua, iwi and hapü for the museum’s governance, management and planning, in accord with the principles of the Treaty of Waitangi.</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The partnership recognises and involves the appropriate tangata whenua, iwi and hapü, groups and individuals, and ensures effective participation in decision-making and policy development at all levels in accord with the principles of the Treaty of Waitangi.</w:t>
                      </w:r>
                    </w:p>
                  </w:txbxContent>
                </v:textbox>
                <w10:wrap type="square" anchory="page"/>
                <w10:anchorlock/>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29568" behindDoc="0" locked="1" layoutInCell="1" allowOverlap="1">
                <wp:simplePos x="0" y="0"/>
                <wp:positionH relativeFrom="column">
                  <wp:posOffset>-320675</wp:posOffset>
                </wp:positionH>
                <wp:positionV relativeFrom="page">
                  <wp:posOffset>345440</wp:posOffset>
                </wp:positionV>
                <wp:extent cx="6743700" cy="1028700"/>
                <wp:effectExtent l="0" t="2540" r="635" b="0"/>
                <wp:wrapSquare wrapText="bothSides"/>
                <wp:docPr id="10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pStyle w:val="Heading1"/>
                              <w:ind w:left="720" w:hanging="720"/>
                              <w:rPr>
                                <w:rFonts w:ascii="Arial Mäori" w:hAnsi="Arial Mäori"/>
                                <w:spacing w:val="-16"/>
                                <w:sz w:val="30"/>
                              </w:rPr>
                            </w:pPr>
                            <w:r w:rsidRPr="002D00D0">
                              <w:rPr>
                                <w:rFonts w:ascii="Arial Mäori" w:hAnsi="Arial Mäori"/>
                                <w:spacing w:val="-16"/>
                              </w:rPr>
                              <w:t>1.4</w:t>
                            </w:r>
                            <w:r w:rsidRPr="002D00D0">
                              <w:rPr>
                                <w:rFonts w:ascii="Arial Mäori" w:hAnsi="Arial Mäori"/>
                                <w:spacing w:val="-16"/>
                              </w:rPr>
                              <w:tab/>
                              <w:t xml:space="preserve">Treaty-Based Partnerships between Museum and Tangata Whenua, Iwi and Hapü </w:t>
                            </w:r>
                            <w:r w:rsidRPr="002D00D0">
                              <w:rPr>
                                <w:rFonts w:ascii="Arial Mäori" w:hAnsi="Arial Mäori"/>
                                <w:spacing w:val="-16"/>
                                <w:sz w:val="30"/>
                              </w:rPr>
                              <w:t>(see 2.2, 2.3 and 2.8)</w:t>
                            </w:r>
                          </w:p>
                          <w:p w:rsidR="007B0478" w:rsidRPr="002D00D0" w:rsidRDefault="007B0478" w:rsidP="00F701CB">
                            <w:pPr>
                              <w:pStyle w:val="Heading1"/>
                              <w:rPr>
                                <w:rFonts w:ascii="Arial Mäori" w:hAnsi="Arial Mäori"/>
                              </w:rPr>
                            </w:pP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25.25pt;margin-top:27.2pt;width:531pt;height:8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" filled="f" stroked="f">
                <v:textbox inset="10mm,,1.3mm">
                  <w:txbxContent>
                    <w:p w:rsidR="007B0478" w:rsidRPr="002D00D0" w:rsidRDefault="007B0478" w:rsidP="007B0478">
                      <w:pPr>
                        <w:pStyle w:val="Heading1"/>
                        <w:ind w:left="720" w:hanging="720"/>
                        <w:rPr>
                          <w:rFonts w:ascii="Arial Mäori" w:hAnsi="Arial Mäori"/>
                          <w:spacing w:val="-16"/>
                          <w:sz w:val="30"/>
                        </w:rPr>
                      </w:pPr>
                      <w:r w:rsidRPr="002D00D0">
                        <w:rPr>
                          <w:rFonts w:ascii="Arial Mäori" w:hAnsi="Arial Mäori"/>
                          <w:spacing w:val="-16"/>
                        </w:rPr>
                        <w:t>1.4</w:t>
                      </w:r>
                      <w:r w:rsidRPr="002D00D0">
                        <w:rPr>
                          <w:rFonts w:ascii="Arial Mäori" w:hAnsi="Arial Mäori"/>
                          <w:spacing w:val="-16"/>
                        </w:rPr>
                        <w:tab/>
                        <w:t xml:space="preserve">Treaty-Based Partnerships between Museum and Tangata Whenua, Iwi and Hapü </w:t>
                      </w:r>
                      <w:r w:rsidRPr="002D00D0">
                        <w:rPr>
                          <w:rFonts w:ascii="Arial Mäori" w:hAnsi="Arial Mäori"/>
                          <w:spacing w:val="-16"/>
                          <w:sz w:val="30"/>
                        </w:rPr>
                        <w:t>(see 2.2, 2.3 and 2.8)</w:t>
                      </w:r>
                    </w:p>
                    <w:p w:rsidR="007B0478" w:rsidRPr="002D00D0" w:rsidRDefault="007B0478" w:rsidP="00F701CB">
                      <w:pPr>
                        <w:pStyle w:val="Heading1"/>
                        <w:rPr>
                          <w:rFonts w:ascii="Arial Mäori" w:hAnsi="Arial Mäori"/>
                        </w:rPr>
                      </w:pP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7B0478" w:rsidRPr="002D00D0">
        <w:trPr>
          <w:trHeight w:hRule="exact" w:val="680"/>
        </w:trPr>
        <w:tc>
          <w:tcPr>
            <w:tcW w:w="9561" w:type="dxa"/>
            <w:gridSpan w:val="7"/>
            <w:tcBorders>
              <w:top w:val="nil"/>
              <w:left w:val="nil"/>
              <w:bottom w:val="single" w:sz="8" w:space="0" w:color="auto"/>
              <w:right w:val="nil"/>
            </w:tcBorders>
            <w:vAlign w:val="center"/>
          </w:tcPr>
          <w:p w:rsidR="007B0478" w:rsidRPr="002D00D0" w:rsidRDefault="00656480" w:rsidP="007B0478">
            <w:pPr>
              <w:pStyle w:val="subheaditalic"/>
              <w:rPr>
                <w:rFonts w:ascii="Arial Mäori" w:hAnsi="Arial Mäori"/>
              </w:rPr>
            </w:pPr>
            <w:r w:rsidRPr="002D00D0">
              <w:rPr>
                <w:rFonts w:ascii="Arial Mäori" w:hAnsi="Arial Mäori"/>
                <w:noProof/>
                <w:szCs w:val="20"/>
                <w:lang w:val="en-NZ" w:eastAsia="en-NZ"/>
              </w:rPr>
              <w:drawing>
                <wp:anchor distT="0" distB="0" distL="114300" distR="114300" simplePos="0" relativeHeight="251611136" behindDoc="1" locked="0" layoutInCell="1" allowOverlap="0">
                  <wp:simplePos x="0" y="0"/>
                  <wp:positionH relativeFrom="page">
                    <wp:posOffset>-649605</wp:posOffset>
                  </wp:positionH>
                  <wp:positionV relativeFrom="page">
                    <wp:posOffset>-2986405</wp:posOffset>
                  </wp:positionV>
                  <wp:extent cx="7552055" cy="10676255"/>
                  <wp:effectExtent l="0" t="0" r="0" b="0"/>
                  <wp:wrapNone/>
                  <wp:docPr id="104" name="Picture 3"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78" w:rsidRPr="002D00D0">
              <w:rPr>
                <w:rFonts w:ascii="Arial Mäori" w:hAnsi="Arial Mäori"/>
              </w:rPr>
              <w:t xml:space="preserve">What partnerships with tangata whenua, iwi and hapü are in place or planned for the museum’s governance, management and planning? </w:t>
            </w:r>
          </w:p>
        </w:tc>
      </w:tr>
      <w:tr w:rsidR="007B0478" w:rsidRPr="002D00D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7B0478" w:rsidRPr="002D00D0" w:rsidRDefault="007B0478" w:rsidP="007B0478">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Query"/>
              <w:rPr>
                <w:rFonts w:ascii="Arial Mäori" w:hAnsi="Arial Mäori"/>
              </w:rPr>
            </w:pPr>
            <w:r w:rsidRPr="002D00D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checkbox"/>
              <w:rPr>
                <w:rFonts w:ascii="Arial Mäori" w:hAnsi="Arial Mäori"/>
                <w:color w:val="000000"/>
              </w:rPr>
            </w:pPr>
            <w:r w:rsidRPr="002D00D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7B0478" w:rsidRPr="002D00D0" w:rsidRDefault="007B0478" w:rsidP="00C667F5">
            <w:pPr>
              <w:pStyle w:val="checkbox"/>
              <w:rPr>
                <w:rFonts w:ascii="Arial Mäori" w:hAnsi="Arial Mäori"/>
              </w:rPr>
            </w:pPr>
            <w:r w:rsidRPr="002D00D0">
              <w:rPr>
                <w:rFonts w:ascii="Arial Mäori" w:hAnsi="Arial Mäori"/>
                <w:spacing w:val="-4"/>
              </w:rPr>
              <w:t>Copy is attached</w:t>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Acknowledgment of Treaty of Waitangi in constitution or governing document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
                  <w:enabled/>
                  <w:calcOnExit w:val="0"/>
                  <w:helpText w:type="text" w:val="Click with your mouse to check or uncheck the box"/>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2"/>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609"/>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Treaty-based governance structure (ie. bicultural representation on governing body)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3"/>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4"/>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Mäori positions and staff members (part-time, full-time, volunteer)</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5"/>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Kaitiaki Mäori (Iwi/Mäori guardian/custodian)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Mäori/Iwi advisory group terms of reference (eg. Kömiti, Taumata-ä-iwi)</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Kaumätua (elders)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Formal relationship with tangata whenua, other iwi, hapü and whänau</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Regular meetings with iwi representatives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9</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Copy of Treaty of Waitangi displayed for governing body and staff</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10</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9"/>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0"/>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hRule="exact" w:val="113"/>
        </w:trPr>
        <w:tc>
          <w:tcPr>
            <w:tcW w:w="9561" w:type="dxa"/>
            <w:gridSpan w:val="7"/>
            <w:tcBorders>
              <w:top w:val="single" w:sz="8" w:space="0" w:color="auto"/>
              <w:left w:val="nil"/>
              <w:bottom w:val="nil"/>
              <w:right w:val="nil"/>
            </w:tcBorders>
          </w:tcPr>
          <w:p w:rsidR="007B0478" w:rsidRPr="002D00D0" w:rsidRDefault="007B0478" w:rsidP="00F701CB">
            <w:pPr>
              <w:pStyle w:val="headinglevel3"/>
              <w:rPr>
                <w:rFonts w:ascii="Arial Mäori" w:hAnsi="Arial Mäori"/>
              </w:rPr>
            </w:pP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a)</w:t>
            </w:r>
            <w:r w:rsidRPr="002D00D0">
              <w:rPr>
                <w:rFonts w:ascii="Arial Mäori" w:hAnsi="Arial Mäori"/>
              </w:rPr>
              <w:tab/>
              <w:t>Comments about achievements:</w:t>
            </w:r>
            <w:r w:rsidRPr="002D00D0">
              <w:rPr>
                <w:rFonts w:ascii="Arial Mäori" w:hAnsi="Arial Mäori"/>
              </w:rPr>
              <w:tab/>
            </w:r>
            <w:r w:rsidRPr="002D00D0">
              <w:rPr>
                <w:rFonts w:ascii="Arial Mäori" w:hAnsi="Arial Mäori"/>
              </w:rPr>
              <w:br/>
              <w:t xml:space="preserve">      </w:t>
            </w:r>
            <w:r w:rsidRPr="002D00D0">
              <w:rPr>
                <w:rStyle w:val="summary"/>
                <w:rFonts w:ascii="Arial Mäori" w:hAnsi="Arial Mäori"/>
              </w:rPr>
              <w:t>(summary of a museum’s achievements towards meeting or exceeding standard)</w:t>
            </w:r>
          </w:p>
        </w:tc>
      </w:tr>
      <w:tr w:rsidR="007B0478" w:rsidRPr="002D00D0">
        <w:trPr>
          <w:cantSplit/>
          <w:trHeight w:hRule="exact" w:val="1304"/>
        </w:trPr>
        <w:tc>
          <w:tcPr>
            <w:tcW w:w="9561" w:type="dxa"/>
            <w:gridSpan w:val="7"/>
            <w:tcBorders>
              <w:top w:val="nil"/>
              <w:left w:val="nil"/>
              <w:bottom w:val="nil"/>
              <w:right w:val="nil"/>
            </w:tcBorders>
          </w:tcPr>
          <w:p w:rsidR="007B0478" w:rsidRPr="002D00D0" w:rsidRDefault="007B0478" w:rsidP="00653572">
            <w:pPr>
              <w:pStyle w:val="fillintext"/>
              <w:tabs>
                <w:tab w:val="left" w:pos="720"/>
                <w:tab w:val="left" w:pos="1440"/>
                <w:tab w:val="left" w:pos="3153"/>
              </w:tabs>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b)</w:t>
            </w:r>
            <w:r w:rsidRPr="002D00D0">
              <w:rPr>
                <w:rFonts w:ascii="Arial Mäori" w:hAnsi="Arial Mäori"/>
              </w:rPr>
              <w:tab/>
              <w:t>Suggestions for further development:</w:t>
            </w:r>
            <w:r w:rsidRPr="002D00D0">
              <w:rPr>
                <w:rFonts w:ascii="Arial Mäori" w:hAnsi="Arial Mäori"/>
              </w:rPr>
              <w:br/>
              <w:t xml:space="preserve">      </w:t>
            </w:r>
            <w:r w:rsidRPr="002D00D0">
              <w:rPr>
                <w:rStyle w:val="summary"/>
                <w:rFonts w:ascii="Arial Mäori" w:hAnsi="Arial Mäori"/>
              </w:rPr>
              <w:t>(suggestions of actions for you to consider in order to meet or exceed the standard)</w:t>
            </w:r>
          </w:p>
        </w:tc>
      </w:tr>
      <w:tr w:rsidR="007B0478" w:rsidRPr="002D00D0">
        <w:trPr>
          <w:cantSplit/>
          <w:trHeight w:hRule="exact" w:val="1304"/>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r w:rsidRPr="002D00D0">
              <w:rPr>
                <w:rFonts w:ascii="Arial Mäori" w:hAnsi="Arial Mäori"/>
              </w:rPr>
              <w:tab/>
            </w:r>
          </w:p>
        </w:tc>
      </w:tr>
      <w:tr w:rsidR="007B0478" w:rsidRPr="002D00D0">
        <w:trPr>
          <w:trHeight w:hRule="exact" w:val="113"/>
        </w:trPr>
        <w:tc>
          <w:tcPr>
            <w:tcW w:w="9561" w:type="dxa"/>
            <w:gridSpan w:val="7"/>
            <w:tcBorders>
              <w:top w:val="nil"/>
              <w:left w:val="nil"/>
              <w:bottom w:val="nil"/>
              <w:right w:val="nil"/>
            </w:tcBorders>
          </w:tcPr>
          <w:p w:rsidR="007B0478" w:rsidRPr="002D00D0" w:rsidRDefault="007B0478" w:rsidP="007B0478">
            <w:pPr>
              <w:rPr>
                <w:rFonts w:ascii="Arial Mäori" w:hAnsi="Arial Mäori"/>
              </w:rPr>
            </w:pPr>
          </w:p>
        </w:tc>
      </w:tr>
      <w:tr w:rsidR="007B0478" w:rsidRPr="002D00D0">
        <w:trPr>
          <w:trHeight w:hRule="exact" w:val="567"/>
        </w:trPr>
        <w:tc>
          <w:tcPr>
            <w:tcW w:w="9561" w:type="dxa"/>
            <w:gridSpan w:val="7"/>
            <w:tcBorders>
              <w:top w:val="nil"/>
              <w:left w:val="nil"/>
              <w:bottom w:val="single" w:sz="12" w:space="0" w:color="FFFFFF"/>
              <w:right w:val="nil"/>
            </w:tcBorders>
            <w:shd w:val="clear" w:color="auto" w:fill="E6E6E6"/>
            <w:vAlign w:val="center"/>
          </w:tcPr>
          <w:p w:rsidR="007B0478" w:rsidRPr="002D00D0" w:rsidRDefault="007B0478" w:rsidP="007B0478">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2D00D0">
              <w:rPr>
                <w:rFonts w:ascii="Arial Mäori" w:hAnsi="Arial Mäori"/>
                <w:lang w:val="en-US"/>
              </w:rPr>
              <w:t>Review feedback</w:t>
            </w:r>
            <w:r w:rsidRPr="002D00D0">
              <w:rPr>
                <w:rFonts w:ascii="Arial Mäori" w:hAnsi="Arial Mäori"/>
                <w:i/>
                <w:sz w:val="18"/>
                <w:szCs w:val="18"/>
                <w:lang w:val="en-US"/>
              </w:rPr>
              <w:t xml:space="preserve"> </w:t>
            </w:r>
            <w:r w:rsidRPr="002D00D0">
              <w:rPr>
                <w:rFonts w:ascii="Arial Mäori" w:hAnsi="Arial Mäori"/>
                <w:sz w:val="18"/>
                <w:szCs w:val="18"/>
                <w:lang w:val="en-US"/>
              </w:rPr>
              <w:t>(X indicates reviewers’ assessment of current practice)</w:t>
            </w:r>
          </w:p>
        </w:tc>
      </w:tr>
      <w:tr w:rsidR="007B0478" w:rsidRPr="002D00D0">
        <w:trPr>
          <w:trHeight w:hRule="exact" w:val="794"/>
        </w:trPr>
        <w:tc>
          <w:tcPr>
            <w:tcW w:w="2390" w:type="dxa"/>
            <w:gridSpan w:val="2"/>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1"/>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2"/>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3"/>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4"/>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not met</w:t>
            </w:r>
          </w:p>
        </w:tc>
      </w:tr>
    </w:tbl>
    <w:p w:rsidR="007B0478" w:rsidRPr="002D00D0" w:rsidRDefault="007B0478" w:rsidP="007B0478">
      <w:pPr>
        <w:rPr>
          <w:rFonts w:ascii="Arial Mäori" w:hAnsi="Arial Mäori"/>
        </w:rPr>
      </w:pPr>
    </w:p>
    <w:p w:rsidR="007B0478" w:rsidRPr="002D00D0" w:rsidRDefault="00656480" w:rsidP="007B0478">
      <w:pPr>
        <w:rPr>
          <w:rFonts w:ascii="Arial Mäori" w:hAnsi="Arial Mäori"/>
        </w:rPr>
      </w:pPr>
      <w:r w:rsidRPr="002D00D0">
        <w:rPr>
          <w:rFonts w:ascii="Arial Mäori" w:hAnsi="Arial Mäori"/>
          <w:noProof/>
          <w:szCs w:val="20"/>
          <w:lang w:val="en-NZ" w:eastAsia="en-NZ"/>
        </w:rPr>
        <mc:AlternateContent>
          <mc:Choice Requires="wps">
            <w:drawing>
              <wp:anchor distT="0" distB="0" distL="114300" distR="114300" simplePos="0" relativeHeight="251684864" behindDoc="0" locked="0" layoutInCell="1" allowOverlap="0">
                <wp:simplePos x="0" y="0"/>
                <wp:positionH relativeFrom="column">
                  <wp:posOffset>-323850</wp:posOffset>
                </wp:positionH>
                <wp:positionV relativeFrom="page">
                  <wp:posOffset>10032365</wp:posOffset>
                </wp:positionV>
                <wp:extent cx="6743700" cy="342900"/>
                <wp:effectExtent l="0" t="2540" r="3810" b="0"/>
                <wp:wrapSquare wrapText="bothSides"/>
                <wp:docPr id="10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031CC" w:rsidRDefault="007B0478" w:rsidP="007B0478">
                            <w:pPr>
                              <w:tabs>
                                <w:tab w:val="left" w:pos="9469"/>
                              </w:tabs>
                            </w:pPr>
                            <w:r w:rsidRPr="002D00D0">
                              <w:rPr>
                                <w:rFonts w:ascii="Arial Mäori" w:hAnsi="Arial Mäori"/>
                                <w:color w:val="808080"/>
                                <w:sz w:val="20"/>
                              </w:rPr>
                              <w:t>Module 1: Governance, management and planning</w:t>
                            </w:r>
                            <w:r w:rsidRPr="002031CC">
                              <w:rPr>
                                <w:rFonts w:ascii="Arial" w:hAnsi="Arial"/>
                                <w:i/>
                                <w:color w:val="808080"/>
                                <w:sz w:val="20"/>
                              </w:rPr>
                              <w:tab/>
                            </w:r>
                            <w:r w:rsidRPr="00C667F5">
                              <w:rPr>
                                <w:rFonts w:ascii="Arial Maori Bold Italic" w:hAnsi="Arial Maori Bold Italic"/>
                                <w:color w:val="FF6600"/>
                                <w:szCs w:val="20"/>
                                <w:lang w:val="en-US"/>
                              </w:rPr>
                              <w:t>05</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4" type="#_x0000_t202" style="position:absolute;margin-left:-25.5pt;margin-top:789.95pt;width:531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" o:allowoverlap="f" filled="f" stroked="f">
                <v:textbox inset="10mm,,1.3mm">
                  <w:txbxContent>
                    <w:p w:rsidR="007B0478" w:rsidRPr="002031CC" w:rsidRDefault="007B0478" w:rsidP="007B0478">
                      <w:pPr>
                        <w:tabs>
                          <w:tab w:val="left" w:pos="9469"/>
                        </w:tabs>
                      </w:pPr>
                      <w:r w:rsidRPr="002D00D0">
                        <w:rPr>
                          <w:rFonts w:ascii="Arial Mäori" w:hAnsi="Arial Mäori"/>
                          <w:color w:val="808080"/>
                          <w:sz w:val="20"/>
                        </w:rPr>
                        <w:t>Module 1: Governance, management and planning</w:t>
                      </w:r>
                      <w:r w:rsidRPr="002031CC">
                        <w:rPr>
                          <w:rFonts w:ascii="Arial" w:hAnsi="Arial"/>
                          <w:i/>
                          <w:color w:val="808080"/>
                          <w:sz w:val="20"/>
                        </w:rPr>
                        <w:tab/>
                      </w:r>
                      <w:r w:rsidRPr="00C667F5">
                        <w:rPr>
                          <w:rFonts w:ascii="Arial Maori Bold Italic" w:hAnsi="Arial Maori Bold Italic"/>
                          <w:color w:val="FF6600"/>
                          <w:szCs w:val="20"/>
                          <w:lang w:val="en-US"/>
                        </w:rPr>
                        <w:t>05</w:t>
                      </w:r>
                    </w:p>
                  </w:txbxContent>
                </v:textbox>
                <w10:wrap type="square" anchory="page"/>
              </v:shape>
            </w:pict>
          </mc:Fallback>
        </mc:AlternateContent>
      </w:r>
      <w:r w:rsidR="007B0478" w:rsidRPr="002D00D0">
        <w:rPr>
          <w:rFonts w:ascii="Arial Mäori" w:hAnsi="Arial Mäori"/>
        </w:rPr>
        <w:br w:type="page"/>
      </w:r>
      <w:r w:rsidRPr="002D00D0">
        <w:rPr>
          <w:rFonts w:ascii="Arial Mäori" w:hAnsi="Arial Mäori"/>
          <w:noProof/>
          <w:szCs w:val="20"/>
          <w:lang w:val="en-NZ" w:eastAsia="en-NZ"/>
        </w:rPr>
        <mc:AlternateContent>
          <mc:Choice Requires="wps">
            <w:drawing>
              <wp:anchor distT="0" distB="0" distL="114300" distR="114300" simplePos="0" relativeHeight="251632640" behindDoc="0" locked="1" layoutInCell="1" allowOverlap="1">
                <wp:simplePos x="0" y="0"/>
                <wp:positionH relativeFrom="column">
                  <wp:posOffset>-366395</wp:posOffset>
                </wp:positionH>
                <wp:positionV relativeFrom="page">
                  <wp:posOffset>1374140</wp:posOffset>
                </wp:positionV>
                <wp:extent cx="6840220" cy="962660"/>
                <wp:effectExtent l="10795" t="12065" r="6985" b="6350"/>
                <wp:wrapSquare wrapText="bothSides"/>
                <wp:docPr id="10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62660"/>
                        </a:xfrm>
                        <a:prstGeom prst="rect">
                          <a:avLst/>
                        </a:prstGeom>
                        <a:solidFill>
                          <a:srgbClr val="FFD5B6"/>
                        </a:solidFill>
                        <a:ln w="9525">
                          <a:solidFill>
                            <a:srgbClr val="000000"/>
                          </a:solidFill>
                          <a:miter lim="800000"/>
                          <a:headEnd/>
                          <a:tailEnd/>
                        </a:ln>
                      </wps:spPr>
                      <wps:txbx>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The long-term future and care of the collection and taonga are secure.</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Responsibility for the collection and taonga is clearly identified and acknowledged by the body concerned: and the museum, governing body, staff and volunteers recognise this designation of formal responsibility while continuing to care for the objects and taonga.</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margin-left:-28.85pt;margin-top:108.2pt;width:538.6pt;height:75.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" fillcolor="#ffd5b6">
                <v:textbox inset="10mm,0,10mm,0">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The long-term future and care of the collection and taonga are secure.</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Responsibility for the collection and taonga is clearly identified and acknowledged by the body concerned: and the museum, governing body, staff and volunteers recognise this designation of formal responsibility while continuing to care for the objects and taonga.</w:t>
                      </w:r>
                    </w:p>
                  </w:txbxContent>
                </v:textbox>
                <w10:wrap type="square" anchory="page"/>
                <w10:anchorlock/>
              </v:shape>
            </w:pict>
          </mc:Fallback>
        </mc:AlternateContent>
      </w:r>
      <w:r w:rsidRPr="002D00D0">
        <w:rPr>
          <w:rFonts w:ascii="Arial Mäori" w:hAnsi="Arial Mäori"/>
          <w:noProof/>
          <w:szCs w:val="20"/>
          <w:lang w:val="en-NZ" w:eastAsia="en-NZ"/>
        </w:rPr>
        <mc:AlternateContent>
          <mc:Choice Requires="wps">
            <w:drawing>
              <wp:anchor distT="0" distB="0" distL="114300" distR="114300" simplePos="0" relativeHeight="251631616" behindDoc="0" locked="1" layoutInCell="1" allowOverlap="1">
                <wp:simplePos x="0" y="0"/>
                <wp:positionH relativeFrom="column">
                  <wp:posOffset>-320675</wp:posOffset>
                </wp:positionH>
                <wp:positionV relativeFrom="page">
                  <wp:posOffset>364490</wp:posOffset>
                </wp:positionV>
                <wp:extent cx="6743700" cy="800100"/>
                <wp:effectExtent l="0" t="2540" r="635" b="0"/>
                <wp:wrapSquare wrapText="bothSides"/>
                <wp:docPr id="10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pStyle w:val="Heading1"/>
                              <w:rPr>
                                <w:rFonts w:ascii="Arial Mäori" w:hAnsi="Arial Mäori"/>
                              </w:rPr>
                            </w:pPr>
                            <w:r w:rsidRPr="002D00D0">
                              <w:rPr>
                                <w:rFonts w:ascii="Arial Mäori" w:hAnsi="Arial Mäori"/>
                              </w:rPr>
                              <w:t>1.5</w:t>
                            </w:r>
                            <w:r w:rsidRPr="002D00D0">
                              <w:rPr>
                                <w:rFonts w:ascii="Arial Mäori" w:hAnsi="Arial Mäori"/>
                              </w:rPr>
                              <w:tab/>
                              <w:t xml:space="preserve">Responsibility for Collections and Taonga  </w:t>
                            </w:r>
                            <w:r w:rsidRPr="002D00D0">
                              <w:rPr>
                                <w:rFonts w:ascii="Arial Mäori" w:hAnsi="Arial Mäori"/>
                              </w:rPr>
                              <w:br/>
                            </w:r>
                            <w:r w:rsidRPr="002D00D0">
                              <w:rPr>
                                <w:rFonts w:ascii="Arial Mäori" w:hAnsi="Arial Mäori"/>
                              </w:rPr>
                              <w:tab/>
                            </w:r>
                            <w:r w:rsidRPr="002D00D0">
                              <w:rPr>
                                <w:rFonts w:ascii="Arial Mäori" w:hAnsi="Arial Mäori"/>
                                <w:sz w:val="30"/>
                              </w:rPr>
                              <w:t>(see 2.1, 2.2, 2.3, and 2.4)</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margin-left:-25.25pt;margin-top:28.7pt;width:531pt;height:6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" filled="f" stroked="f">
                <v:textbox inset="10mm,,10mm">
                  <w:txbxContent>
                    <w:p w:rsidR="007B0478" w:rsidRPr="002D00D0" w:rsidRDefault="007B0478" w:rsidP="007B0478">
                      <w:pPr>
                        <w:pStyle w:val="Heading1"/>
                        <w:rPr>
                          <w:rFonts w:ascii="Arial Mäori" w:hAnsi="Arial Mäori"/>
                        </w:rPr>
                      </w:pPr>
                      <w:r w:rsidRPr="002D00D0">
                        <w:rPr>
                          <w:rFonts w:ascii="Arial Mäori" w:hAnsi="Arial Mäori"/>
                        </w:rPr>
                        <w:t>1.5</w:t>
                      </w:r>
                      <w:r w:rsidRPr="002D00D0">
                        <w:rPr>
                          <w:rFonts w:ascii="Arial Mäori" w:hAnsi="Arial Mäori"/>
                        </w:rPr>
                        <w:tab/>
                        <w:t xml:space="preserve">Responsibility for Collections and Taonga  </w:t>
                      </w:r>
                      <w:r w:rsidRPr="002D00D0">
                        <w:rPr>
                          <w:rFonts w:ascii="Arial Mäori" w:hAnsi="Arial Mäori"/>
                        </w:rPr>
                        <w:br/>
                      </w:r>
                      <w:r w:rsidRPr="002D00D0">
                        <w:rPr>
                          <w:rFonts w:ascii="Arial Mäori" w:hAnsi="Arial Mäori"/>
                        </w:rPr>
                        <w:tab/>
                      </w:r>
                      <w:r w:rsidRPr="002D00D0">
                        <w:rPr>
                          <w:rFonts w:ascii="Arial Mäori" w:hAnsi="Arial Mäori"/>
                          <w:sz w:val="30"/>
                        </w:rPr>
                        <w:t>(see 2.1, 2.2, 2.3, and 2.4)</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7B0478" w:rsidRPr="002D00D0">
        <w:trPr>
          <w:trHeight w:val="454"/>
        </w:trPr>
        <w:tc>
          <w:tcPr>
            <w:tcW w:w="9561" w:type="dxa"/>
            <w:gridSpan w:val="7"/>
            <w:tcBorders>
              <w:top w:val="nil"/>
              <w:left w:val="nil"/>
              <w:bottom w:val="single" w:sz="8" w:space="0" w:color="auto"/>
              <w:right w:val="nil"/>
            </w:tcBorders>
            <w:vAlign w:val="center"/>
          </w:tcPr>
          <w:p w:rsidR="007B0478" w:rsidRPr="002D00D0" w:rsidRDefault="00656480" w:rsidP="007B0478">
            <w:pPr>
              <w:pStyle w:val="subheaditalic"/>
              <w:rPr>
                <w:rFonts w:ascii="Arial Mäori" w:hAnsi="Arial Mäori"/>
              </w:rPr>
            </w:pPr>
            <w:r w:rsidRPr="002D00D0">
              <w:rPr>
                <w:rFonts w:ascii="Arial Mäori" w:hAnsi="Arial Mäori"/>
                <w:noProof/>
                <w:szCs w:val="20"/>
                <w:lang w:val="en-NZ" w:eastAsia="en-NZ"/>
              </w:rPr>
              <w:drawing>
                <wp:anchor distT="0" distB="0" distL="114300" distR="114300" simplePos="0" relativeHeight="251685888" behindDoc="1" locked="0" layoutInCell="1" allowOverlap="0">
                  <wp:simplePos x="0" y="0"/>
                  <wp:positionH relativeFrom="page">
                    <wp:posOffset>-647065</wp:posOffset>
                  </wp:positionH>
                  <wp:positionV relativeFrom="page">
                    <wp:posOffset>-2515870</wp:posOffset>
                  </wp:positionV>
                  <wp:extent cx="7552055" cy="10676255"/>
                  <wp:effectExtent l="0" t="0" r="0" b="0"/>
                  <wp:wrapNone/>
                  <wp:docPr id="100" name="Picture 76"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78" w:rsidRPr="002D00D0">
              <w:rPr>
                <w:rFonts w:ascii="Arial Mäori" w:hAnsi="Arial Mäori"/>
              </w:rPr>
              <w:t xml:space="preserve">What body is formally responsible for the permanent collection and taonga?  </w:t>
            </w:r>
          </w:p>
        </w:tc>
      </w:tr>
      <w:tr w:rsidR="007B0478" w:rsidRPr="002D00D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7B0478" w:rsidRPr="002D00D0" w:rsidRDefault="007B0478" w:rsidP="007B0478">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Query"/>
              <w:rPr>
                <w:rFonts w:ascii="Arial Mäori" w:hAnsi="Arial Mäori"/>
              </w:rPr>
            </w:pPr>
            <w:r w:rsidRPr="002D00D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checkbox"/>
              <w:rPr>
                <w:rFonts w:ascii="Arial Mäori" w:hAnsi="Arial Mäori"/>
                <w:color w:val="000000"/>
              </w:rPr>
            </w:pPr>
            <w:r w:rsidRPr="002D00D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7B0478" w:rsidRPr="002D00D0" w:rsidRDefault="007B0478" w:rsidP="00C667F5">
            <w:pPr>
              <w:pStyle w:val="checkbox"/>
              <w:rPr>
                <w:rFonts w:ascii="Arial Mäori" w:hAnsi="Arial Mäori"/>
              </w:rPr>
            </w:pPr>
            <w:r w:rsidRPr="002D00D0">
              <w:rPr>
                <w:rFonts w:ascii="Arial Mäori" w:hAnsi="Arial Mäori"/>
                <w:spacing w:val="-4"/>
              </w:rPr>
              <w:t>Copy is attached</w:t>
            </w:r>
          </w:p>
        </w:tc>
      </w:tr>
      <w:tr w:rsidR="007B0478" w:rsidRPr="002D00D0">
        <w:trPr>
          <w:trHeight w:val="648"/>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Statement of formal legal interest of the relevant bodies in the collection and taonga</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2"/>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Collection management policy and plan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3"/>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4"/>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Museum management structure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5"/>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Statement on kaitiakitanga of taonga Mäori (protection and preservation)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541"/>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Statement showing collections and taonga are treated differently from other physical assets such as office equipment, furniture etc</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6</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9"/>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0"/>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hRule="exact" w:val="113"/>
        </w:trPr>
        <w:tc>
          <w:tcPr>
            <w:tcW w:w="9561" w:type="dxa"/>
            <w:gridSpan w:val="7"/>
            <w:tcBorders>
              <w:top w:val="single" w:sz="8" w:space="0" w:color="auto"/>
              <w:left w:val="nil"/>
              <w:bottom w:val="nil"/>
              <w:right w:val="nil"/>
            </w:tcBorders>
          </w:tcPr>
          <w:p w:rsidR="007B0478" w:rsidRPr="002D00D0" w:rsidRDefault="007B0478" w:rsidP="00F701CB">
            <w:pPr>
              <w:pStyle w:val="headinglevel3"/>
              <w:rPr>
                <w:rFonts w:ascii="Arial Mäori" w:hAnsi="Arial Mäori"/>
              </w:rPr>
            </w:pP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a)</w:t>
            </w:r>
            <w:r w:rsidRPr="002D00D0">
              <w:rPr>
                <w:rFonts w:ascii="Arial Mäori" w:hAnsi="Arial Mäori"/>
              </w:rPr>
              <w:tab/>
              <w:t>Comments about achievements:</w:t>
            </w:r>
            <w:r w:rsidRPr="002D00D0">
              <w:rPr>
                <w:rFonts w:ascii="Arial Mäori" w:hAnsi="Arial Mäori"/>
              </w:rPr>
              <w:tab/>
            </w:r>
            <w:r w:rsidRPr="002D00D0">
              <w:rPr>
                <w:rFonts w:ascii="Arial Mäori" w:hAnsi="Arial Mäori"/>
              </w:rPr>
              <w:br/>
              <w:t xml:space="preserve">      </w:t>
            </w:r>
            <w:r w:rsidRPr="002D00D0">
              <w:rPr>
                <w:rStyle w:val="summary"/>
                <w:rFonts w:ascii="Arial Mäori" w:hAnsi="Arial Mäori"/>
              </w:rPr>
              <w:t>(summary of a museum’s achievements towards meeting or exceeding standard)</w:t>
            </w:r>
          </w:p>
        </w:tc>
      </w:tr>
      <w:tr w:rsidR="007B0478" w:rsidRPr="002D00D0">
        <w:trPr>
          <w:cantSplit/>
          <w:trHeight w:hRule="exact" w:val="2381"/>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p>
          <w:p w:rsidR="007B0478" w:rsidRPr="002D00D0" w:rsidRDefault="007B0478" w:rsidP="007B0478">
            <w:pPr>
              <w:tabs>
                <w:tab w:val="left" w:pos="2107"/>
              </w:tabs>
              <w:rPr>
                <w:rFonts w:ascii="Arial Mäori" w:hAnsi="Arial Mäori"/>
                <w:lang w:val="en-NZ"/>
              </w:rPr>
            </w:pPr>
            <w:r w:rsidRPr="002D00D0">
              <w:rPr>
                <w:rFonts w:ascii="Arial Mäori" w:hAnsi="Arial Mäori"/>
                <w:lang w:val="en-NZ"/>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b)</w:t>
            </w:r>
            <w:r w:rsidRPr="002D00D0">
              <w:rPr>
                <w:rFonts w:ascii="Arial Mäori" w:hAnsi="Arial Mäori"/>
              </w:rPr>
              <w:tab/>
              <w:t>Suggestions for further development:</w:t>
            </w:r>
            <w:r w:rsidRPr="002D00D0">
              <w:rPr>
                <w:rFonts w:ascii="Arial Mäori" w:hAnsi="Arial Mäori"/>
              </w:rPr>
              <w:br/>
              <w:t xml:space="preserve">      </w:t>
            </w:r>
            <w:r w:rsidRPr="002D00D0">
              <w:rPr>
                <w:rStyle w:val="summary"/>
                <w:rFonts w:ascii="Arial Mäori" w:hAnsi="Arial Mäori"/>
              </w:rPr>
              <w:t>(suggestions of actions for you to consider in order to meet or exceed the standard)</w:t>
            </w:r>
          </w:p>
        </w:tc>
      </w:tr>
      <w:tr w:rsidR="007B0478" w:rsidRPr="002D00D0">
        <w:trPr>
          <w:cantSplit/>
          <w:trHeight w:hRule="exact" w:val="2381"/>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r w:rsidRPr="002D00D0">
              <w:rPr>
                <w:rFonts w:ascii="Arial Mäori" w:hAnsi="Arial Mäori"/>
              </w:rPr>
              <w:tab/>
            </w:r>
          </w:p>
        </w:tc>
      </w:tr>
      <w:tr w:rsidR="007B0478" w:rsidRPr="002D00D0">
        <w:trPr>
          <w:trHeight w:hRule="exact" w:val="113"/>
        </w:trPr>
        <w:tc>
          <w:tcPr>
            <w:tcW w:w="9561" w:type="dxa"/>
            <w:gridSpan w:val="7"/>
            <w:tcBorders>
              <w:top w:val="nil"/>
              <w:left w:val="nil"/>
              <w:bottom w:val="nil"/>
              <w:right w:val="nil"/>
            </w:tcBorders>
          </w:tcPr>
          <w:p w:rsidR="007B0478" w:rsidRPr="002D00D0" w:rsidRDefault="007B0478" w:rsidP="007B0478">
            <w:pPr>
              <w:rPr>
                <w:rFonts w:ascii="Arial Mäori" w:hAnsi="Arial Mäori"/>
              </w:rPr>
            </w:pPr>
          </w:p>
        </w:tc>
      </w:tr>
      <w:tr w:rsidR="007B0478" w:rsidRPr="002D00D0">
        <w:trPr>
          <w:trHeight w:hRule="exact" w:val="567"/>
        </w:trPr>
        <w:tc>
          <w:tcPr>
            <w:tcW w:w="9561" w:type="dxa"/>
            <w:gridSpan w:val="7"/>
            <w:tcBorders>
              <w:top w:val="nil"/>
              <w:left w:val="nil"/>
              <w:bottom w:val="single" w:sz="12" w:space="0" w:color="FFFFFF"/>
              <w:right w:val="nil"/>
            </w:tcBorders>
            <w:shd w:val="clear" w:color="auto" w:fill="E6E6E6"/>
            <w:vAlign w:val="center"/>
          </w:tcPr>
          <w:p w:rsidR="007B0478" w:rsidRPr="002D00D0" w:rsidRDefault="007B0478" w:rsidP="007B0478">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2D00D0">
              <w:rPr>
                <w:rFonts w:ascii="Arial Mäori" w:hAnsi="Arial Mäori"/>
                <w:lang w:val="en-US"/>
              </w:rPr>
              <w:t>Review feedback</w:t>
            </w:r>
            <w:r w:rsidRPr="002D00D0">
              <w:rPr>
                <w:rFonts w:ascii="Arial Mäori" w:hAnsi="Arial Mäori"/>
                <w:i/>
                <w:sz w:val="18"/>
                <w:szCs w:val="18"/>
                <w:lang w:val="en-US"/>
              </w:rPr>
              <w:t xml:space="preserve"> </w:t>
            </w:r>
            <w:r w:rsidRPr="002D00D0">
              <w:rPr>
                <w:rFonts w:ascii="Arial Mäori" w:hAnsi="Arial Mäori"/>
                <w:sz w:val="18"/>
                <w:szCs w:val="18"/>
                <w:lang w:val="en-US"/>
              </w:rPr>
              <w:t>(X indicates reviewers’ assessment of current practice)</w:t>
            </w:r>
          </w:p>
        </w:tc>
      </w:tr>
      <w:tr w:rsidR="007B0478" w:rsidRPr="002D00D0">
        <w:trPr>
          <w:trHeight w:hRule="exact" w:val="794"/>
        </w:trPr>
        <w:tc>
          <w:tcPr>
            <w:tcW w:w="2390" w:type="dxa"/>
            <w:gridSpan w:val="2"/>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1"/>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2"/>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3"/>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4"/>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not met</w:t>
            </w:r>
          </w:p>
        </w:tc>
      </w:tr>
    </w:tbl>
    <w:p w:rsidR="007B0478" w:rsidRPr="002D00D0" w:rsidRDefault="007B0478" w:rsidP="007B0478">
      <w:pPr>
        <w:rPr>
          <w:rFonts w:ascii="Arial Mäori" w:hAnsi="Arial Mäori"/>
        </w:rPr>
      </w:pPr>
    </w:p>
    <w:p w:rsidR="007B0478" w:rsidRPr="002D00D0" w:rsidRDefault="00656480" w:rsidP="007B0478">
      <w:pPr>
        <w:rPr>
          <w:rFonts w:ascii="Arial Mäori" w:hAnsi="Arial Mäori"/>
        </w:rPr>
      </w:pPr>
      <w:r w:rsidRPr="002D00D0">
        <w:rPr>
          <w:rFonts w:ascii="Arial Mäori" w:hAnsi="Arial Mäori"/>
          <w:noProof/>
          <w:szCs w:val="20"/>
          <w:lang w:val="en-NZ" w:eastAsia="en-NZ"/>
        </w:rPr>
        <mc:AlternateContent>
          <mc:Choice Requires="wps">
            <w:drawing>
              <wp:anchor distT="0" distB="0" distL="114300" distR="114300" simplePos="0" relativeHeight="251624448" behindDoc="0" locked="0" layoutInCell="1" allowOverlap="1">
                <wp:simplePos x="0" y="0"/>
                <wp:positionH relativeFrom="column">
                  <wp:posOffset>-312420</wp:posOffset>
                </wp:positionH>
                <wp:positionV relativeFrom="page">
                  <wp:posOffset>10031730</wp:posOffset>
                </wp:positionV>
                <wp:extent cx="6743700" cy="342900"/>
                <wp:effectExtent l="0" t="1905" r="1905" b="0"/>
                <wp:wrapSquare wrapText="bothSides"/>
                <wp:docPr id="9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06</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7" type="#_x0000_t202" style="position:absolute;margin-left:-24.6pt;margin-top:789.9pt;width:531pt;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mLvQIAAMQ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" filled="f" stroked="f">
                <v:textbox inset="10mm,,1.3mm">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06</w:t>
                      </w:r>
                    </w:p>
                  </w:txbxContent>
                </v:textbox>
                <w10:wrap type="square" anchory="page"/>
              </v:shape>
            </w:pict>
          </mc:Fallback>
        </mc:AlternateContent>
      </w:r>
      <w:r w:rsidR="007B0478" w:rsidRPr="002D00D0">
        <w:rPr>
          <w:rFonts w:ascii="Arial Mäori" w:hAnsi="Arial Mäori"/>
        </w:rPr>
        <w:br w:type="page"/>
      </w:r>
      <w:r w:rsidRPr="002D00D0">
        <w:rPr>
          <w:rFonts w:ascii="Arial Mäori" w:hAnsi="Arial Mäori"/>
          <w:noProof/>
          <w:szCs w:val="20"/>
          <w:lang w:val="en-NZ" w:eastAsia="en-NZ"/>
        </w:rPr>
        <mc:AlternateContent>
          <mc:Choice Requires="wps">
            <w:drawing>
              <wp:anchor distT="0" distB="0" distL="114300" distR="114300" simplePos="0" relativeHeight="251634688" behindDoc="0" locked="1" layoutInCell="1" allowOverlap="1">
                <wp:simplePos x="0" y="0"/>
                <wp:positionH relativeFrom="column">
                  <wp:posOffset>-371475</wp:posOffset>
                </wp:positionH>
                <wp:positionV relativeFrom="page">
                  <wp:posOffset>1029970</wp:posOffset>
                </wp:positionV>
                <wp:extent cx="6840220" cy="1371600"/>
                <wp:effectExtent l="5715" t="10795" r="12065" b="8255"/>
                <wp:wrapSquare wrapText="bothSides"/>
                <wp:docPr id="9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371600"/>
                        </a:xfrm>
                        <a:prstGeom prst="rect">
                          <a:avLst/>
                        </a:prstGeom>
                        <a:solidFill>
                          <a:srgbClr val="FFD5B6"/>
                        </a:solidFill>
                        <a:ln w="9525">
                          <a:solidFill>
                            <a:srgbClr val="000000"/>
                          </a:solidFill>
                          <a:miter lim="800000"/>
                          <a:headEnd/>
                          <a:tailEnd/>
                        </a:ln>
                      </wps:spPr>
                      <wps:txbx>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A secure, long-term future for housing the collections and taonga, ensures that they can be displayed or stored immediately and that any future moves are planned for.</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The museum governing body has security of tenure in its own or leased premises, covering at least the next five years, to provide adequate housing for the collections and taonga, together with formal plans for any move required within this time (including interim arrangements).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8" type="#_x0000_t202" style="position:absolute;margin-left:-29.25pt;margin-top:81.1pt;width:538.6pt;height:10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" fillcolor="#ffd5b6">
                <v:textbox inset="10mm,0,10mm,0">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A secure, long-term future for housing the collections and taonga, ensures that they can be displayed or stored immediately and that any future moves are planned for.</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The museum governing body has security of tenure in its own or leased premises, covering at least the next five years, to provide adequate housing for the collections and taonga, together with formal plans for any move required within this time (including interim arrangements).</w:t>
                      </w:r>
                    </w:p>
                  </w:txbxContent>
                </v:textbox>
                <w10:wrap type="square" anchory="page"/>
                <w10:anchorlock/>
              </v:shape>
            </w:pict>
          </mc:Fallback>
        </mc:AlternateContent>
      </w:r>
      <w:r w:rsidRPr="002D00D0">
        <w:rPr>
          <w:rFonts w:ascii="Arial Mäori" w:hAnsi="Arial Mäori"/>
          <w:noProof/>
          <w:szCs w:val="20"/>
          <w:lang w:val="en-NZ" w:eastAsia="en-NZ"/>
        </w:rPr>
        <mc:AlternateContent>
          <mc:Choice Requires="wps">
            <w:drawing>
              <wp:anchor distT="0" distB="0" distL="114300" distR="114300" simplePos="0" relativeHeight="251633664" behindDoc="0" locked="1" layoutInCell="1" allowOverlap="1">
                <wp:simplePos x="0" y="0"/>
                <wp:positionH relativeFrom="column">
                  <wp:posOffset>-323850</wp:posOffset>
                </wp:positionH>
                <wp:positionV relativeFrom="page">
                  <wp:posOffset>364490</wp:posOffset>
                </wp:positionV>
                <wp:extent cx="6743700" cy="571500"/>
                <wp:effectExtent l="0" t="2540" r="3810" b="0"/>
                <wp:wrapSquare wrapText="bothSides"/>
                <wp:docPr id="9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pStyle w:val="Heading1"/>
                              <w:rPr>
                                <w:rFonts w:ascii="Arial Mäori" w:hAnsi="Arial Mäori"/>
                              </w:rPr>
                            </w:pPr>
                            <w:r w:rsidRPr="002D00D0">
                              <w:rPr>
                                <w:rFonts w:ascii="Arial Mäori" w:hAnsi="Arial Mäori"/>
                              </w:rPr>
                              <w:t>1.6</w:t>
                            </w:r>
                            <w:r w:rsidRPr="002D00D0">
                              <w:rPr>
                                <w:rFonts w:ascii="Arial Mäori" w:hAnsi="Arial Mäori"/>
                              </w:rPr>
                              <w:tab/>
                              <w:t>Tenure of Museum Premises</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margin-left:-25.5pt;margin-top:28.7pt;width:531pt;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" filled="f" stroked="f">
                <v:textbox inset="10mm,,10mm">
                  <w:txbxContent>
                    <w:p w:rsidR="007B0478" w:rsidRPr="002D00D0" w:rsidRDefault="007B0478" w:rsidP="007B0478">
                      <w:pPr>
                        <w:pStyle w:val="Heading1"/>
                        <w:rPr>
                          <w:rFonts w:ascii="Arial Mäori" w:hAnsi="Arial Mäori"/>
                        </w:rPr>
                      </w:pPr>
                      <w:r w:rsidRPr="002D00D0">
                        <w:rPr>
                          <w:rFonts w:ascii="Arial Mäori" w:hAnsi="Arial Mäori"/>
                        </w:rPr>
                        <w:t>1.6</w:t>
                      </w:r>
                      <w:r w:rsidRPr="002D00D0">
                        <w:rPr>
                          <w:rFonts w:ascii="Arial Mäori" w:hAnsi="Arial Mäori"/>
                        </w:rPr>
                        <w:tab/>
                        <w:t>Tenure of Museum Premises</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7B0478" w:rsidRPr="002D00D0">
        <w:trPr>
          <w:trHeight w:val="454"/>
        </w:trPr>
        <w:tc>
          <w:tcPr>
            <w:tcW w:w="9561" w:type="dxa"/>
            <w:gridSpan w:val="7"/>
            <w:tcBorders>
              <w:top w:val="nil"/>
              <w:left w:val="nil"/>
              <w:bottom w:val="single" w:sz="8" w:space="0" w:color="auto"/>
              <w:right w:val="nil"/>
            </w:tcBorders>
            <w:vAlign w:val="center"/>
          </w:tcPr>
          <w:p w:rsidR="007B0478" w:rsidRPr="002D00D0" w:rsidRDefault="00656480" w:rsidP="007B0478">
            <w:pPr>
              <w:pStyle w:val="subheaditalic"/>
              <w:rPr>
                <w:rFonts w:ascii="Arial Mäori" w:hAnsi="Arial Mäori"/>
              </w:rPr>
            </w:pPr>
            <w:r w:rsidRPr="002D00D0">
              <w:rPr>
                <w:rFonts w:ascii="Arial Mäori" w:hAnsi="Arial Mäori"/>
                <w:noProof/>
                <w:szCs w:val="20"/>
                <w:lang w:val="en-NZ" w:eastAsia="en-NZ"/>
              </w:rPr>
              <w:drawing>
                <wp:anchor distT="0" distB="0" distL="114300" distR="114300" simplePos="0" relativeHeight="251686912" behindDoc="1" locked="0" layoutInCell="1" allowOverlap="0">
                  <wp:simplePos x="0" y="0"/>
                  <wp:positionH relativeFrom="page">
                    <wp:posOffset>-647065</wp:posOffset>
                  </wp:positionH>
                  <wp:positionV relativeFrom="page">
                    <wp:posOffset>-2580005</wp:posOffset>
                  </wp:positionV>
                  <wp:extent cx="7552055" cy="10676255"/>
                  <wp:effectExtent l="0" t="0" r="0" b="0"/>
                  <wp:wrapNone/>
                  <wp:docPr id="96" name="Picture 77"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78" w:rsidRPr="002D00D0">
              <w:rPr>
                <w:rFonts w:ascii="Arial Mäori" w:hAnsi="Arial Mäori"/>
              </w:rPr>
              <w:t xml:space="preserve">Does your museum’s governing authority own or lease the museum’s premises? </w:t>
            </w:r>
          </w:p>
        </w:tc>
      </w:tr>
      <w:tr w:rsidR="007B0478" w:rsidRPr="002D00D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7B0478" w:rsidRPr="002D00D0" w:rsidRDefault="007B0478" w:rsidP="007B0478">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Query"/>
              <w:rPr>
                <w:rFonts w:ascii="Arial Mäori" w:hAnsi="Arial Mäori"/>
              </w:rPr>
            </w:pPr>
            <w:r w:rsidRPr="002D00D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checkbox"/>
              <w:rPr>
                <w:rFonts w:ascii="Arial Mäori" w:hAnsi="Arial Mäori"/>
                <w:color w:val="000000"/>
              </w:rPr>
            </w:pPr>
            <w:r w:rsidRPr="002D00D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7B0478" w:rsidRPr="002D00D0" w:rsidRDefault="007B0478" w:rsidP="00C667F5">
            <w:pPr>
              <w:pStyle w:val="checkbox"/>
              <w:rPr>
                <w:rFonts w:ascii="Arial Mäori" w:hAnsi="Arial Mäori"/>
              </w:rPr>
            </w:pPr>
            <w:r w:rsidRPr="002D00D0">
              <w:rPr>
                <w:rFonts w:ascii="Arial Mäori" w:hAnsi="Arial Mäori"/>
                <w:spacing w:val="-4"/>
              </w:rPr>
              <w:t>Copy is attached</w:t>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Statement of freehold status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2"/>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Leasehold or tenancy agreement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3"/>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4"/>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Copy of licence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5"/>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Minute of local authority museum committee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Recognition of local tangata whenua where museum is situated</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631"/>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Proposed building programme for new site (if appropriate), demonstrating confirmed premises for at least the next five years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7</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9"/>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0"/>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hRule="exact" w:val="113"/>
        </w:trPr>
        <w:tc>
          <w:tcPr>
            <w:tcW w:w="9561" w:type="dxa"/>
            <w:gridSpan w:val="7"/>
            <w:tcBorders>
              <w:top w:val="single" w:sz="8" w:space="0" w:color="auto"/>
              <w:left w:val="nil"/>
              <w:bottom w:val="nil"/>
              <w:right w:val="nil"/>
            </w:tcBorders>
          </w:tcPr>
          <w:p w:rsidR="007B0478" w:rsidRPr="002D00D0" w:rsidRDefault="007B0478" w:rsidP="00F701CB">
            <w:pPr>
              <w:pStyle w:val="headinglevel3"/>
              <w:rPr>
                <w:rFonts w:ascii="Arial Mäori" w:hAnsi="Arial Mäori"/>
              </w:rPr>
            </w:pP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a)</w:t>
            </w:r>
            <w:r w:rsidRPr="002D00D0">
              <w:rPr>
                <w:rFonts w:ascii="Arial Mäori" w:hAnsi="Arial Mäori"/>
              </w:rPr>
              <w:tab/>
              <w:t>Comments about achievements:</w:t>
            </w:r>
            <w:r w:rsidRPr="002D00D0">
              <w:rPr>
                <w:rFonts w:ascii="Arial Mäori" w:hAnsi="Arial Mäori"/>
              </w:rPr>
              <w:tab/>
            </w:r>
            <w:r w:rsidRPr="002D00D0">
              <w:rPr>
                <w:rFonts w:ascii="Arial Mäori" w:hAnsi="Arial Mäori"/>
              </w:rPr>
              <w:br/>
            </w:r>
            <w:r w:rsidRPr="002D00D0">
              <w:rPr>
                <w:rStyle w:val="summary"/>
                <w:rFonts w:ascii="Arial Mäori" w:hAnsi="Arial Mäori"/>
              </w:rPr>
              <w:t xml:space="preserve">      (summary of a museum’s achievements towards meeting or exceeding standard)</w:t>
            </w:r>
          </w:p>
        </w:tc>
      </w:tr>
      <w:tr w:rsidR="007B0478" w:rsidRPr="002D00D0">
        <w:trPr>
          <w:cantSplit/>
          <w:trHeight w:hRule="exact" w:val="2211"/>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p>
          <w:p w:rsidR="007B0478" w:rsidRPr="002D00D0" w:rsidRDefault="007B0478" w:rsidP="007B0478">
            <w:pPr>
              <w:rPr>
                <w:rFonts w:ascii="Arial Mäori" w:hAnsi="Arial Mäori"/>
                <w:lang w:val="en-NZ"/>
              </w:rPr>
            </w:pPr>
          </w:p>
          <w:p w:rsidR="007B0478" w:rsidRPr="002D00D0" w:rsidRDefault="007B0478" w:rsidP="007B0478">
            <w:pPr>
              <w:tabs>
                <w:tab w:val="left" w:pos="4108"/>
              </w:tabs>
              <w:rPr>
                <w:rFonts w:ascii="Arial Mäori" w:hAnsi="Arial Mäori"/>
                <w:lang w:val="en-NZ"/>
              </w:rPr>
            </w:pPr>
            <w:r w:rsidRPr="002D00D0">
              <w:rPr>
                <w:rFonts w:ascii="Arial Mäori" w:hAnsi="Arial Mäori"/>
                <w:lang w:val="en-NZ"/>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b)</w:t>
            </w:r>
            <w:r w:rsidRPr="002D00D0">
              <w:rPr>
                <w:rFonts w:ascii="Arial Mäori" w:hAnsi="Arial Mäori"/>
              </w:rPr>
              <w:tab/>
              <w:t>Suggestions for further development:</w:t>
            </w:r>
            <w:r w:rsidRPr="002D00D0">
              <w:rPr>
                <w:rFonts w:ascii="Arial Mäori" w:hAnsi="Arial Mäori"/>
              </w:rPr>
              <w:br/>
              <w:t xml:space="preserve">      </w:t>
            </w:r>
            <w:r w:rsidRPr="002D00D0">
              <w:rPr>
                <w:rStyle w:val="summary"/>
                <w:rFonts w:ascii="Arial Mäori" w:hAnsi="Arial Mäori"/>
              </w:rPr>
              <w:t>(suggestions of actions for you to consider in order to meet or exceed the standard)</w:t>
            </w:r>
          </w:p>
        </w:tc>
      </w:tr>
      <w:tr w:rsidR="007B0478" w:rsidRPr="002D00D0">
        <w:trPr>
          <w:cantSplit/>
          <w:trHeight w:hRule="exact" w:val="2211"/>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p>
        </w:tc>
      </w:tr>
      <w:tr w:rsidR="007B0478" w:rsidRPr="002D00D0">
        <w:tc>
          <w:tcPr>
            <w:tcW w:w="9561" w:type="dxa"/>
            <w:gridSpan w:val="7"/>
            <w:tcBorders>
              <w:top w:val="nil"/>
              <w:left w:val="nil"/>
              <w:bottom w:val="nil"/>
              <w:right w:val="nil"/>
            </w:tcBorders>
          </w:tcPr>
          <w:p w:rsidR="007B0478" w:rsidRPr="002D00D0" w:rsidRDefault="007B0478" w:rsidP="007B0478">
            <w:pPr>
              <w:rPr>
                <w:rFonts w:ascii="Arial Mäori" w:hAnsi="Arial Mäori"/>
              </w:rPr>
            </w:pPr>
          </w:p>
        </w:tc>
      </w:tr>
      <w:tr w:rsidR="007B0478" w:rsidRPr="002D00D0">
        <w:trPr>
          <w:trHeight w:hRule="exact" w:val="567"/>
        </w:trPr>
        <w:tc>
          <w:tcPr>
            <w:tcW w:w="9561" w:type="dxa"/>
            <w:gridSpan w:val="7"/>
            <w:tcBorders>
              <w:top w:val="nil"/>
              <w:left w:val="nil"/>
              <w:bottom w:val="single" w:sz="12" w:space="0" w:color="FFFFFF"/>
              <w:right w:val="nil"/>
            </w:tcBorders>
            <w:shd w:val="clear" w:color="auto" w:fill="E6E6E6"/>
            <w:vAlign w:val="center"/>
          </w:tcPr>
          <w:p w:rsidR="007B0478" w:rsidRPr="002D00D0" w:rsidRDefault="007B0478" w:rsidP="007B0478">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2D00D0">
              <w:rPr>
                <w:rFonts w:ascii="Arial Mäori" w:hAnsi="Arial Mäori"/>
                <w:lang w:val="en-US"/>
              </w:rPr>
              <w:t>Review feedback</w:t>
            </w:r>
            <w:r w:rsidRPr="002D00D0">
              <w:rPr>
                <w:rFonts w:ascii="Arial Mäori" w:hAnsi="Arial Mäori"/>
                <w:i/>
                <w:sz w:val="18"/>
                <w:szCs w:val="18"/>
                <w:lang w:val="en-US"/>
              </w:rPr>
              <w:t xml:space="preserve"> </w:t>
            </w:r>
            <w:r w:rsidRPr="002D00D0">
              <w:rPr>
                <w:rFonts w:ascii="Arial Mäori" w:hAnsi="Arial Mäori"/>
                <w:sz w:val="18"/>
                <w:szCs w:val="18"/>
                <w:lang w:val="en-US"/>
              </w:rPr>
              <w:t>(X indicates reviewers’ assessment of current practice)</w:t>
            </w:r>
          </w:p>
        </w:tc>
      </w:tr>
      <w:tr w:rsidR="007B0478" w:rsidRPr="002D00D0">
        <w:trPr>
          <w:trHeight w:hRule="exact" w:val="794"/>
        </w:trPr>
        <w:tc>
          <w:tcPr>
            <w:tcW w:w="2390" w:type="dxa"/>
            <w:gridSpan w:val="2"/>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1"/>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2"/>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3"/>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4"/>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not met</w:t>
            </w:r>
          </w:p>
        </w:tc>
      </w:tr>
    </w:tbl>
    <w:p w:rsidR="007B0478" w:rsidRPr="002D00D0" w:rsidRDefault="00656480" w:rsidP="007B0478">
      <w:pPr>
        <w:rPr>
          <w:rFonts w:ascii="Arial Mäori" w:hAnsi="Arial Mäori"/>
        </w:rPr>
      </w:pPr>
      <w:r w:rsidRPr="002D00D0">
        <w:rPr>
          <w:rFonts w:ascii="Arial Mäori" w:hAnsi="Arial Mäori"/>
          <w:noProof/>
          <w:szCs w:val="20"/>
          <w:lang w:val="en-NZ" w:eastAsia="en-NZ"/>
        </w:rPr>
        <mc:AlternateContent>
          <mc:Choice Requires="wps">
            <w:drawing>
              <wp:anchor distT="0" distB="0" distL="114300" distR="114300" simplePos="0" relativeHeight="251635712" behindDoc="0" locked="0" layoutInCell="1" allowOverlap="1">
                <wp:simplePos x="0" y="0"/>
                <wp:positionH relativeFrom="column">
                  <wp:posOffset>-323850</wp:posOffset>
                </wp:positionH>
                <wp:positionV relativeFrom="page">
                  <wp:posOffset>10038080</wp:posOffset>
                </wp:positionV>
                <wp:extent cx="6743700" cy="342900"/>
                <wp:effectExtent l="0" t="0" r="3810" b="1270"/>
                <wp:wrapSquare wrapText="bothSides"/>
                <wp:docPr id="9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07</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0" type="#_x0000_t202" style="position:absolute;margin-left:-25.5pt;margin-top:790.4pt;width:531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MvQIAAMQ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" filled="f" stroked="f">
                <v:textbox inset="10mm,,1.3mm">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07</w:t>
                      </w:r>
                    </w:p>
                  </w:txbxContent>
                </v:textbox>
                <w10:wrap type="square" anchory="page"/>
              </v:shape>
            </w:pict>
          </mc:Fallback>
        </mc:AlternateContent>
      </w:r>
      <w:r w:rsidR="007B0478" w:rsidRPr="002D00D0">
        <w:rPr>
          <w:rFonts w:ascii="Arial Mäori" w:hAnsi="Arial Mäori"/>
        </w:rPr>
        <w:br w:type="page"/>
      </w:r>
      <w:r w:rsidRPr="002D00D0">
        <w:rPr>
          <w:rFonts w:ascii="Arial Mäori" w:hAnsi="Arial Mäori"/>
          <w:noProof/>
          <w:szCs w:val="20"/>
          <w:lang w:val="en-NZ" w:eastAsia="en-NZ"/>
        </w:rPr>
        <mc:AlternateContent>
          <mc:Choice Requires="wps">
            <w:drawing>
              <wp:anchor distT="0" distB="0" distL="114300" distR="114300" simplePos="0" relativeHeight="251637760" behindDoc="0" locked="1" layoutInCell="1" allowOverlap="1">
                <wp:simplePos x="0" y="0"/>
                <wp:positionH relativeFrom="column">
                  <wp:posOffset>-367030</wp:posOffset>
                </wp:positionH>
                <wp:positionV relativeFrom="page">
                  <wp:posOffset>1029970</wp:posOffset>
                </wp:positionV>
                <wp:extent cx="6840220" cy="1258570"/>
                <wp:effectExtent l="10160" t="10795" r="7620" b="6985"/>
                <wp:wrapSquare wrapText="bothSides"/>
                <wp:docPr id="7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258570"/>
                        </a:xfrm>
                        <a:prstGeom prst="rect">
                          <a:avLst/>
                        </a:prstGeom>
                        <a:solidFill>
                          <a:srgbClr val="FFD5B6"/>
                        </a:solidFill>
                        <a:ln w="9525">
                          <a:solidFill>
                            <a:srgbClr val="000000"/>
                          </a:solidFill>
                          <a:miter lim="800000"/>
                          <a:headEnd/>
                          <a:tailEnd/>
                        </a:ln>
                      </wps:spPr>
                      <wps:txbx>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Museum resources are managed according to established policies, regular procedures and reporting mechanisms.</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The museum manages its resources (finances, staff and volunteers, collections and taonga, equipment and buildings) effectively and transparently following clear procedures and accountability processes.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1" type="#_x0000_t202" style="position:absolute;margin-left:-28.9pt;margin-top:81.1pt;width:538.6pt;height:99.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" fillcolor="#ffd5b6">
                <v:textbox inset="10mm,0,10mm,0">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Museum resources are managed according to established policies, regular procedures and reporting mechanisms.</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The museum manages its resources (finances, staff and volunteers, collections and taonga, equipment and buildings) effectively and transparently following clear procedures and accountability processes.</w:t>
                      </w:r>
                    </w:p>
                  </w:txbxContent>
                </v:textbox>
                <w10:wrap type="square" anchory="page"/>
                <w10:anchorlock/>
              </v:shape>
            </w:pict>
          </mc:Fallback>
        </mc:AlternateContent>
      </w:r>
      <w:r w:rsidRPr="002D00D0">
        <w:rPr>
          <w:rFonts w:ascii="Arial Mäori" w:hAnsi="Arial Mäori"/>
          <w:noProof/>
          <w:szCs w:val="20"/>
          <w:lang w:val="en-NZ" w:eastAsia="en-NZ"/>
        </w:rPr>
        <mc:AlternateContent>
          <mc:Choice Requires="wps">
            <w:drawing>
              <wp:anchor distT="0" distB="0" distL="114300" distR="114300" simplePos="0" relativeHeight="251636736" behindDoc="0" locked="1" layoutInCell="1" allowOverlap="1">
                <wp:simplePos x="0" y="0"/>
                <wp:positionH relativeFrom="column">
                  <wp:posOffset>-323215</wp:posOffset>
                </wp:positionH>
                <wp:positionV relativeFrom="page">
                  <wp:posOffset>374650</wp:posOffset>
                </wp:positionV>
                <wp:extent cx="6743700" cy="571500"/>
                <wp:effectExtent l="0" t="3175" r="3175" b="0"/>
                <wp:wrapSquare wrapText="bothSides"/>
                <wp:docPr id="7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EF62D8" w:rsidRDefault="007B0478" w:rsidP="007B0478">
                            <w:pPr>
                              <w:pStyle w:val="Heading1"/>
                              <w:rPr>
                                <w:rFonts w:ascii="Arial Mäori" w:hAnsi="Arial Mäori"/>
                              </w:rPr>
                            </w:pPr>
                            <w:r w:rsidRPr="00EF62D8">
                              <w:rPr>
                                <w:rFonts w:ascii="Arial Mäori" w:hAnsi="Arial Mäori"/>
                              </w:rPr>
                              <w:t>1.7</w:t>
                            </w:r>
                            <w:r w:rsidRPr="00EF62D8">
                              <w:rPr>
                                <w:rFonts w:ascii="Arial Mäori" w:hAnsi="Arial Mäori"/>
                              </w:rPr>
                              <w:tab/>
                              <w:t>Museum Management</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25.45pt;margin-top:29.5pt;width:531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" filled="f" stroked="f">
                <v:textbox inset="10mm,,10mm">
                  <w:txbxContent>
                    <w:p w:rsidR="007B0478" w:rsidRPr="00EF62D8" w:rsidRDefault="007B0478" w:rsidP="007B0478">
                      <w:pPr>
                        <w:pStyle w:val="Heading1"/>
                        <w:rPr>
                          <w:rFonts w:ascii="Arial Mäori" w:hAnsi="Arial Mäori"/>
                        </w:rPr>
                      </w:pPr>
                      <w:r w:rsidRPr="00EF62D8">
                        <w:rPr>
                          <w:rFonts w:ascii="Arial Mäori" w:hAnsi="Arial Mäori"/>
                        </w:rPr>
                        <w:t>1.7</w:t>
                      </w:r>
                      <w:r w:rsidRPr="00EF62D8">
                        <w:rPr>
                          <w:rFonts w:ascii="Arial Mäori" w:hAnsi="Arial Mäori"/>
                        </w:rPr>
                        <w:tab/>
                        <w:t>Museum Management</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7B0478" w:rsidRPr="002D00D0">
        <w:trPr>
          <w:trHeight w:val="454"/>
        </w:trPr>
        <w:tc>
          <w:tcPr>
            <w:tcW w:w="9561" w:type="dxa"/>
            <w:gridSpan w:val="7"/>
            <w:tcBorders>
              <w:top w:val="nil"/>
              <w:left w:val="nil"/>
              <w:bottom w:val="single" w:sz="8" w:space="0" w:color="auto"/>
              <w:right w:val="nil"/>
            </w:tcBorders>
            <w:vAlign w:val="center"/>
          </w:tcPr>
          <w:p w:rsidR="007B0478" w:rsidRPr="002D00D0" w:rsidRDefault="00656480" w:rsidP="007B0478">
            <w:pPr>
              <w:pStyle w:val="subheaditalic"/>
              <w:rPr>
                <w:rFonts w:ascii="Arial Mäori" w:hAnsi="Arial Mäori"/>
              </w:rPr>
            </w:pPr>
            <w:r w:rsidRPr="002D00D0">
              <w:rPr>
                <w:rFonts w:ascii="Arial Mäori" w:hAnsi="Arial Mäori"/>
                <w:noProof/>
                <w:szCs w:val="20"/>
                <w:lang w:val="en-NZ" w:eastAsia="en-NZ"/>
              </w:rPr>
              <w:drawing>
                <wp:anchor distT="0" distB="0" distL="114300" distR="114300" simplePos="0" relativeHeight="251688960" behindDoc="1" locked="0" layoutInCell="1" allowOverlap="0">
                  <wp:simplePos x="0" y="0"/>
                  <wp:positionH relativeFrom="page">
                    <wp:posOffset>-647065</wp:posOffset>
                  </wp:positionH>
                  <wp:positionV relativeFrom="page">
                    <wp:posOffset>-2465705</wp:posOffset>
                  </wp:positionV>
                  <wp:extent cx="7552055" cy="10676255"/>
                  <wp:effectExtent l="0" t="0" r="0" b="0"/>
                  <wp:wrapNone/>
                  <wp:docPr id="79" name="Picture 79"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78" w:rsidRPr="002D00D0">
              <w:rPr>
                <w:rFonts w:ascii="Arial Mäori" w:hAnsi="Arial Mäori"/>
              </w:rPr>
              <w:t xml:space="preserve">What formal arrangements are in place for managing the museum?  </w:t>
            </w:r>
          </w:p>
        </w:tc>
      </w:tr>
      <w:tr w:rsidR="007B0478" w:rsidRPr="002D00D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7B0478" w:rsidRPr="002D00D0" w:rsidRDefault="007B0478" w:rsidP="007B0478">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Query"/>
              <w:rPr>
                <w:rFonts w:ascii="Arial Mäori" w:hAnsi="Arial Mäori"/>
              </w:rPr>
            </w:pPr>
            <w:r w:rsidRPr="002D00D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checkbox"/>
              <w:rPr>
                <w:rFonts w:ascii="Arial Mäori" w:hAnsi="Arial Mäori"/>
                <w:color w:val="000000"/>
              </w:rPr>
            </w:pPr>
            <w:r w:rsidRPr="002D00D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7B0478" w:rsidRPr="002D00D0" w:rsidRDefault="007B0478" w:rsidP="00C667F5">
            <w:pPr>
              <w:pStyle w:val="checkbox"/>
              <w:rPr>
                <w:rFonts w:ascii="Arial Mäori" w:hAnsi="Arial Mäori"/>
              </w:rPr>
            </w:pPr>
            <w:r w:rsidRPr="002D00D0">
              <w:rPr>
                <w:rFonts w:ascii="Arial Mäori" w:hAnsi="Arial Mäori"/>
                <w:spacing w:val="-4"/>
              </w:rPr>
              <w:t>Copy is attached</w:t>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Statement of accountabilities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2"/>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51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Description of management arrangements, (eg. committee structure, staff structure, job descriptions, volunteer role descriptions)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3"/>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4"/>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Delegated authorities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5"/>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Defined responsibilities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Management reports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Policies and procedures manual</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Formal adoption of a code of ethics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Increased participation, or planned participation, of Mäori in management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9</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9"/>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0"/>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hRule="exact" w:val="113"/>
        </w:trPr>
        <w:tc>
          <w:tcPr>
            <w:tcW w:w="9561" w:type="dxa"/>
            <w:gridSpan w:val="7"/>
            <w:tcBorders>
              <w:top w:val="single" w:sz="8" w:space="0" w:color="auto"/>
              <w:left w:val="nil"/>
              <w:bottom w:val="nil"/>
              <w:right w:val="nil"/>
            </w:tcBorders>
          </w:tcPr>
          <w:p w:rsidR="007B0478" w:rsidRPr="002D00D0" w:rsidRDefault="007B0478" w:rsidP="00F701CB">
            <w:pPr>
              <w:pStyle w:val="headinglevel3"/>
              <w:rPr>
                <w:rFonts w:ascii="Arial Mäori" w:hAnsi="Arial Mäori"/>
              </w:rPr>
            </w:pP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a)</w:t>
            </w:r>
            <w:r w:rsidRPr="002D00D0">
              <w:rPr>
                <w:rFonts w:ascii="Arial Mäori" w:hAnsi="Arial Mäori"/>
              </w:rPr>
              <w:tab/>
              <w:t>Comments about achievements:</w:t>
            </w:r>
            <w:r w:rsidRPr="002D00D0">
              <w:rPr>
                <w:rFonts w:ascii="Arial Mäori" w:hAnsi="Arial Mäori"/>
              </w:rPr>
              <w:tab/>
            </w:r>
            <w:r w:rsidRPr="002D00D0">
              <w:rPr>
                <w:rFonts w:ascii="Arial Mäori" w:hAnsi="Arial Mäori"/>
              </w:rPr>
              <w:br/>
            </w:r>
            <w:r w:rsidRPr="002D00D0">
              <w:rPr>
                <w:rStyle w:val="summary"/>
                <w:rFonts w:ascii="Arial Mäori" w:hAnsi="Arial Mäori"/>
              </w:rPr>
              <w:t xml:space="preserve">      (summary of a museum’s achievements towards meeting or exceeding standard)</w:t>
            </w:r>
          </w:p>
        </w:tc>
      </w:tr>
      <w:tr w:rsidR="007B0478" w:rsidRPr="002D00D0">
        <w:trPr>
          <w:cantSplit/>
          <w:trHeight w:hRule="exact" w:val="1985"/>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p>
          <w:p w:rsidR="007B0478" w:rsidRPr="002D00D0" w:rsidRDefault="007B0478" w:rsidP="007B0478">
            <w:pPr>
              <w:tabs>
                <w:tab w:val="left" w:pos="2198"/>
              </w:tabs>
              <w:rPr>
                <w:rFonts w:ascii="Arial Mäori" w:hAnsi="Arial Mäori"/>
                <w:lang w:val="en-NZ"/>
              </w:rPr>
            </w:pPr>
            <w:r w:rsidRPr="002D00D0">
              <w:rPr>
                <w:rFonts w:ascii="Arial Mäori" w:hAnsi="Arial Mäori"/>
                <w:lang w:val="en-NZ"/>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b)</w:t>
            </w:r>
            <w:r w:rsidRPr="002D00D0">
              <w:rPr>
                <w:rFonts w:ascii="Arial Mäori" w:hAnsi="Arial Mäori"/>
              </w:rPr>
              <w:tab/>
              <w:t>Suggestions for further development:</w:t>
            </w:r>
            <w:r w:rsidRPr="002D00D0">
              <w:rPr>
                <w:rFonts w:ascii="Arial Mäori" w:hAnsi="Arial Mäori"/>
              </w:rPr>
              <w:br/>
            </w:r>
            <w:r w:rsidRPr="002D00D0">
              <w:rPr>
                <w:rStyle w:val="summary"/>
                <w:rFonts w:ascii="Arial Mäori" w:hAnsi="Arial Mäori"/>
              </w:rPr>
              <w:t xml:space="preserve">      (suggestions of actions for you to consider in order to meet or exceed the standard)</w:t>
            </w:r>
          </w:p>
        </w:tc>
      </w:tr>
      <w:tr w:rsidR="007B0478" w:rsidRPr="002D00D0">
        <w:trPr>
          <w:cantSplit/>
          <w:trHeight w:hRule="exact" w:val="1985"/>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7B0478">
            <w:pPr>
              <w:rPr>
                <w:rFonts w:ascii="Arial Mäori" w:hAnsi="Arial Mäori"/>
              </w:rPr>
            </w:pPr>
          </w:p>
        </w:tc>
      </w:tr>
      <w:tr w:rsidR="007B0478" w:rsidRPr="002D00D0">
        <w:trPr>
          <w:trHeight w:hRule="exact" w:val="567"/>
        </w:trPr>
        <w:tc>
          <w:tcPr>
            <w:tcW w:w="9561" w:type="dxa"/>
            <w:gridSpan w:val="7"/>
            <w:tcBorders>
              <w:top w:val="nil"/>
              <w:left w:val="nil"/>
              <w:bottom w:val="single" w:sz="12" w:space="0" w:color="FFFFFF"/>
              <w:right w:val="nil"/>
            </w:tcBorders>
            <w:shd w:val="clear" w:color="auto" w:fill="E6E6E6"/>
            <w:vAlign w:val="center"/>
          </w:tcPr>
          <w:p w:rsidR="007B0478" w:rsidRPr="002D00D0" w:rsidRDefault="007B0478" w:rsidP="007B0478">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2D00D0">
              <w:rPr>
                <w:rFonts w:ascii="Arial Mäori" w:hAnsi="Arial Mäori"/>
                <w:lang w:val="en-US"/>
              </w:rPr>
              <w:t>Review feedback</w:t>
            </w:r>
            <w:r w:rsidRPr="002D00D0">
              <w:rPr>
                <w:rFonts w:ascii="Arial Mäori" w:hAnsi="Arial Mäori"/>
                <w:i/>
                <w:sz w:val="18"/>
                <w:szCs w:val="18"/>
                <w:lang w:val="en-US"/>
              </w:rPr>
              <w:t xml:space="preserve"> </w:t>
            </w:r>
            <w:r w:rsidRPr="002D00D0">
              <w:rPr>
                <w:rFonts w:ascii="Arial Mäori" w:hAnsi="Arial Mäori"/>
                <w:sz w:val="18"/>
                <w:szCs w:val="18"/>
                <w:lang w:val="en-US"/>
              </w:rPr>
              <w:t>(X indicates reviewers’ assessment of current practice)</w:t>
            </w:r>
          </w:p>
        </w:tc>
      </w:tr>
      <w:tr w:rsidR="007B0478" w:rsidRPr="002D00D0">
        <w:trPr>
          <w:trHeight w:hRule="exact" w:val="794"/>
        </w:trPr>
        <w:tc>
          <w:tcPr>
            <w:tcW w:w="2390" w:type="dxa"/>
            <w:gridSpan w:val="2"/>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1"/>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2"/>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3"/>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4"/>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not met</w:t>
            </w:r>
          </w:p>
        </w:tc>
      </w:tr>
    </w:tbl>
    <w:p w:rsidR="007B0478" w:rsidRPr="002D00D0" w:rsidRDefault="00656480" w:rsidP="007B0478">
      <w:pPr>
        <w:rPr>
          <w:rFonts w:ascii="Arial Mäori" w:hAnsi="Arial Mäori"/>
        </w:rPr>
      </w:pPr>
      <w:r w:rsidRPr="002D00D0">
        <w:rPr>
          <w:rFonts w:ascii="Arial Mäori" w:hAnsi="Arial Mäori"/>
          <w:noProof/>
          <w:szCs w:val="20"/>
          <w:lang w:val="en-NZ" w:eastAsia="en-NZ"/>
        </w:rPr>
        <mc:AlternateContent>
          <mc:Choice Requires="wps">
            <w:drawing>
              <wp:anchor distT="0" distB="0" distL="114300" distR="114300" simplePos="0" relativeHeight="251687936" behindDoc="0" locked="0" layoutInCell="1" allowOverlap="1">
                <wp:simplePos x="0" y="0"/>
                <wp:positionH relativeFrom="column">
                  <wp:posOffset>-323850</wp:posOffset>
                </wp:positionH>
                <wp:positionV relativeFrom="page">
                  <wp:posOffset>10041890</wp:posOffset>
                </wp:positionV>
                <wp:extent cx="6743700" cy="342900"/>
                <wp:effectExtent l="0" t="2540" r="3810" b="0"/>
                <wp:wrapSquare wrapText="bothSides"/>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08</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3" type="#_x0000_t202" style="position:absolute;margin-left:-25.5pt;margin-top:790.7pt;width:531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" filled="f" stroked="f">
                <v:textbox inset="10mm,,1.3mm">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08</w:t>
                      </w:r>
                    </w:p>
                  </w:txbxContent>
                </v:textbox>
                <w10:wrap type="square" anchory="page"/>
              </v:shape>
            </w:pict>
          </mc:Fallback>
        </mc:AlternateContent>
      </w:r>
      <w:r w:rsidR="007B0478" w:rsidRPr="002D00D0">
        <w:rPr>
          <w:rFonts w:ascii="Arial Mäori" w:hAnsi="Arial Mäori"/>
        </w:rPr>
        <w:br w:type="page"/>
      </w:r>
      <w:r w:rsidRPr="002D00D0">
        <w:rPr>
          <w:rFonts w:ascii="Arial Mäori" w:hAnsi="Arial Mäori"/>
          <w:noProof/>
          <w:szCs w:val="20"/>
          <w:lang w:val="en-NZ" w:eastAsia="en-NZ"/>
        </w:rPr>
        <mc:AlternateContent>
          <mc:Choice Requires="wps">
            <w:drawing>
              <wp:anchor distT="0" distB="0" distL="114300" distR="114300" simplePos="0" relativeHeight="251640832" behindDoc="0" locked="0" layoutInCell="1" allowOverlap="1">
                <wp:simplePos x="0" y="0"/>
                <wp:positionH relativeFrom="column">
                  <wp:posOffset>-313055</wp:posOffset>
                </wp:positionH>
                <wp:positionV relativeFrom="page">
                  <wp:posOffset>10038080</wp:posOffset>
                </wp:positionV>
                <wp:extent cx="6743700" cy="342900"/>
                <wp:effectExtent l="0" t="0" r="2540" b="1270"/>
                <wp:wrapSquare wrapText="bothSides"/>
                <wp:docPr id="7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09</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4" type="#_x0000_t202" style="position:absolute;margin-left:-24.65pt;margin-top:790.4pt;width:531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" filled="f" stroked="f">
                <v:textbox inset="10mm,,1.3mm">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09</w:t>
                      </w:r>
                    </w:p>
                  </w:txbxContent>
                </v:textbox>
                <w10:wrap type="square" anchory="page"/>
              </v:shape>
            </w:pict>
          </mc:Fallback>
        </mc:AlternateContent>
      </w:r>
      <w:r w:rsidRPr="002D00D0">
        <w:rPr>
          <w:rFonts w:ascii="Arial Mäori" w:hAnsi="Arial Mäori"/>
          <w:noProof/>
          <w:szCs w:val="20"/>
          <w:lang w:val="en-NZ" w:eastAsia="en-NZ"/>
        </w:rPr>
        <mc:AlternateContent>
          <mc:Choice Requires="wps">
            <w:drawing>
              <wp:anchor distT="0" distB="0" distL="114300" distR="114300" simplePos="0" relativeHeight="251639808" behindDoc="0" locked="1" layoutInCell="1" allowOverlap="1">
                <wp:simplePos x="0" y="0"/>
                <wp:positionH relativeFrom="column">
                  <wp:posOffset>-366395</wp:posOffset>
                </wp:positionH>
                <wp:positionV relativeFrom="page">
                  <wp:posOffset>1029970</wp:posOffset>
                </wp:positionV>
                <wp:extent cx="6840220" cy="1371600"/>
                <wp:effectExtent l="10795" t="10795" r="6985" b="8255"/>
                <wp:wrapSquare wrapText="bothSides"/>
                <wp:docPr id="7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371600"/>
                        </a:xfrm>
                        <a:prstGeom prst="rect">
                          <a:avLst/>
                        </a:prstGeom>
                        <a:solidFill>
                          <a:srgbClr val="FFD5B6"/>
                        </a:solidFill>
                        <a:ln w="9525">
                          <a:solidFill>
                            <a:srgbClr val="000000"/>
                          </a:solidFill>
                          <a:miter lim="800000"/>
                          <a:headEnd/>
                          <a:tailEnd/>
                        </a:ln>
                      </wps:spPr>
                      <wps:txbx>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Current and recent reports, accounts, correspondence, legal documents and personnel records can be readily located for the purposes of accountability, legislative requirements and day to day operations.</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The museum can show that it records and maintains its own working documents, daily records, financial and institutional archives, in accordance with legislative requirements and operational effectiveness.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5" type="#_x0000_t202" style="position:absolute;margin-left:-28.85pt;margin-top:81.1pt;width:538.6pt;height:10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" fillcolor="#ffd5b6">
                <v:textbox inset="10mm,0,10mm,0">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Current and recent reports, accounts, correspondence, legal documents and personnel records can be readily located for the purposes of accountability, legislative requirements and day to day operations.</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The museum can show that it records and maintains its own working documents, daily records, financial and institutional archives, in accordance with legislative requirements and operational effectiveness.</w:t>
                      </w:r>
                    </w:p>
                  </w:txbxContent>
                </v:textbox>
                <w10:wrap type="square" anchory="page"/>
                <w10:anchorlock/>
              </v:shape>
            </w:pict>
          </mc:Fallback>
        </mc:AlternateContent>
      </w:r>
      <w:r w:rsidRPr="002D00D0">
        <w:rPr>
          <w:rFonts w:ascii="Arial Mäori" w:hAnsi="Arial Mäori"/>
          <w:noProof/>
          <w:szCs w:val="20"/>
          <w:lang w:val="en-NZ" w:eastAsia="en-NZ"/>
        </w:rPr>
        <mc:AlternateContent>
          <mc:Choice Requires="wps">
            <w:drawing>
              <wp:anchor distT="0" distB="0" distL="114300" distR="114300" simplePos="0" relativeHeight="251638784" behindDoc="0" locked="1" layoutInCell="1" allowOverlap="1">
                <wp:simplePos x="0" y="0"/>
                <wp:positionH relativeFrom="column">
                  <wp:posOffset>-320675</wp:posOffset>
                </wp:positionH>
                <wp:positionV relativeFrom="page">
                  <wp:posOffset>374015</wp:posOffset>
                </wp:positionV>
                <wp:extent cx="6743700" cy="571500"/>
                <wp:effectExtent l="0" t="2540" r="635" b="0"/>
                <wp:wrapSquare wrapText="bothSides"/>
                <wp:docPr id="7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pStyle w:val="Heading1"/>
                              <w:rPr>
                                <w:rFonts w:ascii="Arial Mäori" w:hAnsi="Arial Mäori"/>
                              </w:rPr>
                            </w:pPr>
                            <w:r w:rsidRPr="002D00D0">
                              <w:rPr>
                                <w:rFonts w:ascii="Arial Mäori" w:hAnsi="Arial Mäori"/>
                              </w:rPr>
                              <w:t>1.8</w:t>
                            </w:r>
                            <w:r w:rsidRPr="002D00D0">
                              <w:rPr>
                                <w:rFonts w:ascii="Arial Mäori" w:hAnsi="Arial Mäori"/>
                              </w:rPr>
                              <w:tab/>
                              <w:t>Administrative Records</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6" type="#_x0000_t202" style="position:absolute;margin-left:-25.25pt;margin-top:29.45pt;width:531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" filled="f" stroked="f">
                <v:textbox inset="10mm,,10mm">
                  <w:txbxContent>
                    <w:p w:rsidR="007B0478" w:rsidRPr="002D00D0" w:rsidRDefault="007B0478" w:rsidP="007B0478">
                      <w:pPr>
                        <w:pStyle w:val="Heading1"/>
                        <w:rPr>
                          <w:rFonts w:ascii="Arial Mäori" w:hAnsi="Arial Mäori"/>
                        </w:rPr>
                      </w:pPr>
                      <w:r w:rsidRPr="002D00D0">
                        <w:rPr>
                          <w:rFonts w:ascii="Arial Mäori" w:hAnsi="Arial Mäori"/>
                        </w:rPr>
                        <w:t>1.8</w:t>
                      </w:r>
                      <w:r w:rsidRPr="002D00D0">
                        <w:rPr>
                          <w:rFonts w:ascii="Arial Mäori" w:hAnsi="Arial Mäori"/>
                        </w:rPr>
                        <w:tab/>
                        <w:t>Administrative Records</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7B0478" w:rsidRPr="002D00D0">
        <w:trPr>
          <w:trHeight w:val="454"/>
        </w:trPr>
        <w:tc>
          <w:tcPr>
            <w:tcW w:w="9561" w:type="dxa"/>
            <w:gridSpan w:val="7"/>
            <w:tcBorders>
              <w:top w:val="nil"/>
              <w:left w:val="nil"/>
              <w:bottom w:val="single" w:sz="8" w:space="0" w:color="auto"/>
              <w:right w:val="nil"/>
            </w:tcBorders>
            <w:vAlign w:val="center"/>
          </w:tcPr>
          <w:p w:rsidR="007B0478" w:rsidRPr="002D00D0" w:rsidRDefault="00656480" w:rsidP="007B0478">
            <w:pPr>
              <w:pStyle w:val="subheaditalic"/>
              <w:rPr>
                <w:rFonts w:ascii="Arial Mäori" w:hAnsi="Arial Mäori"/>
              </w:rPr>
            </w:pPr>
            <w:r w:rsidRPr="002D00D0">
              <w:rPr>
                <w:rFonts w:ascii="Arial Mäori" w:hAnsi="Arial Mäori"/>
                <w:noProof/>
                <w:szCs w:val="20"/>
                <w:lang w:val="en-NZ" w:eastAsia="en-NZ"/>
              </w:rPr>
              <w:drawing>
                <wp:anchor distT="0" distB="0" distL="114300" distR="114300" simplePos="0" relativeHeight="251689984" behindDoc="1" locked="0" layoutInCell="1" allowOverlap="0">
                  <wp:simplePos x="0" y="0"/>
                  <wp:positionH relativeFrom="page">
                    <wp:posOffset>-647065</wp:posOffset>
                  </wp:positionH>
                  <wp:positionV relativeFrom="page">
                    <wp:posOffset>-2580005</wp:posOffset>
                  </wp:positionV>
                  <wp:extent cx="7552055" cy="10676255"/>
                  <wp:effectExtent l="0" t="0" r="0" b="0"/>
                  <wp:wrapNone/>
                  <wp:docPr id="80" name="Picture 80"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78" w:rsidRPr="002D00D0">
              <w:rPr>
                <w:rFonts w:ascii="Arial Mäori" w:hAnsi="Arial Mäori"/>
              </w:rPr>
              <w:t xml:space="preserve">How are the museum’s administration records managed?  </w:t>
            </w:r>
          </w:p>
        </w:tc>
      </w:tr>
      <w:tr w:rsidR="007B0478" w:rsidRPr="002D00D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7B0478" w:rsidRPr="002D00D0" w:rsidRDefault="007B0478" w:rsidP="007B0478">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Query"/>
              <w:rPr>
                <w:rFonts w:ascii="Arial Mäori" w:hAnsi="Arial Mäori"/>
              </w:rPr>
            </w:pPr>
            <w:r w:rsidRPr="002D00D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checkbox"/>
              <w:rPr>
                <w:rFonts w:ascii="Arial Mäori" w:hAnsi="Arial Mäori"/>
                <w:color w:val="000000"/>
              </w:rPr>
            </w:pPr>
            <w:r w:rsidRPr="002D00D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7B0478" w:rsidRPr="002D00D0" w:rsidRDefault="007B0478" w:rsidP="00C667F5">
            <w:pPr>
              <w:pStyle w:val="checkbox"/>
              <w:rPr>
                <w:rFonts w:ascii="Arial Mäori" w:hAnsi="Arial Mäori"/>
              </w:rPr>
            </w:pPr>
            <w:r w:rsidRPr="002D00D0">
              <w:rPr>
                <w:rFonts w:ascii="Arial Mäori" w:hAnsi="Arial Mäori"/>
                <w:spacing w:val="-4"/>
              </w:rPr>
              <w:t>Copy is attached</w:t>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Filing/records systems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2"/>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Computerised records system with regular backup</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3"/>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4"/>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Copies of key records kept off-site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5"/>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Dedicated administrator or secretary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Minute books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6</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9"/>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0"/>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hRule="exact" w:val="113"/>
        </w:trPr>
        <w:tc>
          <w:tcPr>
            <w:tcW w:w="9561" w:type="dxa"/>
            <w:gridSpan w:val="7"/>
            <w:tcBorders>
              <w:top w:val="single" w:sz="8" w:space="0" w:color="auto"/>
              <w:left w:val="nil"/>
              <w:bottom w:val="nil"/>
              <w:right w:val="nil"/>
            </w:tcBorders>
          </w:tcPr>
          <w:p w:rsidR="007B0478" w:rsidRPr="002D00D0" w:rsidRDefault="007B0478" w:rsidP="007B0478">
            <w:pPr>
              <w:pStyle w:val="headinglevel3"/>
              <w:tabs>
                <w:tab w:val="left" w:pos="1046"/>
              </w:tabs>
              <w:rPr>
                <w:rFonts w:ascii="Arial Mäori" w:hAnsi="Arial Mäori"/>
              </w:rPr>
            </w:pP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a)</w:t>
            </w:r>
            <w:r w:rsidRPr="002D00D0">
              <w:rPr>
                <w:rFonts w:ascii="Arial Mäori" w:hAnsi="Arial Mäori"/>
              </w:rPr>
              <w:tab/>
              <w:t>Comments about achievements:</w:t>
            </w:r>
            <w:r w:rsidRPr="002D00D0">
              <w:rPr>
                <w:rFonts w:ascii="Arial Mäori" w:hAnsi="Arial Mäori"/>
              </w:rPr>
              <w:tab/>
            </w:r>
            <w:r w:rsidRPr="002D00D0">
              <w:rPr>
                <w:rFonts w:ascii="Arial Mäori" w:hAnsi="Arial Mäori"/>
              </w:rPr>
              <w:br/>
              <w:t xml:space="preserve">      </w:t>
            </w:r>
            <w:r w:rsidRPr="002D00D0">
              <w:rPr>
                <w:rStyle w:val="summary"/>
                <w:rFonts w:ascii="Arial Mäori" w:hAnsi="Arial Mäori"/>
              </w:rPr>
              <w:t>(summary of a museum’s achievements towards meeting or exceeding standard)</w:t>
            </w:r>
          </w:p>
        </w:tc>
      </w:tr>
      <w:tr w:rsidR="007B0478" w:rsidRPr="002D00D0">
        <w:trPr>
          <w:cantSplit/>
          <w:trHeight w:hRule="exact" w:val="2495"/>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p>
          <w:p w:rsidR="007B0478" w:rsidRPr="002D00D0" w:rsidRDefault="007B0478" w:rsidP="007B0478">
            <w:pPr>
              <w:tabs>
                <w:tab w:val="left" w:pos="2213"/>
              </w:tabs>
              <w:rPr>
                <w:rFonts w:ascii="Arial Mäori" w:hAnsi="Arial Mäori"/>
                <w:lang w:val="en-NZ"/>
              </w:rPr>
            </w:pPr>
            <w:r w:rsidRPr="002D00D0">
              <w:rPr>
                <w:rFonts w:ascii="Arial Mäori" w:hAnsi="Arial Mäori"/>
                <w:lang w:val="en-NZ"/>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b)</w:t>
            </w:r>
            <w:r w:rsidRPr="002D00D0">
              <w:rPr>
                <w:rFonts w:ascii="Arial Mäori" w:hAnsi="Arial Mäori"/>
              </w:rPr>
              <w:tab/>
              <w:t>Suggestions for further development:</w:t>
            </w:r>
            <w:r w:rsidRPr="002D00D0">
              <w:rPr>
                <w:rFonts w:ascii="Arial Mäori" w:hAnsi="Arial Mäori"/>
              </w:rPr>
              <w:br/>
              <w:t xml:space="preserve">      </w:t>
            </w:r>
            <w:r w:rsidRPr="002D00D0">
              <w:rPr>
                <w:rStyle w:val="summary"/>
                <w:rFonts w:ascii="Arial Mäori" w:hAnsi="Arial Mäori"/>
              </w:rPr>
              <w:t>(suggestions of actions for you to consider in order to meet or exceed the standard)</w:t>
            </w:r>
          </w:p>
        </w:tc>
      </w:tr>
      <w:tr w:rsidR="007B0478" w:rsidRPr="002D00D0">
        <w:trPr>
          <w:cantSplit/>
          <w:trHeight w:hRule="exact" w:val="2495"/>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7B0478">
            <w:pPr>
              <w:rPr>
                <w:rFonts w:ascii="Arial Mäori" w:hAnsi="Arial Mäori"/>
              </w:rPr>
            </w:pPr>
          </w:p>
        </w:tc>
      </w:tr>
      <w:tr w:rsidR="007B0478" w:rsidRPr="002D00D0">
        <w:trPr>
          <w:trHeight w:hRule="exact" w:val="567"/>
        </w:trPr>
        <w:tc>
          <w:tcPr>
            <w:tcW w:w="9561" w:type="dxa"/>
            <w:gridSpan w:val="7"/>
            <w:tcBorders>
              <w:top w:val="nil"/>
              <w:left w:val="nil"/>
              <w:bottom w:val="single" w:sz="12" w:space="0" w:color="FFFFFF"/>
              <w:right w:val="nil"/>
            </w:tcBorders>
            <w:shd w:val="clear" w:color="auto" w:fill="E6E6E6"/>
            <w:vAlign w:val="center"/>
          </w:tcPr>
          <w:p w:rsidR="007B0478" w:rsidRPr="002D00D0" w:rsidRDefault="007B0478" w:rsidP="007B0478">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2D00D0">
              <w:rPr>
                <w:rFonts w:ascii="Arial Mäori" w:hAnsi="Arial Mäori"/>
                <w:lang w:val="en-US"/>
              </w:rPr>
              <w:t>Review feedback</w:t>
            </w:r>
            <w:r w:rsidRPr="002D00D0">
              <w:rPr>
                <w:rFonts w:ascii="Arial Mäori" w:hAnsi="Arial Mäori"/>
                <w:i/>
                <w:sz w:val="18"/>
                <w:szCs w:val="18"/>
                <w:lang w:val="en-US"/>
              </w:rPr>
              <w:t xml:space="preserve"> </w:t>
            </w:r>
            <w:r w:rsidRPr="002D00D0">
              <w:rPr>
                <w:rFonts w:ascii="Arial Mäori" w:hAnsi="Arial Mäori"/>
                <w:sz w:val="18"/>
                <w:szCs w:val="18"/>
                <w:lang w:val="en-US"/>
              </w:rPr>
              <w:t>(X indicates reviewers’ assessment of current practice)</w:t>
            </w:r>
          </w:p>
        </w:tc>
      </w:tr>
      <w:tr w:rsidR="007B0478" w:rsidRPr="002D00D0">
        <w:trPr>
          <w:trHeight w:hRule="exact" w:val="794"/>
        </w:trPr>
        <w:tc>
          <w:tcPr>
            <w:tcW w:w="2390" w:type="dxa"/>
            <w:gridSpan w:val="2"/>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1"/>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2"/>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3"/>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4"/>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not met</w:t>
            </w:r>
          </w:p>
        </w:tc>
      </w:tr>
    </w:tbl>
    <w:p w:rsidR="007B0478" w:rsidRPr="002D00D0" w:rsidRDefault="007B0478" w:rsidP="007B0478">
      <w:pPr>
        <w:rPr>
          <w:rFonts w:ascii="Arial Mäori" w:hAnsi="Arial Mäori"/>
          <w:szCs w:val="20"/>
          <w:lang w:val="en-NZ" w:eastAsia="en-NZ"/>
        </w:rPr>
      </w:pPr>
      <w:r w:rsidRPr="002D00D0">
        <w:rPr>
          <w:rFonts w:ascii="Arial Mäori" w:hAnsi="Arial Mäori"/>
        </w:rPr>
        <w:br w:type="page"/>
      </w:r>
      <w:r w:rsidR="00656480" w:rsidRPr="002D00D0">
        <w:rPr>
          <w:rFonts w:ascii="Arial Mäori" w:hAnsi="Arial Mäori"/>
          <w:noProof/>
          <w:szCs w:val="20"/>
          <w:lang w:val="en-NZ" w:eastAsia="en-NZ"/>
        </w:rPr>
        <mc:AlternateContent>
          <mc:Choice Requires="wps">
            <w:drawing>
              <wp:anchor distT="0" distB="0" distL="114300" distR="114300" simplePos="0" relativeHeight="251643904" behindDoc="0" locked="0" layoutInCell="1" allowOverlap="1">
                <wp:simplePos x="0" y="0"/>
                <wp:positionH relativeFrom="column">
                  <wp:posOffset>-323215</wp:posOffset>
                </wp:positionH>
                <wp:positionV relativeFrom="page">
                  <wp:posOffset>10015220</wp:posOffset>
                </wp:positionV>
                <wp:extent cx="6743700" cy="342900"/>
                <wp:effectExtent l="0" t="4445" r="3175" b="0"/>
                <wp:wrapSquare wrapText="bothSides"/>
                <wp:docPr id="7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10</w:t>
                            </w:r>
                          </w:p>
                          <w:p w:rsidR="007B0478" w:rsidRPr="002D00D0" w:rsidRDefault="007B0478" w:rsidP="007B0478">
                            <w:pPr>
                              <w:rPr>
                                <w:rFonts w:ascii="Arial Mäori" w:hAnsi="Arial Mäori"/>
                              </w:rPr>
                            </w:pP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7" type="#_x0000_t202" style="position:absolute;margin-left:-25.45pt;margin-top:788.6pt;width:531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" filled="f" stroked="f">
                <v:textbox inset="10mm,,1.3mm">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10</w:t>
                      </w:r>
                    </w:p>
                    <w:p w:rsidR="007B0478" w:rsidRPr="002D00D0" w:rsidRDefault="007B0478" w:rsidP="007B0478">
                      <w:pPr>
                        <w:rPr>
                          <w:rFonts w:ascii="Arial Mäori" w:hAnsi="Arial Mäori"/>
                        </w:rPr>
                      </w:pPr>
                    </w:p>
                  </w:txbxContent>
                </v:textbox>
                <w10:wrap type="square" anchory="page"/>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42880" behindDoc="0" locked="1" layoutInCell="1" allowOverlap="1">
                <wp:simplePos x="0" y="0"/>
                <wp:positionH relativeFrom="column">
                  <wp:posOffset>-366395</wp:posOffset>
                </wp:positionH>
                <wp:positionV relativeFrom="page">
                  <wp:posOffset>1029970</wp:posOffset>
                </wp:positionV>
                <wp:extent cx="6840220" cy="1122680"/>
                <wp:effectExtent l="10795" t="10795" r="6985" b="9525"/>
                <wp:wrapSquare wrapText="bothSides"/>
                <wp:docPr id="7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122680"/>
                        </a:xfrm>
                        <a:prstGeom prst="rect">
                          <a:avLst/>
                        </a:prstGeom>
                        <a:solidFill>
                          <a:srgbClr val="FFD5B6"/>
                        </a:solidFill>
                        <a:ln w="9525">
                          <a:solidFill>
                            <a:srgbClr val="000000"/>
                          </a:solidFill>
                          <a:miter lim="800000"/>
                          <a:headEnd/>
                          <a:tailEnd/>
                        </a:ln>
                      </wps:spPr>
                      <wps:txbx>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The museum has a clear, agreed direction and focus for its work in current and future years and is prepared to meet future opportunities and threats.</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The museum has an agreed forward plan to guide the work of staff and volunteers in the coming three to five years, and this plan recognises both opportunities and threats.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margin-left:-28.85pt;margin-top:81.1pt;width:538.6pt;height:88.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" fillcolor="#ffd5b6">
                <v:textbox inset="10mm,0,10mm,0">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The museum has a clear, agreed direction and focus for its work in current and future years and is prepared to meet future opportunities and threats.</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The museum has an agreed forward plan to guide the work of staff and volunteers in the coming three to five years, and this plan recognises both opportunities and threats.</w:t>
                      </w:r>
                    </w:p>
                  </w:txbxContent>
                </v:textbox>
                <w10:wrap type="square" anchory="page"/>
                <w10:anchorlock/>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41856" behindDoc="0" locked="1" layoutInCell="1" allowOverlap="1">
                <wp:simplePos x="0" y="0"/>
                <wp:positionH relativeFrom="column">
                  <wp:posOffset>-320675</wp:posOffset>
                </wp:positionH>
                <wp:positionV relativeFrom="page">
                  <wp:posOffset>374015</wp:posOffset>
                </wp:positionV>
                <wp:extent cx="6743700" cy="571500"/>
                <wp:effectExtent l="0" t="2540" r="635" b="0"/>
                <wp:wrapSquare wrapText="bothSides"/>
                <wp:docPr id="7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pStyle w:val="Heading1"/>
                              <w:rPr>
                                <w:rFonts w:ascii="Arial Mäori" w:hAnsi="Arial Mäori"/>
                              </w:rPr>
                            </w:pPr>
                            <w:r w:rsidRPr="002D00D0">
                              <w:rPr>
                                <w:rFonts w:ascii="Arial Mäori" w:hAnsi="Arial Mäori"/>
                              </w:rPr>
                              <w:t>1.9</w:t>
                            </w:r>
                            <w:r w:rsidRPr="002D00D0">
                              <w:rPr>
                                <w:rFonts w:ascii="Arial Mäori" w:hAnsi="Arial Mäori"/>
                              </w:rPr>
                              <w:tab/>
                              <w:t xml:space="preserve">Forward Planning </w:t>
                            </w:r>
                            <w:r w:rsidRPr="002D00D0">
                              <w:rPr>
                                <w:rFonts w:ascii="Arial Mäori" w:hAnsi="Arial Mäori"/>
                                <w:sz w:val="30"/>
                              </w:rPr>
                              <w:t>(see 1.10 and 4.7)</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9" type="#_x0000_t202" style="position:absolute;margin-left:-25.25pt;margin-top:29.45pt;width:531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" filled="f" stroked="f">
                <v:textbox inset="10mm,,10mm">
                  <w:txbxContent>
                    <w:p w:rsidR="007B0478" w:rsidRPr="002D00D0" w:rsidRDefault="007B0478" w:rsidP="007B0478">
                      <w:pPr>
                        <w:pStyle w:val="Heading1"/>
                        <w:rPr>
                          <w:rFonts w:ascii="Arial Mäori" w:hAnsi="Arial Mäori"/>
                        </w:rPr>
                      </w:pPr>
                      <w:r w:rsidRPr="002D00D0">
                        <w:rPr>
                          <w:rFonts w:ascii="Arial Mäori" w:hAnsi="Arial Mäori"/>
                        </w:rPr>
                        <w:t>1.9</w:t>
                      </w:r>
                      <w:r w:rsidRPr="002D00D0">
                        <w:rPr>
                          <w:rFonts w:ascii="Arial Mäori" w:hAnsi="Arial Mäori"/>
                        </w:rPr>
                        <w:tab/>
                        <w:t xml:space="preserve">Forward Planning </w:t>
                      </w:r>
                      <w:r w:rsidRPr="002D00D0">
                        <w:rPr>
                          <w:rFonts w:ascii="Arial Mäori" w:hAnsi="Arial Mäori"/>
                          <w:sz w:val="30"/>
                        </w:rPr>
                        <w:t>(see 1.10 and 4.7)</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7B0478" w:rsidRPr="002D00D0">
        <w:trPr>
          <w:trHeight w:val="454"/>
        </w:trPr>
        <w:tc>
          <w:tcPr>
            <w:tcW w:w="9561" w:type="dxa"/>
            <w:gridSpan w:val="7"/>
            <w:tcBorders>
              <w:top w:val="nil"/>
              <w:left w:val="nil"/>
              <w:bottom w:val="single" w:sz="8" w:space="0" w:color="auto"/>
              <w:right w:val="nil"/>
            </w:tcBorders>
            <w:vAlign w:val="center"/>
          </w:tcPr>
          <w:p w:rsidR="007B0478" w:rsidRPr="002D00D0" w:rsidRDefault="00656480" w:rsidP="007B0478">
            <w:pPr>
              <w:pStyle w:val="subheaditalic"/>
              <w:rPr>
                <w:rFonts w:ascii="Arial Mäori" w:hAnsi="Arial Mäori"/>
              </w:rPr>
            </w:pPr>
            <w:r w:rsidRPr="002D00D0">
              <w:rPr>
                <w:rFonts w:ascii="Arial Mäori" w:hAnsi="Arial Mäori"/>
                <w:noProof/>
                <w:szCs w:val="20"/>
                <w:lang w:val="en-NZ" w:eastAsia="en-NZ"/>
              </w:rPr>
              <w:drawing>
                <wp:anchor distT="0" distB="0" distL="114300" distR="114300" simplePos="0" relativeHeight="251691008" behindDoc="1" locked="0" layoutInCell="1" allowOverlap="0">
                  <wp:simplePos x="0" y="0"/>
                  <wp:positionH relativeFrom="page">
                    <wp:posOffset>-644525</wp:posOffset>
                  </wp:positionH>
                  <wp:positionV relativeFrom="page">
                    <wp:posOffset>-2338705</wp:posOffset>
                  </wp:positionV>
                  <wp:extent cx="7552055" cy="10676255"/>
                  <wp:effectExtent l="0" t="0" r="0" b="0"/>
                  <wp:wrapNone/>
                  <wp:docPr id="81" name="Picture 81"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78" w:rsidRPr="002D00D0">
              <w:rPr>
                <w:rFonts w:ascii="Arial Mäori" w:hAnsi="Arial Mäori"/>
              </w:rPr>
              <w:t xml:space="preserve">What planning have you established for the next few years? </w:t>
            </w:r>
          </w:p>
        </w:tc>
      </w:tr>
      <w:tr w:rsidR="007B0478" w:rsidRPr="002D00D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7B0478" w:rsidRPr="002D00D0" w:rsidRDefault="007B0478" w:rsidP="007B0478">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Query"/>
              <w:rPr>
                <w:rFonts w:ascii="Arial Mäori" w:hAnsi="Arial Mäori"/>
              </w:rPr>
            </w:pPr>
            <w:r w:rsidRPr="002D00D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checkbox"/>
              <w:rPr>
                <w:rFonts w:ascii="Arial Mäori" w:hAnsi="Arial Mäori"/>
                <w:color w:val="000000"/>
              </w:rPr>
            </w:pPr>
            <w:r w:rsidRPr="002D00D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7B0478" w:rsidRPr="002D00D0" w:rsidRDefault="007B0478" w:rsidP="00C667F5">
            <w:pPr>
              <w:pStyle w:val="checkbox"/>
              <w:rPr>
                <w:rFonts w:ascii="Arial Mäori" w:hAnsi="Arial Mäori"/>
              </w:rPr>
            </w:pPr>
            <w:r w:rsidRPr="002D00D0">
              <w:rPr>
                <w:rFonts w:ascii="Arial Mäori" w:hAnsi="Arial Mäori"/>
                <w:spacing w:val="-4"/>
              </w:rPr>
              <w:t>Copy is attached</w:t>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Annual Plan (see 1.1)</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2"/>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Forward Plan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3"/>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4"/>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Long-term strategy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5"/>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Agreed work programme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Marketing strategy (see 4.7)</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Staff training and development plan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517"/>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Three or five year action plan (statement of challenges and how you plan to address these)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Plan for Treaty partnerships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9</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9"/>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0"/>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hRule="exact" w:val="113"/>
        </w:trPr>
        <w:tc>
          <w:tcPr>
            <w:tcW w:w="9561" w:type="dxa"/>
            <w:gridSpan w:val="7"/>
            <w:tcBorders>
              <w:top w:val="single" w:sz="8" w:space="0" w:color="auto"/>
              <w:left w:val="nil"/>
              <w:bottom w:val="nil"/>
              <w:right w:val="nil"/>
            </w:tcBorders>
          </w:tcPr>
          <w:p w:rsidR="007B0478" w:rsidRPr="002D00D0" w:rsidRDefault="007B0478" w:rsidP="007B0478">
            <w:pPr>
              <w:pStyle w:val="headinglevel3"/>
              <w:tabs>
                <w:tab w:val="left" w:pos="1622"/>
              </w:tabs>
              <w:rPr>
                <w:rFonts w:ascii="Arial Mäori" w:hAnsi="Arial Mäori"/>
              </w:rPr>
            </w:pP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a)</w:t>
            </w:r>
            <w:r w:rsidRPr="002D00D0">
              <w:rPr>
                <w:rFonts w:ascii="Arial Mäori" w:hAnsi="Arial Mäori"/>
              </w:rPr>
              <w:tab/>
              <w:t>Comments about achievements:</w:t>
            </w:r>
            <w:r w:rsidRPr="002D00D0">
              <w:rPr>
                <w:rFonts w:ascii="Arial Mäori" w:hAnsi="Arial Mäori"/>
              </w:rPr>
              <w:tab/>
            </w:r>
            <w:r w:rsidRPr="002D00D0">
              <w:rPr>
                <w:rFonts w:ascii="Arial Mäori" w:hAnsi="Arial Mäori"/>
              </w:rPr>
              <w:br/>
              <w:t xml:space="preserve">      </w:t>
            </w:r>
            <w:r w:rsidRPr="002D00D0">
              <w:rPr>
                <w:rStyle w:val="summary"/>
                <w:rFonts w:ascii="Arial Mäori" w:hAnsi="Arial Mäori"/>
              </w:rPr>
              <w:t>(summary of a museum’s achievements towards meeting or exceeding standard)</w:t>
            </w:r>
          </w:p>
        </w:tc>
      </w:tr>
      <w:tr w:rsidR="007B0478" w:rsidRPr="002D00D0">
        <w:trPr>
          <w:cantSplit/>
          <w:trHeight w:hRule="exact" w:val="2155"/>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p>
          <w:p w:rsidR="007B0478" w:rsidRPr="002D00D0" w:rsidRDefault="007B0478" w:rsidP="007B0478">
            <w:pPr>
              <w:tabs>
                <w:tab w:val="left" w:pos="1864"/>
              </w:tabs>
              <w:rPr>
                <w:rFonts w:ascii="Arial Mäori" w:hAnsi="Arial Mäori"/>
                <w:lang w:val="en-NZ"/>
              </w:rPr>
            </w:pPr>
            <w:r w:rsidRPr="002D00D0">
              <w:rPr>
                <w:rFonts w:ascii="Arial Mäori" w:hAnsi="Arial Mäori"/>
                <w:lang w:val="en-NZ"/>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b)</w:t>
            </w:r>
            <w:r w:rsidRPr="002D00D0">
              <w:rPr>
                <w:rFonts w:ascii="Arial Mäori" w:hAnsi="Arial Mäori"/>
              </w:rPr>
              <w:tab/>
              <w:t>Suggestions for further development:</w:t>
            </w:r>
            <w:r w:rsidRPr="002D00D0">
              <w:rPr>
                <w:rFonts w:ascii="Arial Mäori" w:hAnsi="Arial Mäori"/>
              </w:rPr>
              <w:br/>
              <w:t xml:space="preserve">      </w:t>
            </w:r>
            <w:r w:rsidRPr="002D00D0">
              <w:rPr>
                <w:rStyle w:val="summary"/>
                <w:rFonts w:ascii="Arial Mäori" w:hAnsi="Arial Mäori"/>
              </w:rPr>
              <w:t>(suggestions of actions for you to consider in order to meet or exceed the standard)</w:t>
            </w:r>
          </w:p>
        </w:tc>
      </w:tr>
      <w:tr w:rsidR="007B0478" w:rsidRPr="002D00D0">
        <w:trPr>
          <w:cantSplit/>
          <w:trHeight w:hRule="exact" w:val="2155"/>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7B0478">
            <w:pPr>
              <w:rPr>
                <w:rFonts w:ascii="Arial Mäori" w:hAnsi="Arial Mäori"/>
              </w:rPr>
            </w:pPr>
          </w:p>
        </w:tc>
      </w:tr>
      <w:tr w:rsidR="007B0478" w:rsidRPr="002D00D0">
        <w:trPr>
          <w:trHeight w:hRule="exact" w:val="567"/>
        </w:trPr>
        <w:tc>
          <w:tcPr>
            <w:tcW w:w="9561" w:type="dxa"/>
            <w:gridSpan w:val="7"/>
            <w:tcBorders>
              <w:top w:val="nil"/>
              <w:left w:val="nil"/>
              <w:bottom w:val="single" w:sz="12" w:space="0" w:color="FFFFFF"/>
              <w:right w:val="nil"/>
            </w:tcBorders>
            <w:shd w:val="clear" w:color="auto" w:fill="E6E6E6"/>
            <w:vAlign w:val="center"/>
          </w:tcPr>
          <w:p w:rsidR="007B0478" w:rsidRPr="002D00D0" w:rsidRDefault="007B0478" w:rsidP="007B0478">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2D00D0">
              <w:rPr>
                <w:rFonts w:ascii="Arial Mäori" w:hAnsi="Arial Mäori"/>
                <w:lang w:val="en-US"/>
              </w:rPr>
              <w:t>Review feedback</w:t>
            </w:r>
            <w:r w:rsidRPr="002D00D0">
              <w:rPr>
                <w:rFonts w:ascii="Arial Mäori" w:hAnsi="Arial Mäori"/>
                <w:i/>
                <w:sz w:val="18"/>
                <w:szCs w:val="18"/>
                <w:lang w:val="en-US"/>
              </w:rPr>
              <w:t xml:space="preserve"> </w:t>
            </w:r>
            <w:r w:rsidRPr="002D00D0">
              <w:rPr>
                <w:rFonts w:ascii="Arial Mäori" w:hAnsi="Arial Mäori"/>
                <w:sz w:val="18"/>
                <w:szCs w:val="18"/>
                <w:lang w:val="en-US"/>
              </w:rPr>
              <w:t>(X indicates reviewers’ assessment of current practice)</w:t>
            </w:r>
          </w:p>
        </w:tc>
      </w:tr>
      <w:tr w:rsidR="007B0478" w:rsidRPr="002D00D0">
        <w:trPr>
          <w:trHeight w:hRule="exact" w:val="794"/>
        </w:trPr>
        <w:tc>
          <w:tcPr>
            <w:tcW w:w="2390" w:type="dxa"/>
            <w:gridSpan w:val="2"/>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1"/>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2"/>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3"/>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4"/>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not met</w:t>
            </w:r>
          </w:p>
        </w:tc>
      </w:tr>
    </w:tbl>
    <w:p w:rsidR="007B0478" w:rsidRPr="002D00D0" w:rsidRDefault="007B0478" w:rsidP="007B0478">
      <w:pPr>
        <w:rPr>
          <w:rFonts w:ascii="Arial Mäori" w:hAnsi="Arial Mäori"/>
          <w:szCs w:val="20"/>
          <w:lang w:val="en-NZ" w:eastAsia="en-NZ"/>
        </w:rPr>
      </w:pPr>
      <w:r w:rsidRPr="002D00D0">
        <w:rPr>
          <w:rFonts w:ascii="Arial Mäori" w:hAnsi="Arial Mäori"/>
        </w:rPr>
        <w:br w:type="page"/>
      </w:r>
      <w:r w:rsidR="00656480" w:rsidRPr="002D00D0">
        <w:rPr>
          <w:rFonts w:ascii="Arial Mäori" w:hAnsi="Arial Mäori"/>
          <w:noProof/>
          <w:szCs w:val="20"/>
          <w:lang w:val="en-NZ" w:eastAsia="en-NZ"/>
        </w:rPr>
        <mc:AlternateContent>
          <mc:Choice Requires="wps">
            <w:drawing>
              <wp:anchor distT="0" distB="0" distL="114300" distR="114300" simplePos="0" relativeHeight="251646976" behindDoc="0" locked="0" layoutInCell="1" allowOverlap="1">
                <wp:simplePos x="0" y="0"/>
                <wp:positionH relativeFrom="column">
                  <wp:posOffset>-323215</wp:posOffset>
                </wp:positionH>
                <wp:positionV relativeFrom="page">
                  <wp:posOffset>10038080</wp:posOffset>
                </wp:positionV>
                <wp:extent cx="6743700" cy="342900"/>
                <wp:effectExtent l="0" t="0" r="3175" b="1270"/>
                <wp:wrapSquare wrapText="bothSides"/>
                <wp:docPr id="6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11</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0" type="#_x0000_t202" style="position:absolute;margin-left:-25.45pt;margin-top:790.4pt;width:531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apvgIAAMQ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" filled="f" stroked="f">
                <v:textbox inset="10mm,,1.3mm">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11</w:t>
                      </w:r>
                    </w:p>
                  </w:txbxContent>
                </v:textbox>
                <w10:wrap type="square" anchory="page"/>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45952" behindDoc="0" locked="1" layoutInCell="1" allowOverlap="1">
                <wp:simplePos x="0" y="0"/>
                <wp:positionH relativeFrom="column">
                  <wp:posOffset>-366395</wp:posOffset>
                </wp:positionH>
                <wp:positionV relativeFrom="page">
                  <wp:posOffset>1029970</wp:posOffset>
                </wp:positionV>
                <wp:extent cx="6840220" cy="915670"/>
                <wp:effectExtent l="10795" t="10795" r="6985" b="6985"/>
                <wp:wrapSquare wrapText="bothSides"/>
                <wp:docPr id="6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15670"/>
                        </a:xfrm>
                        <a:prstGeom prst="rect">
                          <a:avLst/>
                        </a:prstGeom>
                        <a:solidFill>
                          <a:srgbClr val="FFD5B6"/>
                        </a:solidFill>
                        <a:ln w="9525">
                          <a:solidFill>
                            <a:srgbClr val="000000"/>
                          </a:solidFill>
                          <a:miter lim="800000"/>
                          <a:headEnd/>
                          <a:tailEnd/>
                        </a:ln>
                      </wps:spPr>
                      <wps:txbx>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Financial aspects of museum planning are addressed.</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Evidence demonstrates that the museum has financial planning systems which align financial resources to the achievement of the agreed work plan.</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margin-left:-28.85pt;margin-top:81.1pt;width:538.6pt;height:7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" fillcolor="#ffd5b6">
                <v:textbox inset="10mm,0,10mm,0">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Financial aspects of museum planning are addressed.</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Evidence demonstrates that the museum has financial planning systems which align financial resources to the achievement of the agreed work plan.</w:t>
                      </w:r>
                    </w:p>
                  </w:txbxContent>
                </v:textbox>
                <w10:wrap type="square" anchory="page"/>
                <w10:anchorlock/>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44928" behindDoc="0" locked="1" layoutInCell="1" allowOverlap="1">
                <wp:simplePos x="0" y="0"/>
                <wp:positionH relativeFrom="column">
                  <wp:posOffset>-320675</wp:posOffset>
                </wp:positionH>
                <wp:positionV relativeFrom="page">
                  <wp:posOffset>374015</wp:posOffset>
                </wp:positionV>
                <wp:extent cx="6743700" cy="571500"/>
                <wp:effectExtent l="0" t="2540" r="635" b="0"/>
                <wp:wrapSquare wrapText="bothSides"/>
                <wp:docPr id="6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pStyle w:val="Heading1"/>
                              <w:rPr>
                                <w:rFonts w:ascii="Arial Mäori" w:hAnsi="Arial Mäori"/>
                              </w:rPr>
                            </w:pPr>
                            <w:r w:rsidRPr="002D00D0">
                              <w:rPr>
                                <w:rFonts w:ascii="Arial Mäori" w:hAnsi="Arial Mäori"/>
                              </w:rPr>
                              <w:t>1.10</w:t>
                            </w:r>
                            <w:r w:rsidRPr="002D00D0">
                              <w:rPr>
                                <w:rFonts w:ascii="Arial Mäori" w:hAnsi="Arial Mäori"/>
                              </w:rPr>
                              <w:tab/>
                              <w:t xml:space="preserve">Financial Planning </w:t>
                            </w:r>
                            <w:r w:rsidRPr="002D00D0">
                              <w:rPr>
                                <w:rFonts w:ascii="Arial Mäori" w:hAnsi="Arial Mäori"/>
                                <w:sz w:val="30"/>
                              </w:rPr>
                              <w:t>(see 1.9)</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2" type="#_x0000_t202" style="position:absolute;margin-left:-25.25pt;margin-top:29.45pt;width:531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" filled="f" stroked="f">
                <v:textbox inset="10mm,,10mm">
                  <w:txbxContent>
                    <w:p w:rsidR="007B0478" w:rsidRPr="002D00D0" w:rsidRDefault="007B0478" w:rsidP="007B0478">
                      <w:pPr>
                        <w:pStyle w:val="Heading1"/>
                        <w:rPr>
                          <w:rFonts w:ascii="Arial Mäori" w:hAnsi="Arial Mäori"/>
                        </w:rPr>
                      </w:pPr>
                      <w:r w:rsidRPr="002D00D0">
                        <w:rPr>
                          <w:rFonts w:ascii="Arial Mäori" w:hAnsi="Arial Mäori"/>
                        </w:rPr>
                        <w:t>1.10</w:t>
                      </w:r>
                      <w:r w:rsidRPr="002D00D0">
                        <w:rPr>
                          <w:rFonts w:ascii="Arial Mäori" w:hAnsi="Arial Mäori"/>
                        </w:rPr>
                        <w:tab/>
                        <w:t xml:space="preserve">Financial Planning </w:t>
                      </w:r>
                      <w:r w:rsidRPr="002D00D0">
                        <w:rPr>
                          <w:rFonts w:ascii="Arial Mäori" w:hAnsi="Arial Mäori"/>
                          <w:sz w:val="30"/>
                        </w:rPr>
                        <w:t>(see 1.9)</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7B0478" w:rsidRPr="002D00D0">
        <w:trPr>
          <w:trHeight w:val="454"/>
        </w:trPr>
        <w:tc>
          <w:tcPr>
            <w:tcW w:w="9561" w:type="dxa"/>
            <w:gridSpan w:val="7"/>
            <w:tcBorders>
              <w:top w:val="nil"/>
              <w:left w:val="nil"/>
              <w:bottom w:val="single" w:sz="8" w:space="0" w:color="auto"/>
              <w:right w:val="nil"/>
            </w:tcBorders>
            <w:vAlign w:val="center"/>
          </w:tcPr>
          <w:p w:rsidR="007B0478" w:rsidRPr="002D00D0" w:rsidRDefault="00656480" w:rsidP="007B0478">
            <w:pPr>
              <w:pStyle w:val="subheaditalic"/>
              <w:rPr>
                <w:rFonts w:ascii="Arial Mäori" w:hAnsi="Arial Mäori"/>
              </w:rPr>
            </w:pPr>
            <w:r w:rsidRPr="002D00D0">
              <w:rPr>
                <w:rFonts w:ascii="Arial Mäori" w:hAnsi="Arial Mäori"/>
                <w:noProof/>
                <w:szCs w:val="20"/>
                <w:lang w:val="en-NZ" w:eastAsia="en-NZ"/>
              </w:rPr>
              <w:drawing>
                <wp:anchor distT="0" distB="0" distL="114300" distR="114300" simplePos="0" relativeHeight="251692032" behindDoc="1" locked="0" layoutInCell="1" allowOverlap="0">
                  <wp:simplePos x="0" y="0"/>
                  <wp:positionH relativeFrom="page">
                    <wp:posOffset>-644525</wp:posOffset>
                  </wp:positionH>
                  <wp:positionV relativeFrom="page">
                    <wp:posOffset>-2122805</wp:posOffset>
                  </wp:positionV>
                  <wp:extent cx="7552055" cy="10676255"/>
                  <wp:effectExtent l="0" t="0" r="0" b="0"/>
                  <wp:wrapNone/>
                  <wp:docPr id="82" name="Picture 82"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78" w:rsidRPr="002D00D0">
              <w:rPr>
                <w:rFonts w:ascii="Arial Mäori" w:hAnsi="Arial Mäori"/>
              </w:rPr>
              <w:t>What strategies do you use for your financial planning?</w:t>
            </w:r>
          </w:p>
        </w:tc>
      </w:tr>
      <w:tr w:rsidR="007B0478" w:rsidRPr="002D00D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7B0478" w:rsidRPr="002D00D0" w:rsidRDefault="007B0478" w:rsidP="007B0478">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Query"/>
              <w:rPr>
                <w:rFonts w:ascii="Arial Mäori" w:hAnsi="Arial Mäori"/>
              </w:rPr>
            </w:pPr>
            <w:r w:rsidRPr="002D00D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checkbox"/>
              <w:rPr>
                <w:rFonts w:ascii="Arial Mäori" w:hAnsi="Arial Mäori"/>
                <w:color w:val="000000"/>
              </w:rPr>
            </w:pPr>
            <w:r w:rsidRPr="002D00D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7B0478" w:rsidRPr="002D00D0" w:rsidRDefault="007B0478" w:rsidP="00C667F5">
            <w:pPr>
              <w:pStyle w:val="checkbox"/>
              <w:rPr>
                <w:rFonts w:ascii="Arial Mäori" w:hAnsi="Arial Mäori"/>
              </w:rPr>
            </w:pPr>
            <w:r w:rsidRPr="002D00D0">
              <w:rPr>
                <w:rFonts w:ascii="Arial Mäori" w:hAnsi="Arial Mäori"/>
                <w:spacing w:val="-4"/>
              </w:rPr>
              <w:t>Copy is attached</w:t>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Budget for last and current year</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2"/>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Separate budget lines identified for key activities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3"/>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4"/>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Business or annual plan (see 1.9)</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5"/>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Financial projections beyond current year</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573"/>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Separate budget lines and financial planning for kaupapa Mäori goals, objectives and activities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Budget guidelines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Cash flow projection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Financial performance measures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9</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Grant aid</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10</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9"/>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0"/>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hRule="exact" w:val="113"/>
        </w:trPr>
        <w:tc>
          <w:tcPr>
            <w:tcW w:w="9561" w:type="dxa"/>
            <w:gridSpan w:val="7"/>
            <w:tcBorders>
              <w:top w:val="single" w:sz="8" w:space="0" w:color="auto"/>
              <w:left w:val="nil"/>
              <w:bottom w:val="nil"/>
              <w:right w:val="nil"/>
            </w:tcBorders>
          </w:tcPr>
          <w:p w:rsidR="007B0478" w:rsidRPr="002D00D0" w:rsidRDefault="007B0478" w:rsidP="007B0478">
            <w:pPr>
              <w:pStyle w:val="headinglevel3"/>
              <w:tabs>
                <w:tab w:val="left" w:pos="2259"/>
              </w:tabs>
              <w:rPr>
                <w:rFonts w:ascii="Arial Mäori" w:hAnsi="Arial Mäori"/>
              </w:rPr>
            </w:pP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a)</w:t>
            </w:r>
            <w:r w:rsidRPr="002D00D0">
              <w:rPr>
                <w:rFonts w:ascii="Arial Mäori" w:hAnsi="Arial Mäori"/>
              </w:rPr>
              <w:tab/>
              <w:t>Comments about achievements:</w:t>
            </w:r>
            <w:r w:rsidRPr="002D00D0">
              <w:rPr>
                <w:rFonts w:ascii="Arial Mäori" w:hAnsi="Arial Mäori"/>
              </w:rPr>
              <w:tab/>
            </w:r>
            <w:r w:rsidRPr="002D00D0">
              <w:rPr>
                <w:rFonts w:ascii="Arial Mäori" w:hAnsi="Arial Mäori"/>
              </w:rPr>
              <w:br/>
            </w:r>
            <w:r w:rsidRPr="002D00D0">
              <w:rPr>
                <w:rStyle w:val="summary"/>
                <w:rFonts w:ascii="Arial Mäori" w:hAnsi="Arial Mäori"/>
              </w:rPr>
              <w:t xml:space="preserve">      (summary of a museum’s achievements towards meeting or exceeding standard)</w:t>
            </w:r>
          </w:p>
        </w:tc>
      </w:tr>
      <w:tr w:rsidR="007B0478" w:rsidRPr="002D00D0">
        <w:trPr>
          <w:cantSplit/>
          <w:trHeight w:hRule="exact" w:val="2155"/>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p>
          <w:p w:rsidR="007B0478" w:rsidRPr="002D00D0" w:rsidRDefault="007B0478" w:rsidP="007B0478">
            <w:pPr>
              <w:tabs>
                <w:tab w:val="left" w:pos="1971"/>
              </w:tabs>
              <w:rPr>
                <w:rFonts w:ascii="Arial Mäori" w:hAnsi="Arial Mäori"/>
                <w:lang w:val="en-NZ"/>
              </w:rPr>
            </w:pPr>
            <w:r w:rsidRPr="002D00D0">
              <w:rPr>
                <w:rFonts w:ascii="Arial Mäori" w:hAnsi="Arial Mäori"/>
                <w:lang w:val="en-NZ"/>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b)</w:t>
            </w:r>
            <w:r w:rsidRPr="002D00D0">
              <w:rPr>
                <w:rFonts w:ascii="Arial Mäori" w:hAnsi="Arial Mäori"/>
              </w:rPr>
              <w:tab/>
              <w:t>Suggestions for further development:</w:t>
            </w:r>
            <w:r w:rsidRPr="002D00D0">
              <w:rPr>
                <w:rFonts w:ascii="Arial Mäori" w:hAnsi="Arial Mäori"/>
              </w:rPr>
              <w:br/>
            </w:r>
            <w:r w:rsidRPr="002D00D0">
              <w:rPr>
                <w:rStyle w:val="summary"/>
                <w:rFonts w:ascii="Arial Mäori" w:hAnsi="Arial Mäori"/>
              </w:rPr>
              <w:t xml:space="preserve">      (suggestions of actions for you to consider in order to meet or exceed the standard)</w:t>
            </w:r>
          </w:p>
        </w:tc>
      </w:tr>
      <w:tr w:rsidR="007B0478" w:rsidRPr="002D00D0">
        <w:trPr>
          <w:cantSplit/>
          <w:trHeight w:hRule="exact" w:val="2155"/>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r w:rsidRPr="002D00D0">
              <w:rPr>
                <w:rFonts w:ascii="Arial Mäori" w:hAnsi="Arial Mäori"/>
              </w:rPr>
              <w:tab/>
            </w:r>
          </w:p>
        </w:tc>
      </w:tr>
      <w:tr w:rsidR="007B0478" w:rsidRPr="002D00D0">
        <w:trPr>
          <w:trHeight w:hRule="exact" w:val="113"/>
        </w:trPr>
        <w:tc>
          <w:tcPr>
            <w:tcW w:w="9561" w:type="dxa"/>
            <w:gridSpan w:val="7"/>
            <w:tcBorders>
              <w:top w:val="nil"/>
              <w:left w:val="nil"/>
              <w:bottom w:val="nil"/>
              <w:right w:val="nil"/>
            </w:tcBorders>
          </w:tcPr>
          <w:p w:rsidR="007B0478" w:rsidRPr="002D00D0" w:rsidRDefault="007B0478" w:rsidP="007B0478">
            <w:pPr>
              <w:rPr>
                <w:rFonts w:ascii="Arial Mäori" w:hAnsi="Arial Mäori"/>
              </w:rPr>
            </w:pPr>
          </w:p>
        </w:tc>
      </w:tr>
      <w:tr w:rsidR="007B0478" w:rsidRPr="002D00D0">
        <w:trPr>
          <w:trHeight w:hRule="exact" w:val="567"/>
        </w:trPr>
        <w:tc>
          <w:tcPr>
            <w:tcW w:w="9561" w:type="dxa"/>
            <w:gridSpan w:val="7"/>
            <w:tcBorders>
              <w:top w:val="nil"/>
              <w:left w:val="nil"/>
              <w:bottom w:val="single" w:sz="12" w:space="0" w:color="FFFFFF"/>
              <w:right w:val="nil"/>
            </w:tcBorders>
            <w:shd w:val="clear" w:color="auto" w:fill="E6E6E6"/>
            <w:vAlign w:val="center"/>
          </w:tcPr>
          <w:p w:rsidR="007B0478" w:rsidRPr="002D00D0" w:rsidRDefault="007B0478" w:rsidP="007B0478">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2D00D0">
              <w:rPr>
                <w:rFonts w:ascii="Arial Mäori" w:hAnsi="Arial Mäori"/>
                <w:lang w:val="en-US"/>
              </w:rPr>
              <w:t>Review feedback</w:t>
            </w:r>
            <w:r w:rsidRPr="002D00D0">
              <w:rPr>
                <w:rFonts w:ascii="Arial Mäori" w:hAnsi="Arial Mäori"/>
                <w:i/>
                <w:sz w:val="18"/>
                <w:szCs w:val="18"/>
                <w:lang w:val="en-US"/>
              </w:rPr>
              <w:t xml:space="preserve"> </w:t>
            </w:r>
            <w:r w:rsidRPr="002D00D0">
              <w:rPr>
                <w:rFonts w:ascii="Arial Mäori" w:hAnsi="Arial Mäori"/>
                <w:sz w:val="18"/>
                <w:szCs w:val="18"/>
                <w:lang w:val="en-US"/>
              </w:rPr>
              <w:t>(X indicates reviewers’ assessment of current practice)</w:t>
            </w:r>
          </w:p>
        </w:tc>
      </w:tr>
      <w:tr w:rsidR="007B0478" w:rsidRPr="002D00D0">
        <w:trPr>
          <w:trHeight w:hRule="exact" w:val="794"/>
        </w:trPr>
        <w:tc>
          <w:tcPr>
            <w:tcW w:w="2390" w:type="dxa"/>
            <w:gridSpan w:val="2"/>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1"/>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2"/>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3"/>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4"/>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not met</w:t>
            </w:r>
          </w:p>
        </w:tc>
      </w:tr>
    </w:tbl>
    <w:p w:rsidR="007B0478" w:rsidRPr="002D00D0" w:rsidRDefault="007B0478" w:rsidP="007B0478">
      <w:pPr>
        <w:rPr>
          <w:rFonts w:ascii="Arial Mäori" w:hAnsi="Arial Mäori"/>
          <w:szCs w:val="20"/>
          <w:lang w:val="en-NZ" w:eastAsia="en-NZ"/>
        </w:rPr>
      </w:pPr>
      <w:r w:rsidRPr="002D00D0">
        <w:rPr>
          <w:rFonts w:ascii="Arial Mäori" w:hAnsi="Arial Mäori"/>
        </w:rPr>
        <w:br w:type="page"/>
      </w:r>
      <w:r w:rsidR="00656480" w:rsidRPr="002D00D0">
        <w:rPr>
          <w:rFonts w:ascii="Arial Mäori" w:hAnsi="Arial Mäori"/>
          <w:noProof/>
          <w:szCs w:val="20"/>
          <w:lang w:val="en-NZ" w:eastAsia="en-NZ"/>
        </w:rPr>
        <mc:AlternateContent>
          <mc:Choice Requires="wps">
            <w:drawing>
              <wp:anchor distT="0" distB="0" distL="114300" distR="114300" simplePos="0" relativeHeight="251650048" behindDoc="0" locked="0" layoutInCell="1" allowOverlap="1">
                <wp:simplePos x="0" y="0"/>
                <wp:positionH relativeFrom="column">
                  <wp:posOffset>-323215</wp:posOffset>
                </wp:positionH>
                <wp:positionV relativeFrom="page">
                  <wp:posOffset>10038080</wp:posOffset>
                </wp:positionV>
                <wp:extent cx="6743700" cy="342900"/>
                <wp:effectExtent l="0" t="0" r="3175" b="1270"/>
                <wp:wrapSquare wrapText="bothSides"/>
                <wp:docPr id="6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12</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3" type="#_x0000_t202" style="position:absolute;margin-left:-25.45pt;margin-top:790.4pt;width:531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" filled="f" stroked="f">
                <v:textbox inset="10mm,,1.3mm">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12</w:t>
                      </w:r>
                    </w:p>
                  </w:txbxContent>
                </v:textbox>
                <w10:wrap type="square" anchory="page"/>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49024" behindDoc="0" locked="1" layoutInCell="1" allowOverlap="1">
                <wp:simplePos x="0" y="0"/>
                <wp:positionH relativeFrom="column">
                  <wp:posOffset>-366395</wp:posOffset>
                </wp:positionH>
                <wp:positionV relativeFrom="page">
                  <wp:posOffset>1029970</wp:posOffset>
                </wp:positionV>
                <wp:extent cx="6840220" cy="1029970"/>
                <wp:effectExtent l="10795" t="10795" r="6985" b="6985"/>
                <wp:wrapSquare wrapText="bothSides"/>
                <wp:docPr id="6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29970"/>
                        </a:xfrm>
                        <a:prstGeom prst="rect">
                          <a:avLst/>
                        </a:prstGeom>
                        <a:solidFill>
                          <a:srgbClr val="FFD5B6"/>
                        </a:solidFill>
                        <a:ln w="9525">
                          <a:solidFill>
                            <a:srgbClr val="000000"/>
                          </a:solidFill>
                          <a:miter lim="800000"/>
                          <a:headEnd/>
                          <a:tailEnd/>
                        </a:ln>
                      </wps:spPr>
                      <wps:txbx>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The museum’s financial resources are managed effectively and efficiently, the governing body is fully accountable and the museum has a sound financial base.</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The museum has effective financial management systems in place, reporting regularly in line with the financial regulations which apply to its legally constituted status.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4" type="#_x0000_t202" style="position:absolute;margin-left:-28.85pt;margin-top:81.1pt;width:538.6pt;height:8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" fillcolor="#ffd5b6">
                <v:textbox inset="10mm,0,10mm,0">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The museum’s financial resources are managed effectively and efficiently, the governing body is fully accountable and the museum has a sound financial base.</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The museum has effective financial management systems in place, reporting regularly in line with the financial regulations which apply to its legally constituted status.</w:t>
                      </w:r>
                    </w:p>
                  </w:txbxContent>
                </v:textbox>
                <w10:wrap type="square" anchory="page"/>
                <w10:anchorlock/>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48000" behindDoc="0" locked="1" layoutInCell="1" allowOverlap="1">
                <wp:simplePos x="0" y="0"/>
                <wp:positionH relativeFrom="column">
                  <wp:posOffset>-320675</wp:posOffset>
                </wp:positionH>
                <wp:positionV relativeFrom="page">
                  <wp:posOffset>381635</wp:posOffset>
                </wp:positionV>
                <wp:extent cx="6743700" cy="571500"/>
                <wp:effectExtent l="0" t="635" r="635" b="0"/>
                <wp:wrapSquare wrapText="bothSides"/>
                <wp:docPr id="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3203F0" w:rsidRDefault="007B0478" w:rsidP="007B0478">
                            <w:pPr>
                              <w:pStyle w:val="Heading1"/>
                              <w:rPr>
                                <w:rFonts w:ascii="Arial Mäori" w:hAnsi="Arial Mäori"/>
                              </w:rPr>
                            </w:pPr>
                            <w:r w:rsidRPr="003203F0">
                              <w:rPr>
                                <w:rFonts w:ascii="Arial Mäori" w:hAnsi="Arial Mäori"/>
                              </w:rPr>
                              <w:t>1.11</w:t>
                            </w:r>
                            <w:r w:rsidRPr="003203F0">
                              <w:rPr>
                                <w:rFonts w:ascii="Arial Mäori" w:hAnsi="Arial Mäori"/>
                              </w:rPr>
                              <w:tab/>
                              <w:t>Budget Management</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5" type="#_x0000_t202" style="position:absolute;margin-left:-25.25pt;margin-top:30.05pt;width:531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" filled="f" stroked="f">
                <v:textbox inset="10mm,,10mm">
                  <w:txbxContent>
                    <w:p w:rsidR="007B0478" w:rsidRPr="003203F0" w:rsidRDefault="007B0478" w:rsidP="007B0478">
                      <w:pPr>
                        <w:pStyle w:val="Heading1"/>
                        <w:rPr>
                          <w:rFonts w:ascii="Arial Mäori" w:hAnsi="Arial Mäori"/>
                        </w:rPr>
                      </w:pPr>
                      <w:r w:rsidRPr="003203F0">
                        <w:rPr>
                          <w:rFonts w:ascii="Arial Mäori" w:hAnsi="Arial Mäori"/>
                        </w:rPr>
                        <w:t>1.11</w:t>
                      </w:r>
                      <w:r w:rsidRPr="003203F0">
                        <w:rPr>
                          <w:rFonts w:ascii="Arial Mäori" w:hAnsi="Arial Mäori"/>
                        </w:rPr>
                        <w:tab/>
                        <w:t>Budget Management</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7B0478" w:rsidRPr="002D00D0">
        <w:trPr>
          <w:trHeight w:val="454"/>
        </w:trPr>
        <w:tc>
          <w:tcPr>
            <w:tcW w:w="9561" w:type="dxa"/>
            <w:gridSpan w:val="7"/>
            <w:tcBorders>
              <w:top w:val="nil"/>
              <w:left w:val="nil"/>
              <w:bottom w:val="single" w:sz="8" w:space="0" w:color="auto"/>
              <w:right w:val="nil"/>
            </w:tcBorders>
            <w:vAlign w:val="center"/>
          </w:tcPr>
          <w:p w:rsidR="007B0478" w:rsidRPr="002D00D0" w:rsidRDefault="00656480" w:rsidP="007B0478">
            <w:pPr>
              <w:pStyle w:val="subheaditalic"/>
              <w:rPr>
                <w:rFonts w:ascii="Arial Mäori" w:hAnsi="Arial Mäori"/>
              </w:rPr>
            </w:pPr>
            <w:r w:rsidRPr="002D00D0">
              <w:rPr>
                <w:rFonts w:ascii="Arial Mäori" w:hAnsi="Arial Mäori"/>
                <w:noProof/>
                <w:szCs w:val="20"/>
                <w:lang w:val="en-NZ" w:eastAsia="en-NZ"/>
              </w:rPr>
              <w:drawing>
                <wp:anchor distT="0" distB="0" distL="114300" distR="114300" simplePos="0" relativeHeight="251693056" behindDoc="1" locked="0" layoutInCell="1" allowOverlap="0">
                  <wp:simplePos x="0" y="0"/>
                  <wp:positionH relativeFrom="page">
                    <wp:posOffset>-644525</wp:posOffset>
                  </wp:positionH>
                  <wp:positionV relativeFrom="page">
                    <wp:posOffset>-2237105</wp:posOffset>
                  </wp:positionV>
                  <wp:extent cx="7552055" cy="10676255"/>
                  <wp:effectExtent l="0" t="0" r="0" b="0"/>
                  <wp:wrapNone/>
                  <wp:docPr id="83" name="Picture 83"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78" w:rsidRPr="002D00D0">
              <w:rPr>
                <w:rFonts w:ascii="Arial Mäori" w:hAnsi="Arial Mäori"/>
              </w:rPr>
              <w:t>How is your museum’s budget managed?</w:t>
            </w:r>
          </w:p>
        </w:tc>
      </w:tr>
      <w:tr w:rsidR="007B0478" w:rsidRPr="002D00D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7B0478" w:rsidRPr="002D00D0" w:rsidRDefault="007B0478" w:rsidP="007B0478">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Query"/>
              <w:rPr>
                <w:rFonts w:ascii="Arial Mäori" w:hAnsi="Arial Mäori"/>
              </w:rPr>
            </w:pPr>
            <w:r w:rsidRPr="002D00D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checkbox"/>
              <w:rPr>
                <w:rFonts w:ascii="Arial Mäori" w:hAnsi="Arial Mäori"/>
                <w:color w:val="000000"/>
              </w:rPr>
            </w:pPr>
            <w:r w:rsidRPr="002D00D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7B0478" w:rsidRPr="002D00D0" w:rsidRDefault="007B0478" w:rsidP="00C667F5">
            <w:pPr>
              <w:pStyle w:val="checkbox"/>
              <w:rPr>
                <w:rFonts w:ascii="Arial Mäori" w:hAnsi="Arial Mäori"/>
              </w:rPr>
            </w:pPr>
            <w:r w:rsidRPr="002D00D0">
              <w:rPr>
                <w:rFonts w:ascii="Arial Mäori" w:hAnsi="Arial Mäori"/>
                <w:spacing w:val="-4"/>
              </w:rPr>
              <w:t>Copy is attached</w:t>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Audited accounts and/or annual reports for the previous two financial years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2"/>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Performance measurements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3"/>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4"/>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Reporting procedures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5"/>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Internal reconciliation of expenditure and income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Regular statement of financial position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Cash flow statement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Financial delegations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Treasurer’s monthly reports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9</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9"/>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0"/>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hRule="exact" w:val="113"/>
        </w:trPr>
        <w:tc>
          <w:tcPr>
            <w:tcW w:w="9561" w:type="dxa"/>
            <w:gridSpan w:val="7"/>
            <w:tcBorders>
              <w:top w:val="single" w:sz="8" w:space="0" w:color="auto"/>
              <w:left w:val="nil"/>
              <w:bottom w:val="nil"/>
              <w:right w:val="nil"/>
            </w:tcBorders>
          </w:tcPr>
          <w:p w:rsidR="007B0478" w:rsidRPr="002D00D0" w:rsidRDefault="007B0478" w:rsidP="007B0478">
            <w:pPr>
              <w:pStyle w:val="headinglevel3"/>
              <w:tabs>
                <w:tab w:val="left" w:pos="1061"/>
              </w:tabs>
              <w:rPr>
                <w:rFonts w:ascii="Arial Mäori" w:hAnsi="Arial Mäori"/>
              </w:rPr>
            </w:pP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a)</w:t>
            </w:r>
            <w:r w:rsidRPr="002D00D0">
              <w:rPr>
                <w:rFonts w:ascii="Arial Mäori" w:hAnsi="Arial Mäori"/>
              </w:rPr>
              <w:tab/>
              <w:t>Comments about achievements:</w:t>
            </w:r>
            <w:r w:rsidRPr="002D00D0">
              <w:rPr>
                <w:rFonts w:ascii="Arial Mäori" w:hAnsi="Arial Mäori"/>
              </w:rPr>
              <w:tab/>
            </w:r>
            <w:r w:rsidRPr="002D00D0">
              <w:rPr>
                <w:rFonts w:ascii="Arial Mäori" w:hAnsi="Arial Mäori"/>
              </w:rPr>
              <w:br/>
            </w:r>
            <w:r w:rsidRPr="002D00D0">
              <w:rPr>
                <w:rStyle w:val="summary"/>
                <w:rFonts w:ascii="Arial Mäori" w:hAnsi="Arial Mäori"/>
              </w:rPr>
              <w:t xml:space="preserve">      (summary of a museum’s achievements towards meeting or exceeding standard)</w:t>
            </w:r>
          </w:p>
        </w:tc>
      </w:tr>
      <w:tr w:rsidR="007B0478" w:rsidRPr="002D00D0">
        <w:trPr>
          <w:cantSplit/>
          <w:trHeight w:hRule="exact" w:val="2268"/>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p>
          <w:p w:rsidR="007B0478" w:rsidRPr="002D00D0" w:rsidRDefault="007B0478" w:rsidP="007B0478">
            <w:pPr>
              <w:rPr>
                <w:rFonts w:ascii="Arial Mäori" w:hAnsi="Arial Mäori"/>
                <w:lang w:val="en-NZ"/>
              </w:rPr>
            </w:pPr>
          </w:p>
          <w:p w:rsidR="007B0478" w:rsidRPr="002D00D0" w:rsidRDefault="007B0478" w:rsidP="007B0478">
            <w:pPr>
              <w:tabs>
                <w:tab w:val="left" w:pos="1319"/>
              </w:tabs>
              <w:rPr>
                <w:rFonts w:ascii="Arial Mäori" w:hAnsi="Arial Mäori"/>
                <w:lang w:val="en-NZ"/>
              </w:rPr>
            </w:pPr>
            <w:r w:rsidRPr="002D00D0">
              <w:rPr>
                <w:rFonts w:ascii="Arial Mäori" w:hAnsi="Arial Mäori"/>
                <w:lang w:val="en-NZ"/>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b)</w:t>
            </w:r>
            <w:r w:rsidRPr="002D00D0">
              <w:rPr>
                <w:rFonts w:ascii="Arial Mäori" w:hAnsi="Arial Mäori"/>
              </w:rPr>
              <w:tab/>
              <w:t>Suggestions for further development:</w:t>
            </w:r>
            <w:r w:rsidRPr="002D00D0">
              <w:rPr>
                <w:rFonts w:ascii="Arial Mäori" w:hAnsi="Arial Mäori"/>
              </w:rPr>
              <w:br/>
            </w:r>
            <w:r w:rsidRPr="002D00D0">
              <w:rPr>
                <w:rStyle w:val="summary"/>
                <w:rFonts w:ascii="Arial Mäori" w:hAnsi="Arial Mäori"/>
              </w:rPr>
              <w:t xml:space="preserve">      (suggestions of actions for you to consider in order to meet or exceed the standard)</w:t>
            </w:r>
          </w:p>
        </w:tc>
      </w:tr>
      <w:tr w:rsidR="007B0478" w:rsidRPr="002D00D0">
        <w:trPr>
          <w:cantSplit/>
          <w:trHeight w:hRule="exact" w:val="2268"/>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7B0478">
            <w:pPr>
              <w:rPr>
                <w:rFonts w:ascii="Arial Mäori" w:hAnsi="Arial Mäori"/>
              </w:rPr>
            </w:pPr>
          </w:p>
        </w:tc>
      </w:tr>
      <w:tr w:rsidR="007B0478" w:rsidRPr="002D00D0">
        <w:trPr>
          <w:trHeight w:hRule="exact" w:val="567"/>
        </w:trPr>
        <w:tc>
          <w:tcPr>
            <w:tcW w:w="9561" w:type="dxa"/>
            <w:gridSpan w:val="7"/>
            <w:tcBorders>
              <w:top w:val="nil"/>
              <w:left w:val="nil"/>
              <w:bottom w:val="single" w:sz="12" w:space="0" w:color="FFFFFF"/>
              <w:right w:val="nil"/>
            </w:tcBorders>
            <w:shd w:val="clear" w:color="auto" w:fill="E6E6E6"/>
            <w:vAlign w:val="center"/>
          </w:tcPr>
          <w:p w:rsidR="007B0478" w:rsidRPr="002D00D0" w:rsidRDefault="007B0478" w:rsidP="007B0478">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2D00D0">
              <w:rPr>
                <w:rFonts w:ascii="Arial Mäori" w:hAnsi="Arial Mäori"/>
                <w:lang w:val="en-US"/>
              </w:rPr>
              <w:t>Review feedback</w:t>
            </w:r>
            <w:r w:rsidRPr="002D00D0">
              <w:rPr>
                <w:rFonts w:ascii="Arial Mäori" w:hAnsi="Arial Mäori"/>
                <w:i/>
                <w:sz w:val="18"/>
                <w:szCs w:val="18"/>
                <w:lang w:val="en-US"/>
              </w:rPr>
              <w:t xml:space="preserve"> </w:t>
            </w:r>
            <w:r w:rsidRPr="002D00D0">
              <w:rPr>
                <w:rFonts w:ascii="Arial Mäori" w:hAnsi="Arial Mäori"/>
                <w:sz w:val="18"/>
                <w:szCs w:val="18"/>
                <w:lang w:val="en-US"/>
              </w:rPr>
              <w:t>(X indicates reviewers’ assessment of current practice)</w:t>
            </w:r>
          </w:p>
        </w:tc>
      </w:tr>
      <w:tr w:rsidR="007B0478" w:rsidRPr="002D00D0">
        <w:trPr>
          <w:trHeight w:hRule="exact" w:val="794"/>
        </w:trPr>
        <w:tc>
          <w:tcPr>
            <w:tcW w:w="2390" w:type="dxa"/>
            <w:gridSpan w:val="2"/>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1"/>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2"/>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3"/>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4"/>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not met</w:t>
            </w:r>
          </w:p>
        </w:tc>
      </w:tr>
    </w:tbl>
    <w:p w:rsidR="007B0478" w:rsidRPr="002D00D0" w:rsidRDefault="007B0478" w:rsidP="007B0478">
      <w:pPr>
        <w:rPr>
          <w:rFonts w:ascii="Arial Mäori" w:hAnsi="Arial Mäori"/>
          <w:szCs w:val="20"/>
          <w:lang w:val="en-NZ" w:eastAsia="en-NZ"/>
        </w:rPr>
      </w:pPr>
      <w:r w:rsidRPr="002D00D0">
        <w:rPr>
          <w:rFonts w:ascii="Arial Mäori" w:hAnsi="Arial Mäori"/>
        </w:rPr>
        <w:br w:type="page"/>
      </w:r>
      <w:r w:rsidR="00656480" w:rsidRPr="002D00D0">
        <w:rPr>
          <w:rFonts w:ascii="Arial Mäori" w:hAnsi="Arial Mäori"/>
          <w:noProof/>
          <w:szCs w:val="20"/>
          <w:lang w:val="en-NZ" w:eastAsia="en-NZ"/>
        </w:rPr>
        <mc:AlternateContent>
          <mc:Choice Requires="wps">
            <w:drawing>
              <wp:anchor distT="0" distB="0" distL="114300" distR="114300" simplePos="0" relativeHeight="251653120" behindDoc="0" locked="0" layoutInCell="1" allowOverlap="1">
                <wp:simplePos x="0" y="0"/>
                <wp:positionH relativeFrom="column">
                  <wp:posOffset>-323215</wp:posOffset>
                </wp:positionH>
                <wp:positionV relativeFrom="page">
                  <wp:posOffset>10038080</wp:posOffset>
                </wp:positionV>
                <wp:extent cx="6743700" cy="342900"/>
                <wp:effectExtent l="0" t="0" r="3175" b="1270"/>
                <wp:wrapSquare wrapText="bothSides"/>
                <wp:docPr id="3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13</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6" type="#_x0000_t202" style="position:absolute;margin-left:-25.45pt;margin-top:790.4pt;width:531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odvQIAAMQ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" filled="f" stroked="f">
                <v:textbox inset="10mm,,1.3mm">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13</w:t>
                      </w:r>
                    </w:p>
                  </w:txbxContent>
                </v:textbox>
                <w10:wrap type="square" anchory="page"/>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52096" behindDoc="0" locked="1" layoutInCell="1" allowOverlap="1">
                <wp:simplePos x="0" y="0"/>
                <wp:positionH relativeFrom="column">
                  <wp:posOffset>-366395</wp:posOffset>
                </wp:positionH>
                <wp:positionV relativeFrom="page">
                  <wp:posOffset>1029970</wp:posOffset>
                </wp:positionV>
                <wp:extent cx="6840220" cy="1372870"/>
                <wp:effectExtent l="10795" t="10795" r="6985" b="6985"/>
                <wp:wrapSquare wrapText="bothSides"/>
                <wp:docPr id="3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372870"/>
                        </a:xfrm>
                        <a:prstGeom prst="rect">
                          <a:avLst/>
                        </a:prstGeom>
                        <a:solidFill>
                          <a:srgbClr val="FFD5B6"/>
                        </a:solidFill>
                        <a:ln w="9525">
                          <a:solidFill>
                            <a:srgbClr val="000000"/>
                          </a:solidFill>
                          <a:miter lim="800000"/>
                          <a:headEnd/>
                          <a:tailEnd/>
                        </a:ln>
                      </wps:spPr>
                      <wps:txbx>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Public programmes are relevant and enjoyable for the visitors while contributing to the museum’s own goals.</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The museum can show that it takes steps to gather information about visitors and users, their needs and interests for use in developing its public programmes. </w:t>
                            </w:r>
                          </w:p>
                          <w:p w:rsidR="007B0478" w:rsidRPr="002D00D0" w:rsidRDefault="007B0478" w:rsidP="007B0478">
                            <w:pPr>
                              <w:pStyle w:val="Intro"/>
                              <w:spacing w:line="240" w:lineRule="auto"/>
                              <w:rPr>
                                <w:rFonts w:ascii="Arial Mäori" w:hAnsi="Arial Mäori"/>
                                <w:i/>
                                <w:sz w:val="18"/>
                              </w:rPr>
                            </w:pPr>
                            <w:r w:rsidRPr="002D00D0">
                              <w:rPr>
                                <w:rFonts w:ascii="Arial Mäori" w:hAnsi="Arial Mäori"/>
                                <w:i/>
                                <w:sz w:val="18"/>
                              </w:rPr>
                              <w:t>(Note: the term ‘public programme’ includes exhibitions, workshops, tours, demonstrations, illustrated lectures, performances, day schools, community events and educational programmes.)</w:t>
                            </w:r>
                          </w:p>
                          <w:p w:rsidR="007B0478" w:rsidRPr="002D00D0" w:rsidRDefault="007B0478" w:rsidP="007B0478">
                            <w:pPr>
                              <w:rPr>
                                <w:rFonts w:ascii="Arial Mäori" w:hAnsi="Arial Mäori"/>
                              </w:rPr>
                            </w:pP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7" type="#_x0000_t202" style="position:absolute;margin-left:-28.85pt;margin-top:81.1pt;width:538.6pt;height:10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" fillcolor="#ffd5b6">
                <v:textbox inset="10mm,0,10mm,0">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Public programmes are relevant and enjoyable for the visitors while contributing to the museum’s own goals.</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The museum can show that it takes steps to gather information about visitors and users, their needs and interests for use in developing its public programmes. </w:t>
                      </w:r>
                    </w:p>
                    <w:p w:rsidR="007B0478" w:rsidRPr="002D00D0" w:rsidRDefault="007B0478" w:rsidP="007B0478">
                      <w:pPr>
                        <w:pStyle w:val="Intro"/>
                        <w:spacing w:line="240" w:lineRule="auto"/>
                        <w:rPr>
                          <w:rFonts w:ascii="Arial Mäori" w:hAnsi="Arial Mäori"/>
                          <w:i/>
                          <w:sz w:val="18"/>
                        </w:rPr>
                      </w:pPr>
                      <w:r w:rsidRPr="002D00D0">
                        <w:rPr>
                          <w:rFonts w:ascii="Arial Mäori" w:hAnsi="Arial Mäori"/>
                          <w:i/>
                          <w:sz w:val="18"/>
                        </w:rPr>
                        <w:t>(Note: the term ‘public programme’ includes exhibitions, workshops, tours, demonstrations, illustrated lectures, performances, day schools, community events and educational programmes.)</w:t>
                      </w:r>
                    </w:p>
                    <w:p w:rsidR="007B0478" w:rsidRPr="002D00D0" w:rsidRDefault="007B0478" w:rsidP="007B0478">
                      <w:pPr>
                        <w:rPr>
                          <w:rFonts w:ascii="Arial Mäori" w:hAnsi="Arial Mäori"/>
                        </w:rPr>
                      </w:pPr>
                    </w:p>
                  </w:txbxContent>
                </v:textbox>
                <w10:wrap type="square" anchory="page"/>
                <w10:anchorlock/>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51072" behindDoc="0" locked="1" layoutInCell="1" allowOverlap="1">
                <wp:simplePos x="0" y="0"/>
                <wp:positionH relativeFrom="column">
                  <wp:posOffset>-320675</wp:posOffset>
                </wp:positionH>
                <wp:positionV relativeFrom="page">
                  <wp:posOffset>385445</wp:posOffset>
                </wp:positionV>
                <wp:extent cx="6743700" cy="571500"/>
                <wp:effectExtent l="0" t="4445" r="635" b="0"/>
                <wp:wrapSquare wrapText="bothSides"/>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3203F0" w:rsidRDefault="007B0478" w:rsidP="007B0478">
                            <w:pPr>
                              <w:pStyle w:val="Heading1"/>
                              <w:rPr>
                                <w:rFonts w:ascii="Arial Mäori" w:hAnsi="Arial Mäori"/>
                              </w:rPr>
                            </w:pPr>
                            <w:r w:rsidRPr="003203F0">
                              <w:rPr>
                                <w:rFonts w:ascii="Arial Mäori" w:hAnsi="Arial Mäori"/>
                              </w:rPr>
                              <w:t>1.12</w:t>
                            </w:r>
                            <w:r w:rsidRPr="003203F0">
                              <w:rPr>
                                <w:rFonts w:ascii="Arial Mäori" w:hAnsi="Arial Mäori"/>
                              </w:rPr>
                              <w:tab/>
                              <w:t xml:space="preserve">Planning Public Programmes </w:t>
                            </w:r>
                            <w:r w:rsidRPr="003203F0">
                              <w:rPr>
                                <w:rFonts w:ascii="Arial Mäori" w:hAnsi="Arial Mäori"/>
                                <w:sz w:val="30"/>
                              </w:rPr>
                              <w:t>(see 4.5)</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8" type="#_x0000_t202" style="position:absolute;margin-left:-25.25pt;margin-top:30.35pt;width:531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" filled="f" stroked="f">
                <v:textbox inset="10mm,,10mm">
                  <w:txbxContent>
                    <w:p w:rsidR="007B0478" w:rsidRPr="003203F0" w:rsidRDefault="007B0478" w:rsidP="007B0478">
                      <w:pPr>
                        <w:pStyle w:val="Heading1"/>
                        <w:rPr>
                          <w:rFonts w:ascii="Arial Mäori" w:hAnsi="Arial Mäori"/>
                        </w:rPr>
                      </w:pPr>
                      <w:r w:rsidRPr="003203F0">
                        <w:rPr>
                          <w:rFonts w:ascii="Arial Mäori" w:hAnsi="Arial Mäori"/>
                        </w:rPr>
                        <w:t>1.12</w:t>
                      </w:r>
                      <w:r w:rsidRPr="003203F0">
                        <w:rPr>
                          <w:rFonts w:ascii="Arial Mäori" w:hAnsi="Arial Mäori"/>
                        </w:rPr>
                        <w:tab/>
                        <w:t xml:space="preserve">Planning Public Programmes </w:t>
                      </w:r>
                      <w:r w:rsidRPr="003203F0">
                        <w:rPr>
                          <w:rFonts w:ascii="Arial Mäori" w:hAnsi="Arial Mäori"/>
                          <w:sz w:val="30"/>
                        </w:rPr>
                        <w:t>(see 4.5)</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7B0478" w:rsidRPr="002D00D0">
        <w:trPr>
          <w:trHeight w:val="680"/>
        </w:trPr>
        <w:tc>
          <w:tcPr>
            <w:tcW w:w="9561" w:type="dxa"/>
            <w:gridSpan w:val="7"/>
            <w:tcBorders>
              <w:top w:val="nil"/>
              <w:left w:val="nil"/>
              <w:bottom w:val="single" w:sz="8" w:space="0" w:color="auto"/>
              <w:right w:val="nil"/>
            </w:tcBorders>
            <w:vAlign w:val="center"/>
          </w:tcPr>
          <w:p w:rsidR="007B0478" w:rsidRPr="002D00D0" w:rsidRDefault="00656480" w:rsidP="007B0478">
            <w:pPr>
              <w:pStyle w:val="subheaditalic"/>
              <w:rPr>
                <w:rFonts w:ascii="Arial Mäori" w:hAnsi="Arial Mäori"/>
              </w:rPr>
            </w:pPr>
            <w:r w:rsidRPr="002D00D0">
              <w:rPr>
                <w:rFonts w:ascii="Arial Mäori" w:hAnsi="Arial Mäori"/>
                <w:noProof/>
                <w:szCs w:val="20"/>
                <w:lang w:val="en-NZ" w:eastAsia="en-NZ"/>
              </w:rPr>
              <w:drawing>
                <wp:anchor distT="0" distB="0" distL="114300" distR="114300" simplePos="0" relativeHeight="251610112" behindDoc="1" locked="0" layoutInCell="1" allowOverlap="0">
                  <wp:simplePos x="0" y="0"/>
                  <wp:positionH relativeFrom="page">
                    <wp:posOffset>-649605</wp:posOffset>
                  </wp:positionH>
                  <wp:positionV relativeFrom="page">
                    <wp:posOffset>-2580005</wp:posOffset>
                  </wp:positionV>
                  <wp:extent cx="7552055" cy="10676255"/>
                  <wp:effectExtent l="0" t="0" r="0" b="0"/>
                  <wp:wrapNone/>
                  <wp:docPr id="28" name="Picture 2"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0D0">
              <w:rPr>
                <w:rFonts w:ascii="Arial Mäori" w:hAnsi="Arial Mäori"/>
                <w:noProof/>
                <w:szCs w:val="20"/>
                <w:lang w:val="en-NZ" w:eastAsia="en-NZ"/>
              </w:rPr>
              <w:drawing>
                <wp:anchor distT="0" distB="0" distL="114300" distR="114300" simplePos="0" relativeHeight="251694080" behindDoc="1" locked="0" layoutInCell="1" allowOverlap="0">
                  <wp:simplePos x="0" y="0"/>
                  <wp:positionH relativeFrom="page">
                    <wp:posOffset>-644525</wp:posOffset>
                  </wp:positionH>
                  <wp:positionV relativeFrom="page">
                    <wp:posOffset>-2919095</wp:posOffset>
                  </wp:positionV>
                  <wp:extent cx="7552055" cy="10676255"/>
                  <wp:effectExtent l="0" t="0" r="0" b="0"/>
                  <wp:wrapNone/>
                  <wp:docPr id="84" name="Picture 84"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78" w:rsidRPr="002D00D0">
              <w:rPr>
                <w:rFonts w:ascii="Arial Mäori" w:hAnsi="Arial Mäori"/>
              </w:rPr>
              <w:t xml:space="preserve">How do you ensure that your public programmes are planned for the interests and needs of visitors and other users? </w:t>
            </w:r>
          </w:p>
        </w:tc>
      </w:tr>
      <w:tr w:rsidR="007B0478" w:rsidRPr="002D00D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7B0478" w:rsidRPr="002D00D0" w:rsidRDefault="007B0478" w:rsidP="007B0478">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Query"/>
              <w:rPr>
                <w:rFonts w:ascii="Arial Mäori" w:hAnsi="Arial Mäori"/>
              </w:rPr>
            </w:pPr>
            <w:r w:rsidRPr="002D00D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checkbox"/>
              <w:rPr>
                <w:rFonts w:ascii="Arial Mäori" w:hAnsi="Arial Mäori"/>
                <w:color w:val="000000"/>
              </w:rPr>
            </w:pPr>
            <w:r w:rsidRPr="002D00D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7B0478" w:rsidRPr="002D00D0" w:rsidRDefault="007B0478" w:rsidP="00C667F5">
            <w:pPr>
              <w:pStyle w:val="checkbox"/>
              <w:rPr>
                <w:rFonts w:ascii="Arial Mäori" w:hAnsi="Arial Mäori"/>
              </w:rPr>
            </w:pPr>
            <w:r w:rsidRPr="002D00D0">
              <w:rPr>
                <w:rFonts w:ascii="Arial Mäori" w:hAnsi="Arial Mäori"/>
                <w:spacing w:val="-4"/>
              </w:rPr>
              <w:t>Copy is attached</w:t>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Summary of market research (see 4.5)</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2"/>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Budget for public programmes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3"/>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4"/>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Schedule of public programmes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5"/>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Statement about target audiences for current programme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Regular consultation with Iwi and hapü groups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User data numbers or feedback</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7</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9"/>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0"/>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hRule="exact" w:val="113"/>
        </w:trPr>
        <w:tc>
          <w:tcPr>
            <w:tcW w:w="9561" w:type="dxa"/>
            <w:gridSpan w:val="7"/>
            <w:tcBorders>
              <w:top w:val="single" w:sz="8" w:space="0" w:color="auto"/>
              <w:left w:val="nil"/>
              <w:bottom w:val="nil"/>
              <w:right w:val="nil"/>
            </w:tcBorders>
          </w:tcPr>
          <w:p w:rsidR="007B0478" w:rsidRPr="002D00D0" w:rsidRDefault="007B0478" w:rsidP="007B0478">
            <w:pPr>
              <w:pStyle w:val="headinglevel3"/>
              <w:ind w:firstLine="720"/>
              <w:rPr>
                <w:rFonts w:ascii="Arial Mäori" w:hAnsi="Arial Mäori"/>
              </w:rPr>
            </w:pP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a)</w:t>
            </w:r>
            <w:r w:rsidRPr="002D00D0">
              <w:rPr>
                <w:rFonts w:ascii="Arial Mäori" w:hAnsi="Arial Mäori"/>
              </w:rPr>
              <w:tab/>
              <w:t>Comments about achievements:</w:t>
            </w:r>
            <w:r w:rsidRPr="002D00D0">
              <w:rPr>
                <w:rFonts w:ascii="Arial Mäori" w:hAnsi="Arial Mäori"/>
              </w:rPr>
              <w:tab/>
            </w:r>
            <w:r w:rsidRPr="002D00D0">
              <w:rPr>
                <w:rFonts w:ascii="Arial Mäori" w:hAnsi="Arial Mäori"/>
              </w:rPr>
              <w:br/>
              <w:t xml:space="preserve">      </w:t>
            </w:r>
            <w:r w:rsidRPr="002D00D0">
              <w:rPr>
                <w:rStyle w:val="summary"/>
                <w:rFonts w:ascii="Arial Mäori" w:hAnsi="Arial Mäori"/>
              </w:rPr>
              <w:t>(summary of a museum’s achievements towards meeting or exceeding standard)</w:t>
            </w:r>
          </w:p>
        </w:tc>
      </w:tr>
      <w:tr w:rsidR="007B0478" w:rsidRPr="002D00D0">
        <w:trPr>
          <w:cantSplit/>
          <w:trHeight w:hRule="exact" w:val="2268"/>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p>
          <w:p w:rsidR="007B0478" w:rsidRPr="002D00D0" w:rsidRDefault="007B0478" w:rsidP="007B0478">
            <w:pPr>
              <w:tabs>
                <w:tab w:val="left" w:pos="1895"/>
              </w:tabs>
              <w:rPr>
                <w:rFonts w:ascii="Arial Mäori" w:hAnsi="Arial Mäori"/>
                <w:lang w:val="en-NZ"/>
              </w:rPr>
            </w:pPr>
            <w:r w:rsidRPr="002D00D0">
              <w:rPr>
                <w:rFonts w:ascii="Arial Mäori" w:hAnsi="Arial Mäori"/>
                <w:lang w:val="en-NZ"/>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b)</w:t>
            </w:r>
            <w:r w:rsidRPr="002D00D0">
              <w:rPr>
                <w:rFonts w:ascii="Arial Mäori" w:hAnsi="Arial Mäori"/>
              </w:rPr>
              <w:tab/>
              <w:t>Suggestions for further development:</w:t>
            </w:r>
            <w:r w:rsidRPr="002D00D0">
              <w:rPr>
                <w:rFonts w:ascii="Arial Mäori" w:hAnsi="Arial Mäori"/>
              </w:rPr>
              <w:br/>
              <w:t xml:space="preserve">      </w:t>
            </w:r>
            <w:r w:rsidRPr="002D00D0">
              <w:rPr>
                <w:rStyle w:val="summary"/>
                <w:rFonts w:ascii="Arial Mäori" w:hAnsi="Arial Mäori"/>
              </w:rPr>
              <w:t>(suggestions of actions for you to consider in order to meet or exceed the standard)</w:t>
            </w:r>
          </w:p>
        </w:tc>
      </w:tr>
      <w:tr w:rsidR="007B0478" w:rsidRPr="002D00D0">
        <w:trPr>
          <w:cantSplit/>
          <w:trHeight w:hRule="exact" w:val="2268"/>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7B0478">
            <w:pPr>
              <w:rPr>
                <w:rFonts w:ascii="Arial Mäori" w:hAnsi="Arial Mäori"/>
              </w:rPr>
            </w:pPr>
          </w:p>
        </w:tc>
      </w:tr>
      <w:tr w:rsidR="007B0478" w:rsidRPr="002D00D0">
        <w:trPr>
          <w:trHeight w:hRule="exact" w:val="567"/>
        </w:trPr>
        <w:tc>
          <w:tcPr>
            <w:tcW w:w="9561" w:type="dxa"/>
            <w:gridSpan w:val="7"/>
            <w:tcBorders>
              <w:top w:val="nil"/>
              <w:left w:val="nil"/>
              <w:bottom w:val="single" w:sz="12" w:space="0" w:color="FFFFFF"/>
              <w:right w:val="nil"/>
            </w:tcBorders>
            <w:shd w:val="clear" w:color="auto" w:fill="E6E6E6"/>
            <w:vAlign w:val="center"/>
          </w:tcPr>
          <w:p w:rsidR="007B0478" w:rsidRPr="002D00D0" w:rsidRDefault="007B0478" w:rsidP="007B0478">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2D00D0">
              <w:rPr>
                <w:rFonts w:ascii="Arial Mäori" w:hAnsi="Arial Mäori"/>
                <w:lang w:val="en-US"/>
              </w:rPr>
              <w:t>Review feedback</w:t>
            </w:r>
            <w:r w:rsidRPr="002D00D0">
              <w:rPr>
                <w:rFonts w:ascii="Arial Mäori" w:hAnsi="Arial Mäori"/>
                <w:i/>
                <w:sz w:val="18"/>
                <w:szCs w:val="18"/>
                <w:lang w:val="en-US"/>
              </w:rPr>
              <w:t xml:space="preserve"> </w:t>
            </w:r>
            <w:r w:rsidRPr="002D00D0">
              <w:rPr>
                <w:rFonts w:ascii="Arial Mäori" w:hAnsi="Arial Mäori"/>
                <w:sz w:val="18"/>
                <w:szCs w:val="18"/>
                <w:lang w:val="en-US"/>
              </w:rPr>
              <w:t>(X indicates reviewers’ assessment of current practice)</w:t>
            </w:r>
          </w:p>
        </w:tc>
      </w:tr>
      <w:tr w:rsidR="007B0478" w:rsidRPr="002D00D0">
        <w:trPr>
          <w:trHeight w:hRule="exact" w:val="794"/>
        </w:trPr>
        <w:tc>
          <w:tcPr>
            <w:tcW w:w="2390" w:type="dxa"/>
            <w:gridSpan w:val="2"/>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1"/>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2"/>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3"/>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4"/>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not met</w:t>
            </w:r>
          </w:p>
        </w:tc>
      </w:tr>
    </w:tbl>
    <w:p w:rsidR="007B0478" w:rsidRPr="002D00D0" w:rsidRDefault="007B0478" w:rsidP="007B0478">
      <w:pPr>
        <w:rPr>
          <w:rFonts w:ascii="Arial Mäori" w:hAnsi="Arial Mäori"/>
          <w:szCs w:val="20"/>
          <w:lang w:val="en-NZ" w:eastAsia="en-NZ"/>
        </w:rPr>
      </w:pPr>
      <w:r w:rsidRPr="002D00D0">
        <w:rPr>
          <w:rFonts w:ascii="Arial Mäori" w:hAnsi="Arial Mäori"/>
        </w:rPr>
        <w:br w:type="page"/>
      </w:r>
      <w:r w:rsidR="00656480" w:rsidRPr="002D00D0">
        <w:rPr>
          <w:rFonts w:ascii="Arial Mäori" w:hAnsi="Arial Mäori"/>
          <w:noProof/>
          <w:szCs w:val="20"/>
          <w:lang w:val="en-NZ" w:eastAsia="en-NZ"/>
        </w:rPr>
        <mc:AlternateContent>
          <mc:Choice Requires="wps">
            <w:drawing>
              <wp:anchor distT="0" distB="0" distL="114300" distR="114300" simplePos="0" relativeHeight="251656192" behindDoc="0" locked="0" layoutInCell="1" allowOverlap="1">
                <wp:simplePos x="0" y="0"/>
                <wp:positionH relativeFrom="column">
                  <wp:posOffset>-323215</wp:posOffset>
                </wp:positionH>
                <wp:positionV relativeFrom="page">
                  <wp:posOffset>10038080</wp:posOffset>
                </wp:positionV>
                <wp:extent cx="6743700" cy="342900"/>
                <wp:effectExtent l="0" t="0" r="3175" b="1270"/>
                <wp:wrapSquare wrapText="bothSides"/>
                <wp:docPr id="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14</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9" type="#_x0000_t202" style="position:absolute;margin-left:-25.45pt;margin-top:790.4pt;width:53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" filled="f" stroked="f">
                <v:textbox inset="10mm,,1.3mm">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14</w:t>
                      </w:r>
                    </w:p>
                  </w:txbxContent>
                </v:textbox>
                <w10:wrap type="square" anchory="page"/>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55168" behindDoc="0" locked="1" layoutInCell="1" allowOverlap="1">
                <wp:simplePos x="0" y="0"/>
                <wp:positionH relativeFrom="column">
                  <wp:posOffset>-366395</wp:posOffset>
                </wp:positionH>
                <wp:positionV relativeFrom="page">
                  <wp:posOffset>1029970</wp:posOffset>
                </wp:positionV>
                <wp:extent cx="6840220" cy="894080"/>
                <wp:effectExtent l="10795" t="10795" r="6985" b="9525"/>
                <wp:wrapSquare wrapText="bothSides"/>
                <wp:docPr id="2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94080"/>
                        </a:xfrm>
                        <a:prstGeom prst="rect">
                          <a:avLst/>
                        </a:prstGeom>
                        <a:solidFill>
                          <a:srgbClr val="FFD5B6"/>
                        </a:solidFill>
                        <a:ln w="9525">
                          <a:solidFill>
                            <a:srgbClr val="000000"/>
                          </a:solidFill>
                          <a:miter lim="800000"/>
                          <a:headEnd/>
                          <a:tailEnd/>
                        </a:ln>
                      </wps:spPr>
                      <wps:txbx>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Visitors feel comfortable in the museum, enjoy their visit and want to return.</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The museum can show that it has trained its staff and volunteers to make the visit a welcoming, relaxed and memorable experience for their visitors.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0" type="#_x0000_t202" style="position:absolute;margin-left:-28.85pt;margin-top:81.1pt;width:538.6pt;height:7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" fillcolor="#ffd5b6">
                <v:textbox inset="10mm,0,10mm,0">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Visitors feel comfortable in the museum, enjoy their visit and want to return.</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The museum can show that it has trained its staff and volunteers to make the visit a welcoming, relaxed and memorable experience for their visitors.</w:t>
                      </w:r>
                    </w:p>
                  </w:txbxContent>
                </v:textbox>
                <w10:wrap type="square" anchory="page"/>
                <w10:anchorlock/>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54144" behindDoc="0" locked="1" layoutInCell="1" allowOverlap="1">
                <wp:simplePos x="0" y="0"/>
                <wp:positionH relativeFrom="column">
                  <wp:posOffset>-320675</wp:posOffset>
                </wp:positionH>
                <wp:positionV relativeFrom="page">
                  <wp:posOffset>374015</wp:posOffset>
                </wp:positionV>
                <wp:extent cx="6743700" cy="571500"/>
                <wp:effectExtent l="0" t="2540" r="635" b="0"/>
                <wp:wrapSquare wrapText="bothSides"/>
                <wp:docPr id="2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3203F0" w:rsidRDefault="007B0478" w:rsidP="007B0478">
                            <w:pPr>
                              <w:pStyle w:val="Heading1"/>
                              <w:rPr>
                                <w:rFonts w:ascii="Arial Mäori" w:hAnsi="Arial Mäori"/>
                              </w:rPr>
                            </w:pPr>
                            <w:r w:rsidRPr="003203F0">
                              <w:rPr>
                                <w:rFonts w:ascii="Arial Mäori" w:hAnsi="Arial Mäori"/>
                              </w:rPr>
                              <w:t>1.13</w:t>
                            </w:r>
                            <w:r w:rsidRPr="003203F0">
                              <w:rPr>
                                <w:rFonts w:ascii="Arial Mäori" w:hAnsi="Arial Mäori"/>
                              </w:rPr>
                              <w:tab/>
                              <w:t>Welcoming Visitors</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1" type="#_x0000_t202" style="position:absolute;margin-left:-25.25pt;margin-top:29.45pt;width:531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" filled="f" stroked="f">
                <v:textbox inset="10mm,,10mm">
                  <w:txbxContent>
                    <w:p w:rsidR="007B0478" w:rsidRPr="003203F0" w:rsidRDefault="007B0478" w:rsidP="007B0478">
                      <w:pPr>
                        <w:pStyle w:val="Heading1"/>
                        <w:rPr>
                          <w:rFonts w:ascii="Arial Mäori" w:hAnsi="Arial Mäori"/>
                        </w:rPr>
                      </w:pPr>
                      <w:r w:rsidRPr="003203F0">
                        <w:rPr>
                          <w:rFonts w:ascii="Arial Mäori" w:hAnsi="Arial Mäori"/>
                        </w:rPr>
                        <w:t>1.13</w:t>
                      </w:r>
                      <w:r w:rsidRPr="003203F0">
                        <w:rPr>
                          <w:rFonts w:ascii="Arial Mäori" w:hAnsi="Arial Mäori"/>
                        </w:rPr>
                        <w:tab/>
                        <w:t>Welcoming Visitors</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7B0478" w:rsidRPr="002D00D0">
        <w:trPr>
          <w:trHeight w:val="454"/>
        </w:trPr>
        <w:tc>
          <w:tcPr>
            <w:tcW w:w="9561" w:type="dxa"/>
            <w:gridSpan w:val="7"/>
            <w:tcBorders>
              <w:top w:val="nil"/>
              <w:left w:val="nil"/>
              <w:bottom w:val="single" w:sz="8" w:space="0" w:color="auto"/>
              <w:right w:val="nil"/>
            </w:tcBorders>
            <w:vAlign w:val="center"/>
          </w:tcPr>
          <w:p w:rsidR="007B0478" w:rsidRPr="002D00D0" w:rsidRDefault="00656480" w:rsidP="007B0478">
            <w:pPr>
              <w:pStyle w:val="subheaditalic"/>
              <w:rPr>
                <w:rFonts w:ascii="Arial Mäori" w:hAnsi="Arial Mäori"/>
              </w:rPr>
            </w:pPr>
            <w:r w:rsidRPr="002D00D0">
              <w:rPr>
                <w:rFonts w:ascii="Arial Mäori" w:hAnsi="Arial Mäori"/>
                <w:noProof/>
                <w:szCs w:val="20"/>
                <w:lang w:val="en-NZ" w:eastAsia="en-NZ"/>
              </w:rPr>
              <w:drawing>
                <wp:anchor distT="0" distB="0" distL="114300" distR="114300" simplePos="0" relativeHeight="251695104" behindDoc="1" locked="0" layoutInCell="1" allowOverlap="0">
                  <wp:simplePos x="0" y="0"/>
                  <wp:positionH relativeFrom="page">
                    <wp:posOffset>-644525</wp:posOffset>
                  </wp:positionH>
                  <wp:positionV relativeFrom="page">
                    <wp:posOffset>-2110105</wp:posOffset>
                  </wp:positionV>
                  <wp:extent cx="7552055" cy="10676255"/>
                  <wp:effectExtent l="0" t="0" r="0" b="0"/>
                  <wp:wrapNone/>
                  <wp:docPr id="85" name="Picture 85"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78" w:rsidRPr="002D00D0">
              <w:rPr>
                <w:rFonts w:ascii="Arial Mäori" w:hAnsi="Arial Mäori"/>
              </w:rPr>
              <w:t>How does your museum team make your visitors and other museum users feel welcome?</w:t>
            </w:r>
          </w:p>
        </w:tc>
      </w:tr>
      <w:tr w:rsidR="007B0478" w:rsidRPr="002D00D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7B0478" w:rsidRPr="002D00D0" w:rsidRDefault="007B0478" w:rsidP="007B0478">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Query"/>
              <w:rPr>
                <w:rFonts w:ascii="Arial Mäori" w:hAnsi="Arial Mäori"/>
              </w:rPr>
            </w:pPr>
            <w:r w:rsidRPr="002D00D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checkbox"/>
              <w:rPr>
                <w:rFonts w:ascii="Arial Mäori" w:hAnsi="Arial Mäori"/>
                <w:color w:val="000000"/>
              </w:rPr>
            </w:pPr>
            <w:r w:rsidRPr="002D00D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7B0478" w:rsidRPr="002D00D0" w:rsidRDefault="007B0478" w:rsidP="00C667F5">
            <w:pPr>
              <w:pStyle w:val="checkbox"/>
              <w:rPr>
                <w:rFonts w:ascii="Arial Mäori" w:hAnsi="Arial Mäori"/>
              </w:rPr>
            </w:pPr>
            <w:r w:rsidRPr="002D00D0">
              <w:rPr>
                <w:rFonts w:ascii="Arial Mäori" w:hAnsi="Arial Mäori"/>
                <w:spacing w:val="-4"/>
              </w:rPr>
              <w:t>Copy is attached</w:t>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Greetings procedures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2"/>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Regular customer satisfaction surveys (see 4.5 and 4.12)</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3"/>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4"/>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Customer service training for staff and volunteers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5"/>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 xml:space="preserve">Number of </w:t>
            </w:r>
            <w:r w:rsidRPr="002D00D0">
              <w:rPr>
                <w:rFonts w:ascii="Arial Mäori" w:hAnsi="Arial Mäori"/>
                <w:i/>
              </w:rPr>
              <w:t>Kiwihost</w:t>
            </w:r>
            <w:r w:rsidRPr="002D00D0">
              <w:rPr>
                <w:rFonts w:ascii="Arial Mäori" w:hAnsi="Arial Mäori"/>
              </w:rPr>
              <w:t>-qualified staff (or equivalent)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Number of staff offering languages other than English</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Interpretation and signage in languages other than English</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Workshops on Mäori concept of hospitality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Telephone greetings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9</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Special welcome for groups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10</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Handout listing what is on view</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11</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9"/>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0"/>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hRule="exact" w:val="113"/>
        </w:trPr>
        <w:tc>
          <w:tcPr>
            <w:tcW w:w="9561" w:type="dxa"/>
            <w:gridSpan w:val="7"/>
            <w:tcBorders>
              <w:top w:val="single" w:sz="8" w:space="0" w:color="auto"/>
              <w:left w:val="nil"/>
              <w:bottom w:val="nil"/>
              <w:right w:val="nil"/>
            </w:tcBorders>
          </w:tcPr>
          <w:p w:rsidR="007B0478" w:rsidRPr="002D00D0" w:rsidRDefault="007B0478" w:rsidP="007B0478">
            <w:pPr>
              <w:pStyle w:val="headinglevel3"/>
              <w:ind w:firstLine="720"/>
              <w:rPr>
                <w:rFonts w:ascii="Arial Mäori" w:hAnsi="Arial Mäori"/>
              </w:rPr>
            </w:pP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a)</w:t>
            </w:r>
            <w:r w:rsidRPr="002D00D0">
              <w:rPr>
                <w:rFonts w:ascii="Arial Mäori" w:hAnsi="Arial Mäori"/>
              </w:rPr>
              <w:tab/>
              <w:t>Comments about achievements:</w:t>
            </w:r>
            <w:r w:rsidRPr="002D00D0">
              <w:rPr>
                <w:rFonts w:ascii="Arial Mäori" w:hAnsi="Arial Mäori"/>
              </w:rPr>
              <w:tab/>
            </w:r>
            <w:r w:rsidRPr="002D00D0">
              <w:rPr>
                <w:rFonts w:ascii="Arial Mäori" w:hAnsi="Arial Mäori"/>
              </w:rPr>
              <w:br/>
            </w:r>
            <w:r w:rsidRPr="002D00D0">
              <w:rPr>
                <w:rStyle w:val="summary"/>
                <w:rFonts w:ascii="Arial Mäori" w:hAnsi="Arial Mäori"/>
              </w:rPr>
              <w:t xml:space="preserve">      (summary of a museum’s achievements towards meeting or exceeding standard)</w:t>
            </w:r>
          </w:p>
        </w:tc>
      </w:tr>
      <w:tr w:rsidR="007B0478" w:rsidRPr="002D00D0">
        <w:trPr>
          <w:cantSplit/>
          <w:trHeight w:hRule="exact" w:val="1985"/>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p>
          <w:p w:rsidR="007B0478" w:rsidRPr="002D00D0" w:rsidRDefault="007B0478" w:rsidP="007B0478">
            <w:pPr>
              <w:rPr>
                <w:rFonts w:ascii="Arial Mäori" w:hAnsi="Arial Mäori"/>
                <w:lang w:val="en-NZ"/>
              </w:rPr>
            </w:pPr>
          </w:p>
          <w:p w:rsidR="007B0478" w:rsidRPr="002D00D0" w:rsidRDefault="007B0478" w:rsidP="007B0478">
            <w:pPr>
              <w:tabs>
                <w:tab w:val="left" w:pos="2440"/>
              </w:tabs>
              <w:rPr>
                <w:rFonts w:ascii="Arial Mäori" w:hAnsi="Arial Mäori"/>
                <w:lang w:val="en-NZ"/>
              </w:rPr>
            </w:pPr>
            <w:r w:rsidRPr="002D00D0">
              <w:rPr>
                <w:rFonts w:ascii="Arial Mäori" w:hAnsi="Arial Mäori"/>
                <w:lang w:val="en-NZ"/>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b)</w:t>
            </w:r>
            <w:r w:rsidRPr="002D00D0">
              <w:rPr>
                <w:rFonts w:ascii="Arial Mäori" w:hAnsi="Arial Mäori"/>
              </w:rPr>
              <w:tab/>
              <w:t>Suggestions for further development:</w:t>
            </w:r>
            <w:r w:rsidRPr="002D00D0">
              <w:rPr>
                <w:rFonts w:ascii="Arial Mäori" w:hAnsi="Arial Mäori"/>
              </w:rPr>
              <w:br/>
            </w:r>
            <w:r w:rsidRPr="002D00D0">
              <w:rPr>
                <w:rStyle w:val="summary"/>
                <w:rFonts w:ascii="Arial Mäori" w:hAnsi="Arial Mäori"/>
              </w:rPr>
              <w:t xml:space="preserve">      (suggestions of actions for you to consider in order to meet or exceed the standard)</w:t>
            </w:r>
          </w:p>
        </w:tc>
      </w:tr>
      <w:tr w:rsidR="007B0478" w:rsidRPr="002D00D0">
        <w:trPr>
          <w:cantSplit/>
          <w:trHeight w:hRule="exact" w:val="1985"/>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7B0478">
            <w:pPr>
              <w:rPr>
                <w:rFonts w:ascii="Arial Mäori" w:hAnsi="Arial Mäori"/>
              </w:rPr>
            </w:pPr>
          </w:p>
        </w:tc>
      </w:tr>
      <w:tr w:rsidR="007B0478" w:rsidRPr="002D00D0">
        <w:trPr>
          <w:trHeight w:hRule="exact" w:val="567"/>
        </w:trPr>
        <w:tc>
          <w:tcPr>
            <w:tcW w:w="9561" w:type="dxa"/>
            <w:gridSpan w:val="7"/>
            <w:tcBorders>
              <w:top w:val="nil"/>
              <w:left w:val="nil"/>
              <w:bottom w:val="single" w:sz="12" w:space="0" w:color="FFFFFF"/>
              <w:right w:val="nil"/>
            </w:tcBorders>
            <w:shd w:val="clear" w:color="auto" w:fill="E6E6E6"/>
            <w:vAlign w:val="center"/>
          </w:tcPr>
          <w:p w:rsidR="007B0478" w:rsidRPr="002D00D0" w:rsidRDefault="007B0478" w:rsidP="007B0478">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2D00D0">
              <w:rPr>
                <w:rFonts w:ascii="Arial Mäori" w:hAnsi="Arial Mäori"/>
                <w:lang w:val="en-US"/>
              </w:rPr>
              <w:t>Review feedback</w:t>
            </w:r>
            <w:r w:rsidRPr="002D00D0">
              <w:rPr>
                <w:rFonts w:ascii="Arial Mäori" w:hAnsi="Arial Mäori"/>
                <w:i/>
                <w:sz w:val="18"/>
                <w:szCs w:val="18"/>
                <w:lang w:val="en-US"/>
              </w:rPr>
              <w:t xml:space="preserve"> </w:t>
            </w:r>
            <w:r w:rsidRPr="002D00D0">
              <w:rPr>
                <w:rFonts w:ascii="Arial Mäori" w:hAnsi="Arial Mäori"/>
                <w:sz w:val="18"/>
                <w:szCs w:val="18"/>
                <w:lang w:val="en-US"/>
              </w:rPr>
              <w:t>(X indicates reviewers’ assessment of current practice)</w:t>
            </w:r>
          </w:p>
        </w:tc>
      </w:tr>
      <w:tr w:rsidR="007B0478" w:rsidRPr="002D00D0">
        <w:trPr>
          <w:trHeight w:hRule="exact" w:val="794"/>
        </w:trPr>
        <w:tc>
          <w:tcPr>
            <w:tcW w:w="2390" w:type="dxa"/>
            <w:gridSpan w:val="2"/>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1"/>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2"/>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3"/>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4"/>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not met</w:t>
            </w:r>
          </w:p>
        </w:tc>
      </w:tr>
    </w:tbl>
    <w:p w:rsidR="007B0478" w:rsidRPr="002D00D0" w:rsidRDefault="007B0478" w:rsidP="007B0478">
      <w:pPr>
        <w:rPr>
          <w:rFonts w:ascii="Arial Mäori" w:hAnsi="Arial Mäori"/>
          <w:szCs w:val="20"/>
          <w:lang w:val="en-NZ" w:eastAsia="en-NZ"/>
        </w:rPr>
      </w:pPr>
      <w:r w:rsidRPr="002D00D0">
        <w:rPr>
          <w:rFonts w:ascii="Arial Mäori" w:hAnsi="Arial Mäori"/>
        </w:rPr>
        <w:br w:type="page"/>
      </w:r>
      <w:r w:rsidR="00656480" w:rsidRPr="002D00D0">
        <w:rPr>
          <w:rFonts w:ascii="Arial Mäori" w:hAnsi="Arial Mäori"/>
          <w:noProof/>
          <w:szCs w:val="20"/>
          <w:lang w:val="en-NZ" w:eastAsia="en-NZ"/>
        </w:rPr>
        <mc:AlternateContent>
          <mc:Choice Requires="wps">
            <w:drawing>
              <wp:anchor distT="0" distB="0" distL="114300" distR="114300" simplePos="0" relativeHeight="251659264" behindDoc="0" locked="0" layoutInCell="1" allowOverlap="1">
                <wp:simplePos x="0" y="0"/>
                <wp:positionH relativeFrom="column">
                  <wp:posOffset>-323215</wp:posOffset>
                </wp:positionH>
                <wp:positionV relativeFrom="page">
                  <wp:posOffset>10038080</wp:posOffset>
                </wp:positionV>
                <wp:extent cx="6743700" cy="342900"/>
                <wp:effectExtent l="0" t="0" r="3175" b="1270"/>
                <wp:wrapSquare wrapText="bothSides"/>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15</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2" type="#_x0000_t202" style="position:absolute;margin-left:-25.45pt;margin-top:790.4pt;width:53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mcvQIAAMQ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" filled="f" stroked="f">
                <v:textbox inset="10mm,,1.3mm">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15</w:t>
                      </w:r>
                    </w:p>
                  </w:txbxContent>
                </v:textbox>
                <w10:wrap type="square" anchory="page"/>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58240" behindDoc="0" locked="1" layoutInCell="1" allowOverlap="1">
                <wp:simplePos x="0" y="0"/>
                <wp:positionH relativeFrom="column">
                  <wp:posOffset>-366395</wp:posOffset>
                </wp:positionH>
                <wp:positionV relativeFrom="page">
                  <wp:posOffset>1029970</wp:posOffset>
                </wp:positionV>
                <wp:extent cx="6840220" cy="687070"/>
                <wp:effectExtent l="10795" t="10795" r="6985" b="6985"/>
                <wp:wrapSquare wrapText="bothSides"/>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687070"/>
                        </a:xfrm>
                        <a:prstGeom prst="rect">
                          <a:avLst/>
                        </a:prstGeom>
                        <a:solidFill>
                          <a:srgbClr val="FFD5B6"/>
                        </a:solidFill>
                        <a:ln w="9525">
                          <a:solidFill>
                            <a:srgbClr val="000000"/>
                          </a:solidFill>
                          <a:miter lim="800000"/>
                          <a:headEnd/>
                          <a:tailEnd/>
                        </a:ln>
                      </wps:spPr>
                      <wps:txbx>
                        <w:txbxContent>
                          <w:p w:rsidR="007B0478" w:rsidRPr="002D00D0" w:rsidRDefault="007B0478" w:rsidP="007B0478">
                            <w:pPr>
                              <w:pStyle w:val="Intro"/>
                              <w:rPr>
                                <w:rFonts w:ascii="Arial Mäori" w:hAnsi="Arial Mäori"/>
                                <w:spacing w:val="-4"/>
                              </w:rPr>
                            </w:pPr>
                            <w:r w:rsidRPr="002D00D0">
                              <w:rPr>
                                <w:rStyle w:val="Objective"/>
                                <w:rFonts w:ascii="Arial Mäori" w:hAnsi="Arial Mäori"/>
                              </w:rPr>
                              <w:t>Objective:</w:t>
                            </w:r>
                            <w:r w:rsidRPr="002D00D0">
                              <w:rPr>
                                <w:rFonts w:ascii="Arial Mäori" w:hAnsi="Arial Mäori"/>
                                <w:spacing w:val="-4"/>
                              </w:rPr>
                              <w:t xml:space="preserve"> The marketing plan is developed, based on visitor and market research.</w:t>
                            </w:r>
                          </w:p>
                          <w:p w:rsidR="007B0478" w:rsidRPr="002D00D0" w:rsidRDefault="007B0478" w:rsidP="007B0478">
                            <w:pPr>
                              <w:pStyle w:val="Intro"/>
                              <w:rPr>
                                <w:rFonts w:ascii="Arial Mäori" w:hAnsi="Arial Mäori"/>
                                <w:spacing w:val="-4"/>
                              </w:rPr>
                            </w:pPr>
                            <w:r w:rsidRPr="002D00D0">
                              <w:rPr>
                                <w:rStyle w:val="Objective"/>
                                <w:rFonts w:ascii="Arial Mäori" w:hAnsi="Arial Mäori"/>
                              </w:rPr>
                              <w:t>Standard:</w:t>
                            </w:r>
                            <w:r w:rsidRPr="002D00D0">
                              <w:rPr>
                                <w:rFonts w:ascii="Arial Mäori" w:hAnsi="Arial Mäori"/>
                                <w:spacing w:val="-4"/>
                              </w:rPr>
                              <w:t xml:space="preserve"> The museum has developed a marketing plan and measures the effectiveness of the plan. </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3" type="#_x0000_t202" style="position:absolute;margin-left:-28.85pt;margin-top:81.1pt;width:538.6pt;height: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" fillcolor="#ffd5b6">
                <v:textbox inset="10mm,0,10mm,0">
                  <w:txbxContent>
                    <w:p w:rsidR="007B0478" w:rsidRPr="002D00D0" w:rsidRDefault="007B0478" w:rsidP="007B0478">
                      <w:pPr>
                        <w:pStyle w:val="Intro"/>
                        <w:rPr>
                          <w:rFonts w:ascii="Arial Mäori" w:hAnsi="Arial Mäori"/>
                          <w:spacing w:val="-4"/>
                        </w:rPr>
                      </w:pPr>
                      <w:r w:rsidRPr="002D00D0">
                        <w:rPr>
                          <w:rStyle w:val="Objective"/>
                          <w:rFonts w:ascii="Arial Mäori" w:hAnsi="Arial Mäori"/>
                        </w:rPr>
                        <w:t>Objective:</w:t>
                      </w:r>
                      <w:r w:rsidRPr="002D00D0">
                        <w:rPr>
                          <w:rFonts w:ascii="Arial Mäori" w:hAnsi="Arial Mäori"/>
                          <w:spacing w:val="-4"/>
                        </w:rPr>
                        <w:t xml:space="preserve"> The marketing plan is developed, based on visitor and market research.</w:t>
                      </w:r>
                    </w:p>
                    <w:p w:rsidR="007B0478" w:rsidRPr="002D00D0" w:rsidRDefault="007B0478" w:rsidP="007B0478">
                      <w:pPr>
                        <w:pStyle w:val="Intro"/>
                        <w:rPr>
                          <w:rFonts w:ascii="Arial Mäori" w:hAnsi="Arial Mäori"/>
                          <w:spacing w:val="-4"/>
                        </w:rPr>
                      </w:pPr>
                      <w:r w:rsidRPr="002D00D0">
                        <w:rPr>
                          <w:rStyle w:val="Objective"/>
                          <w:rFonts w:ascii="Arial Mäori" w:hAnsi="Arial Mäori"/>
                        </w:rPr>
                        <w:t>Standard:</w:t>
                      </w:r>
                      <w:r w:rsidRPr="002D00D0">
                        <w:rPr>
                          <w:rFonts w:ascii="Arial Mäori" w:hAnsi="Arial Mäori"/>
                          <w:spacing w:val="-4"/>
                        </w:rPr>
                        <w:t xml:space="preserve"> The museum has developed a marketing plan and measures the effectiveness of the plan. </w:t>
                      </w:r>
                    </w:p>
                  </w:txbxContent>
                </v:textbox>
                <w10:wrap type="square" anchory="page"/>
                <w10:anchorlock/>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57216" behindDoc="0" locked="1" layoutInCell="1" allowOverlap="1">
                <wp:simplePos x="0" y="0"/>
                <wp:positionH relativeFrom="column">
                  <wp:posOffset>-320675</wp:posOffset>
                </wp:positionH>
                <wp:positionV relativeFrom="page">
                  <wp:posOffset>374015</wp:posOffset>
                </wp:positionV>
                <wp:extent cx="6743700" cy="571500"/>
                <wp:effectExtent l="0" t="2540" r="635" b="0"/>
                <wp:wrapSquare wrapText="bothSides"/>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3203F0" w:rsidRDefault="007B0478" w:rsidP="007B0478">
                            <w:pPr>
                              <w:pStyle w:val="Heading1"/>
                              <w:rPr>
                                <w:rFonts w:ascii="Arial Mäori" w:hAnsi="Arial Mäori"/>
                                <w:sz w:val="30"/>
                              </w:rPr>
                            </w:pPr>
                            <w:r w:rsidRPr="003203F0">
                              <w:rPr>
                                <w:rFonts w:ascii="Arial Mäori" w:hAnsi="Arial Mäori"/>
                              </w:rPr>
                              <w:t>1.14</w:t>
                            </w:r>
                            <w:r w:rsidRPr="003203F0">
                              <w:rPr>
                                <w:rFonts w:ascii="Arial Mäori" w:hAnsi="Arial Mäori"/>
                              </w:rPr>
                              <w:tab/>
                              <w:t xml:space="preserve">Marketing Plan </w:t>
                            </w:r>
                            <w:r w:rsidRPr="003203F0">
                              <w:rPr>
                                <w:rFonts w:ascii="Arial Mäori" w:hAnsi="Arial Mäori"/>
                                <w:sz w:val="30"/>
                              </w:rPr>
                              <w:t>(see 4.5, 4.7, 4.9 and 5.6)</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4" type="#_x0000_t202" style="position:absolute;margin-left:-25.25pt;margin-top:29.45pt;width:53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" filled="f" stroked="f">
                <v:textbox inset="10mm,,10mm">
                  <w:txbxContent>
                    <w:p w:rsidR="007B0478" w:rsidRPr="003203F0" w:rsidRDefault="007B0478" w:rsidP="007B0478">
                      <w:pPr>
                        <w:pStyle w:val="Heading1"/>
                        <w:rPr>
                          <w:rFonts w:ascii="Arial Mäori" w:hAnsi="Arial Mäori"/>
                          <w:sz w:val="30"/>
                        </w:rPr>
                      </w:pPr>
                      <w:r w:rsidRPr="003203F0">
                        <w:rPr>
                          <w:rFonts w:ascii="Arial Mäori" w:hAnsi="Arial Mäori"/>
                        </w:rPr>
                        <w:t>1.14</w:t>
                      </w:r>
                      <w:r w:rsidRPr="003203F0">
                        <w:rPr>
                          <w:rFonts w:ascii="Arial Mäori" w:hAnsi="Arial Mäori"/>
                        </w:rPr>
                        <w:tab/>
                        <w:t xml:space="preserve">Marketing Plan </w:t>
                      </w:r>
                      <w:r w:rsidRPr="003203F0">
                        <w:rPr>
                          <w:rFonts w:ascii="Arial Mäori" w:hAnsi="Arial Mäori"/>
                          <w:sz w:val="30"/>
                        </w:rPr>
                        <w:t>(see 4.5, 4.7, 4.9 and 5.6)</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7B0478" w:rsidRPr="002D00D0">
        <w:trPr>
          <w:trHeight w:val="454"/>
        </w:trPr>
        <w:tc>
          <w:tcPr>
            <w:tcW w:w="9561" w:type="dxa"/>
            <w:gridSpan w:val="7"/>
            <w:tcBorders>
              <w:top w:val="nil"/>
              <w:left w:val="nil"/>
              <w:bottom w:val="single" w:sz="8" w:space="0" w:color="auto"/>
              <w:right w:val="nil"/>
            </w:tcBorders>
            <w:vAlign w:val="center"/>
          </w:tcPr>
          <w:p w:rsidR="007B0478" w:rsidRPr="002D00D0" w:rsidRDefault="00656480" w:rsidP="007B0478">
            <w:pPr>
              <w:pStyle w:val="subheaditalic"/>
              <w:rPr>
                <w:rFonts w:ascii="Arial Mäori" w:hAnsi="Arial Mäori"/>
              </w:rPr>
            </w:pPr>
            <w:r w:rsidRPr="002D00D0">
              <w:rPr>
                <w:rFonts w:ascii="Arial Mäori" w:hAnsi="Arial Mäori"/>
                <w:noProof/>
                <w:szCs w:val="20"/>
                <w:lang w:val="en-NZ" w:eastAsia="en-NZ"/>
              </w:rPr>
              <w:drawing>
                <wp:anchor distT="0" distB="0" distL="114300" distR="114300" simplePos="0" relativeHeight="251696128" behindDoc="1" locked="0" layoutInCell="1" allowOverlap="0">
                  <wp:simplePos x="0" y="0"/>
                  <wp:positionH relativeFrom="page">
                    <wp:posOffset>-644525</wp:posOffset>
                  </wp:positionH>
                  <wp:positionV relativeFrom="page">
                    <wp:posOffset>-1967230</wp:posOffset>
                  </wp:positionV>
                  <wp:extent cx="7552055" cy="10676255"/>
                  <wp:effectExtent l="0" t="0" r="0" b="0"/>
                  <wp:wrapNone/>
                  <wp:docPr id="86" name="Picture 86"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78" w:rsidRPr="002D00D0">
              <w:rPr>
                <w:rFonts w:ascii="Arial Mäori" w:hAnsi="Arial Mäori"/>
              </w:rPr>
              <w:t>How do you develop your museum’s marketing plan?</w:t>
            </w:r>
          </w:p>
        </w:tc>
      </w:tr>
      <w:tr w:rsidR="007B0478" w:rsidRPr="002D00D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7B0478" w:rsidRPr="002D00D0" w:rsidRDefault="007B0478" w:rsidP="007B0478">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Query"/>
              <w:rPr>
                <w:rFonts w:ascii="Arial Mäori" w:hAnsi="Arial Mäori"/>
              </w:rPr>
            </w:pPr>
            <w:r w:rsidRPr="002D00D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checkbox"/>
              <w:rPr>
                <w:rFonts w:ascii="Arial Mäori" w:hAnsi="Arial Mäori"/>
                <w:color w:val="000000"/>
              </w:rPr>
            </w:pPr>
            <w:r w:rsidRPr="002D00D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7B0478" w:rsidRPr="002D00D0" w:rsidRDefault="007B0478" w:rsidP="00C667F5">
            <w:pPr>
              <w:pStyle w:val="checkbox"/>
              <w:rPr>
                <w:rFonts w:ascii="Arial Mäori" w:hAnsi="Arial Mäori"/>
              </w:rPr>
            </w:pPr>
            <w:r w:rsidRPr="002D00D0">
              <w:rPr>
                <w:rFonts w:ascii="Arial Mäori" w:hAnsi="Arial Mäori"/>
                <w:spacing w:val="-4"/>
              </w:rPr>
              <w:t>Copy is attached</w:t>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Current marketing plan, including budget allocation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2"/>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583"/>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Job description of dedicated marketing staff or volunteers (Could be terms of reference for a promotions sub-committee)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3"/>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4"/>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Visitor and market research, including market research on Mäori</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5"/>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Evidence of how market research is used in marketing plan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Established measures to monitor the effectiveness of the marketing plan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6</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9"/>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0"/>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hRule="exact" w:val="113"/>
        </w:trPr>
        <w:tc>
          <w:tcPr>
            <w:tcW w:w="9561" w:type="dxa"/>
            <w:gridSpan w:val="7"/>
            <w:tcBorders>
              <w:top w:val="single" w:sz="8" w:space="0" w:color="auto"/>
              <w:left w:val="nil"/>
              <w:bottom w:val="nil"/>
              <w:right w:val="nil"/>
            </w:tcBorders>
          </w:tcPr>
          <w:p w:rsidR="007B0478" w:rsidRPr="002D00D0" w:rsidRDefault="007B0478" w:rsidP="00F701CB">
            <w:pPr>
              <w:pStyle w:val="headinglevel3"/>
              <w:rPr>
                <w:rFonts w:ascii="Arial Mäori" w:hAnsi="Arial Mäori"/>
              </w:rPr>
            </w:pP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a)</w:t>
            </w:r>
            <w:r w:rsidRPr="002D00D0">
              <w:rPr>
                <w:rFonts w:ascii="Arial Mäori" w:hAnsi="Arial Mäori"/>
              </w:rPr>
              <w:tab/>
              <w:t>Comments about achievements:</w:t>
            </w:r>
            <w:r w:rsidRPr="002D00D0">
              <w:rPr>
                <w:rFonts w:ascii="Arial Mäori" w:hAnsi="Arial Mäori"/>
              </w:rPr>
              <w:tab/>
            </w:r>
            <w:r w:rsidRPr="002D00D0">
              <w:rPr>
                <w:rFonts w:ascii="Arial Mäori" w:hAnsi="Arial Mäori"/>
              </w:rPr>
              <w:br/>
            </w:r>
            <w:r w:rsidRPr="002D00D0">
              <w:rPr>
                <w:rStyle w:val="summary"/>
                <w:rFonts w:ascii="Arial Mäori" w:hAnsi="Arial Mäori"/>
              </w:rPr>
              <w:t xml:space="preserve">      (summary of a museum’s achievements towards meeting or exceeding standard)</w:t>
            </w:r>
          </w:p>
        </w:tc>
      </w:tr>
      <w:tr w:rsidR="007B0478" w:rsidRPr="002D00D0">
        <w:trPr>
          <w:cantSplit/>
          <w:trHeight w:hRule="exact" w:val="2835"/>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p>
          <w:p w:rsidR="007B0478" w:rsidRPr="002D00D0" w:rsidRDefault="007B0478" w:rsidP="007B0478">
            <w:pPr>
              <w:rPr>
                <w:rFonts w:ascii="Arial Mäori" w:hAnsi="Arial Mäori"/>
                <w:lang w:val="en-NZ"/>
              </w:rPr>
            </w:pP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b)</w:t>
            </w:r>
            <w:r w:rsidRPr="002D00D0">
              <w:rPr>
                <w:rFonts w:ascii="Arial Mäori" w:hAnsi="Arial Mäori"/>
              </w:rPr>
              <w:tab/>
              <w:t>Suggestions for further development:</w:t>
            </w:r>
            <w:r w:rsidRPr="002D00D0">
              <w:rPr>
                <w:rFonts w:ascii="Arial Mäori" w:hAnsi="Arial Mäori"/>
              </w:rPr>
              <w:br/>
            </w:r>
            <w:r w:rsidRPr="002D00D0">
              <w:rPr>
                <w:rStyle w:val="summary"/>
                <w:rFonts w:ascii="Arial Mäori" w:hAnsi="Arial Mäori"/>
              </w:rPr>
              <w:t xml:space="preserve">      (suggestions of actions for you to consider in order to meet or exceed the standard)</w:t>
            </w:r>
          </w:p>
        </w:tc>
      </w:tr>
      <w:tr w:rsidR="007B0478" w:rsidRPr="002D00D0">
        <w:trPr>
          <w:cantSplit/>
          <w:trHeight w:hRule="exact" w:val="2835"/>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7B0478">
            <w:pPr>
              <w:rPr>
                <w:rFonts w:ascii="Arial Mäori" w:hAnsi="Arial Mäori"/>
              </w:rPr>
            </w:pPr>
          </w:p>
        </w:tc>
      </w:tr>
      <w:tr w:rsidR="007B0478" w:rsidRPr="002D00D0">
        <w:trPr>
          <w:trHeight w:hRule="exact" w:val="567"/>
        </w:trPr>
        <w:tc>
          <w:tcPr>
            <w:tcW w:w="9561" w:type="dxa"/>
            <w:gridSpan w:val="7"/>
            <w:tcBorders>
              <w:top w:val="nil"/>
              <w:left w:val="nil"/>
              <w:bottom w:val="single" w:sz="12" w:space="0" w:color="FFFFFF"/>
              <w:right w:val="nil"/>
            </w:tcBorders>
            <w:shd w:val="clear" w:color="auto" w:fill="E6E6E6"/>
            <w:vAlign w:val="center"/>
          </w:tcPr>
          <w:p w:rsidR="007B0478" w:rsidRPr="002D00D0" w:rsidRDefault="007B0478" w:rsidP="007B0478">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2D00D0">
              <w:rPr>
                <w:rFonts w:ascii="Arial Mäori" w:hAnsi="Arial Mäori"/>
                <w:lang w:val="en-US"/>
              </w:rPr>
              <w:t>Review feedback</w:t>
            </w:r>
            <w:r w:rsidRPr="002D00D0">
              <w:rPr>
                <w:rFonts w:ascii="Arial Mäori" w:hAnsi="Arial Mäori"/>
                <w:i/>
                <w:sz w:val="18"/>
                <w:szCs w:val="18"/>
                <w:lang w:val="en-US"/>
              </w:rPr>
              <w:t xml:space="preserve"> </w:t>
            </w:r>
            <w:r w:rsidRPr="002D00D0">
              <w:rPr>
                <w:rFonts w:ascii="Arial Mäori" w:hAnsi="Arial Mäori"/>
                <w:sz w:val="18"/>
                <w:szCs w:val="18"/>
                <w:lang w:val="en-US"/>
              </w:rPr>
              <w:t>(X indicates reviewers’ assessment of current practice)</w:t>
            </w:r>
          </w:p>
        </w:tc>
      </w:tr>
      <w:tr w:rsidR="007B0478" w:rsidRPr="002D00D0">
        <w:trPr>
          <w:trHeight w:hRule="exact" w:val="794"/>
        </w:trPr>
        <w:tc>
          <w:tcPr>
            <w:tcW w:w="2390" w:type="dxa"/>
            <w:gridSpan w:val="2"/>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1"/>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2"/>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3"/>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4"/>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not met</w:t>
            </w:r>
          </w:p>
        </w:tc>
      </w:tr>
    </w:tbl>
    <w:p w:rsidR="007B0478" w:rsidRPr="002D00D0" w:rsidRDefault="007B0478" w:rsidP="007B0478">
      <w:pPr>
        <w:rPr>
          <w:rFonts w:ascii="Arial Mäori" w:hAnsi="Arial Mäori"/>
          <w:szCs w:val="20"/>
          <w:lang w:val="en-NZ" w:eastAsia="en-NZ"/>
        </w:rPr>
      </w:pPr>
      <w:r w:rsidRPr="002D00D0">
        <w:rPr>
          <w:rFonts w:ascii="Arial Mäori" w:hAnsi="Arial Mäori"/>
        </w:rPr>
        <w:br w:type="page"/>
      </w:r>
      <w:r w:rsidR="00656480" w:rsidRPr="002D00D0">
        <w:rPr>
          <w:rFonts w:ascii="Arial Mäori" w:hAnsi="Arial Mäori"/>
          <w:noProof/>
          <w:szCs w:val="20"/>
          <w:lang w:val="en-NZ" w:eastAsia="en-NZ"/>
        </w:rPr>
        <mc:AlternateContent>
          <mc:Choice Requires="wps">
            <w:drawing>
              <wp:anchor distT="0" distB="0" distL="114300" distR="114300" simplePos="0" relativeHeight="251662336" behindDoc="0" locked="0" layoutInCell="1" allowOverlap="1">
                <wp:simplePos x="0" y="0"/>
                <wp:positionH relativeFrom="column">
                  <wp:posOffset>-323215</wp:posOffset>
                </wp:positionH>
                <wp:positionV relativeFrom="page">
                  <wp:posOffset>10038080</wp:posOffset>
                </wp:positionV>
                <wp:extent cx="6743700" cy="342900"/>
                <wp:effectExtent l="0" t="0" r="3175" b="1270"/>
                <wp:wrapSquare wrapText="bothSides"/>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16</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5" type="#_x0000_t202" style="position:absolute;margin-left:-25.45pt;margin-top:790.4pt;width:53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vgIAAMQ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" filled="f" stroked="f">
                <v:textbox inset="10mm,,1.3mm">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16</w:t>
                      </w:r>
                    </w:p>
                  </w:txbxContent>
                </v:textbox>
                <w10:wrap type="square" anchory="page"/>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61312" behindDoc="0" locked="1" layoutInCell="1" allowOverlap="1">
                <wp:simplePos x="0" y="0"/>
                <wp:positionH relativeFrom="column">
                  <wp:posOffset>-366395</wp:posOffset>
                </wp:positionH>
                <wp:positionV relativeFrom="page">
                  <wp:posOffset>1029970</wp:posOffset>
                </wp:positionV>
                <wp:extent cx="6840220" cy="1144270"/>
                <wp:effectExtent l="10795" t="10795" r="6985" b="6985"/>
                <wp:wrapSquare wrapText="bothSides"/>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144270"/>
                        </a:xfrm>
                        <a:prstGeom prst="rect">
                          <a:avLst/>
                        </a:prstGeom>
                        <a:solidFill>
                          <a:srgbClr val="FFD5B6"/>
                        </a:solidFill>
                        <a:ln w="9525">
                          <a:solidFill>
                            <a:srgbClr val="000000"/>
                          </a:solidFill>
                          <a:miter lim="800000"/>
                          <a:headEnd/>
                          <a:tailEnd/>
                        </a:ln>
                      </wps:spPr>
                      <wps:txbx>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Collections and taonga are not put at risk through lack of knowledge, and staff and volunteers are assured that they are operating effectively.</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The museum employs its own professional staff, or actively seeks out professional or cultural advice, or employs specialist assistance; abides by relevant codes of ethics and takes advantage of training opportunities.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6" type="#_x0000_t202" style="position:absolute;margin-left:-28.85pt;margin-top:81.1pt;width:538.6pt;height:9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" fillcolor="#ffd5b6">
                <v:textbox inset="10mm,0,10mm,0">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Collections and taonga are not put at risk through lack of knowledge, and staff and volunteers are assured that they are operating effectively.</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The museum employs its own professional staff, or actively seeks out professional or cultural advice, or employs specialist assistance; abides by relevant codes of ethics and takes advantage of training opportunities.</w:t>
                      </w:r>
                    </w:p>
                  </w:txbxContent>
                </v:textbox>
                <w10:wrap type="square" anchory="page"/>
                <w10:anchorlock/>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60288" behindDoc="0" locked="1" layoutInCell="1" allowOverlap="1">
                <wp:simplePos x="0" y="0"/>
                <wp:positionH relativeFrom="column">
                  <wp:posOffset>-320675</wp:posOffset>
                </wp:positionH>
                <wp:positionV relativeFrom="page">
                  <wp:posOffset>385445</wp:posOffset>
                </wp:positionV>
                <wp:extent cx="6743700" cy="571500"/>
                <wp:effectExtent l="0" t="4445" r="635" b="0"/>
                <wp:wrapSquare wrapText="bothSides"/>
                <wp:docPr id="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714BC9" w:rsidRDefault="007B0478" w:rsidP="007B0478">
                            <w:pPr>
                              <w:pStyle w:val="Heading1"/>
                              <w:rPr>
                                <w:rFonts w:ascii="Arial Mäori" w:hAnsi="Arial Mäori"/>
                              </w:rPr>
                            </w:pPr>
                            <w:r w:rsidRPr="00714BC9">
                              <w:rPr>
                                <w:rFonts w:ascii="Arial Mäori" w:hAnsi="Arial Mäori"/>
                              </w:rPr>
                              <w:t>1.15</w:t>
                            </w:r>
                            <w:r w:rsidRPr="00714BC9">
                              <w:rPr>
                                <w:rFonts w:ascii="Arial Mäori" w:hAnsi="Arial Mäori"/>
                              </w:rPr>
                              <w:tab/>
                              <w:t xml:space="preserve">Museum Advice </w:t>
                            </w:r>
                            <w:r w:rsidRPr="00714BC9">
                              <w:rPr>
                                <w:rFonts w:ascii="Arial Mäori" w:hAnsi="Arial Mäori"/>
                                <w:sz w:val="30"/>
                              </w:rPr>
                              <w:t>(see 5.3)</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7" type="#_x0000_t202" style="position:absolute;margin-left:-25.25pt;margin-top:30.35pt;width:53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" filled="f" stroked="f">
                <v:textbox inset="10mm,,10mm">
                  <w:txbxContent>
                    <w:p w:rsidR="007B0478" w:rsidRPr="00714BC9" w:rsidRDefault="007B0478" w:rsidP="007B0478">
                      <w:pPr>
                        <w:pStyle w:val="Heading1"/>
                        <w:rPr>
                          <w:rFonts w:ascii="Arial Mäori" w:hAnsi="Arial Mäori"/>
                        </w:rPr>
                      </w:pPr>
                      <w:r w:rsidRPr="00714BC9">
                        <w:rPr>
                          <w:rFonts w:ascii="Arial Mäori" w:hAnsi="Arial Mäori"/>
                        </w:rPr>
                        <w:t>1.15</w:t>
                      </w:r>
                      <w:r w:rsidRPr="00714BC9">
                        <w:rPr>
                          <w:rFonts w:ascii="Arial Mäori" w:hAnsi="Arial Mäori"/>
                        </w:rPr>
                        <w:tab/>
                        <w:t xml:space="preserve">Museum Advice </w:t>
                      </w:r>
                      <w:r w:rsidRPr="00714BC9">
                        <w:rPr>
                          <w:rFonts w:ascii="Arial Mäori" w:hAnsi="Arial Mäori"/>
                          <w:sz w:val="30"/>
                        </w:rPr>
                        <w:t>(see 5.3)</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7B0478" w:rsidRPr="002D00D0">
        <w:trPr>
          <w:trHeight w:val="454"/>
        </w:trPr>
        <w:tc>
          <w:tcPr>
            <w:tcW w:w="9561" w:type="dxa"/>
            <w:gridSpan w:val="7"/>
            <w:tcBorders>
              <w:top w:val="nil"/>
              <w:left w:val="nil"/>
              <w:bottom w:val="single" w:sz="8" w:space="0" w:color="auto"/>
              <w:right w:val="nil"/>
            </w:tcBorders>
            <w:vAlign w:val="center"/>
          </w:tcPr>
          <w:p w:rsidR="007B0478" w:rsidRPr="002D00D0" w:rsidRDefault="00656480" w:rsidP="007B0478">
            <w:pPr>
              <w:pStyle w:val="subheaditalic"/>
              <w:rPr>
                <w:rFonts w:ascii="Arial Mäori" w:hAnsi="Arial Mäori"/>
              </w:rPr>
            </w:pPr>
            <w:r w:rsidRPr="002D00D0">
              <w:rPr>
                <w:rFonts w:ascii="Arial Mäori" w:hAnsi="Arial Mäori"/>
                <w:noProof/>
                <w:szCs w:val="20"/>
                <w:lang w:val="en-NZ" w:eastAsia="en-NZ"/>
              </w:rPr>
              <w:drawing>
                <wp:anchor distT="0" distB="0" distL="114300" distR="114300" simplePos="0" relativeHeight="251697152" behindDoc="1" locked="0" layoutInCell="1" allowOverlap="0">
                  <wp:simplePos x="0" y="0"/>
                  <wp:positionH relativeFrom="page">
                    <wp:posOffset>-644525</wp:posOffset>
                  </wp:positionH>
                  <wp:positionV relativeFrom="page">
                    <wp:posOffset>-2351405</wp:posOffset>
                  </wp:positionV>
                  <wp:extent cx="7552055" cy="10676255"/>
                  <wp:effectExtent l="0" t="0" r="0" b="0"/>
                  <wp:wrapNone/>
                  <wp:docPr id="87" name="Picture 87"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78" w:rsidRPr="002D00D0">
              <w:rPr>
                <w:rFonts w:ascii="Arial Mäori" w:hAnsi="Arial Mäori"/>
              </w:rPr>
              <w:t>What access does your museum have to professional museum advice?</w:t>
            </w:r>
          </w:p>
        </w:tc>
      </w:tr>
      <w:tr w:rsidR="007B0478" w:rsidRPr="002D00D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7B0478" w:rsidRPr="002D00D0" w:rsidRDefault="007B0478" w:rsidP="007B0478">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Query"/>
              <w:rPr>
                <w:rFonts w:ascii="Arial Mäori" w:hAnsi="Arial Mäori"/>
              </w:rPr>
            </w:pPr>
            <w:r w:rsidRPr="002D00D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checkbox"/>
              <w:rPr>
                <w:rFonts w:ascii="Arial Mäori" w:hAnsi="Arial Mäori"/>
                <w:color w:val="000000"/>
              </w:rPr>
            </w:pPr>
            <w:r w:rsidRPr="002D00D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7B0478" w:rsidRPr="002D00D0" w:rsidRDefault="007B0478" w:rsidP="00C667F5">
            <w:pPr>
              <w:pStyle w:val="checkbox"/>
              <w:rPr>
                <w:rFonts w:ascii="Arial Mäori" w:hAnsi="Arial Mäori"/>
              </w:rPr>
            </w:pPr>
            <w:r w:rsidRPr="002D00D0">
              <w:rPr>
                <w:rFonts w:ascii="Arial Mäori" w:hAnsi="Arial Mäori"/>
                <w:spacing w:val="-4"/>
              </w:rPr>
              <w:t>Copy is attached</w:t>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In-house qualified staff (and their qualifications)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2"/>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Appropriate use of experienced consultants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3"/>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4"/>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Active membership of museum organisations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5"/>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Participation in training opportunities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Access to specialist advice, including tangata whenua advice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Relevant codes of ethics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7</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9"/>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0"/>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hRule="exact" w:val="113"/>
        </w:trPr>
        <w:tc>
          <w:tcPr>
            <w:tcW w:w="9561" w:type="dxa"/>
            <w:gridSpan w:val="7"/>
            <w:tcBorders>
              <w:top w:val="single" w:sz="8" w:space="0" w:color="auto"/>
              <w:left w:val="nil"/>
              <w:bottom w:val="nil"/>
              <w:right w:val="nil"/>
            </w:tcBorders>
          </w:tcPr>
          <w:p w:rsidR="007B0478" w:rsidRPr="002D00D0" w:rsidRDefault="007B0478" w:rsidP="007B0478">
            <w:pPr>
              <w:pStyle w:val="headinglevel3"/>
              <w:tabs>
                <w:tab w:val="left" w:pos="3138"/>
              </w:tabs>
              <w:rPr>
                <w:rFonts w:ascii="Arial Mäori" w:hAnsi="Arial Mäori"/>
              </w:rPr>
            </w:pP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a)</w:t>
            </w:r>
            <w:r w:rsidRPr="002D00D0">
              <w:rPr>
                <w:rFonts w:ascii="Arial Mäori" w:hAnsi="Arial Mäori"/>
              </w:rPr>
              <w:tab/>
              <w:t>Comments about achievements:</w:t>
            </w:r>
            <w:r w:rsidRPr="002D00D0">
              <w:rPr>
                <w:rFonts w:ascii="Arial Mäori" w:hAnsi="Arial Mäori"/>
              </w:rPr>
              <w:tab/>
            </w:r>
            <w:r w:rsidRPr="002D00D0">
              <w:rPr>
                <w:rFonts w:ascii="Arial Mäori" w:hAnsi="Arial Mäori"/>
              </w:rPr>
              <w:br/>
            </w:r>
            <w:r w:rsidRPr="002D00D0">
              <w:rPr>
                <w:rStyle w:val="summary"/>
                <w:rFonts w:ascii="Arial Mäori" w:hAnsi="Arial Mäori"/>
              </w:rPr>
              <w:t xml:space="preserve">      (summary of a museum’s achievements towards meeting or exceeding standard)</w:t>
            </w:r>
          </w:p>
        </w:tc>
      </w:tr>
      <w:tr w:rsidR="007B0478" w:rsidRPr="002D00D0">
        <w:trPr>
          <w:cantSplit/>
          <w:trHeight w:hRule="exact" w:val="2438"/>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p>
          <w:p w:rsidR="007B0478" w:rsidRPr="002D00D0" w:rsidRDefault="007B0478" w:rsidP="007B0478">
            <w:pPr>
              <w:rPr>
                <w:rFonts w:ascii="Arial Mäori" w:hAnsi="Arial Mäori"/>
                <w:lang w:val="en-NZ"/>
              </w:rPr>
            </w:pPr>
          </w:p>
          <w:p w:rsidR="007B0478" w:rsidRPr="002D00D0" w:rsidRDefault="007B0478" w:rsidP="007B0478">
            <w:pPr>
              <w:tabs>
                <w:tab w:val="left" w:pos="2683"/>
              </w:tabs>
              <w:rPr>
                <w:rFonts w:ascii="Arial Mäori" w:hAnsi="Arial Mäori"/>
                <w:lang w:val="en-NZ"/>
              </w:rPr>
            </w:pPr>
            <w:r w:rsidRPr="002D00D0">
              <w:rPr>
                <w:rFonts w:ascii="Arial Mäori" w:hAnsi="Arial Mäori"/>
                <w:lang w:val="en-NZ"/>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b)</w:t>
            </w:r>
            <w:r w:rsidRPr="002D00D0">
              <w:rPr>
                <w:rFonts w:ascii="Arial Mäori" w:hAnsi="Arial Mäori"/>
              </w:rPr>
              <w:tab/>
              <w:t>Suggestions for further development:</w:t>
            </w:r>
            <w:r w:rsidRPr="002D00D0">
              <w:rPr>
                <w:rFonts w:ascii="Arial Mäori" w:hAnsi="Arial Mäori"/>
              </w:rPr>
              <w:br/>
            </w:r>
            <w:r w:rsidRPr="002D00D0">
              <w:rPr>
                <w:rStyle w:val="summary"/>
                <w:rFonts w:ascii="Arial Mäori" w:hAnsi="Arial Mäori"/>
              </w:rPr>
              <w:t xml:space="preserve">      (suggestions of actions for you to consider in order to meet or exceed the standard)</w:t>
            </w:r>
          </w:p>
        </w:tc>
      </w:tr>
      <w:tr w:rsidR="007B0478" w:rsidRPr="002D00D0">
        <w:trPr>
          <w:cantSplit/>
          <w:trHeight w:hRule="exact" w:val="2438"/>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7B0478">
            <w:pPr>
              <w:rPr>
                <w:rFonts w:ascii="Arial Mäori" w:hAnsi="Arial Mäori"/>
              </w:rPr>
            </w:pPr>
          </w:p>
        </w:tc>
      </w:tr>
      <w:tr w:rsidR="007B0478" w:rsidRPr="002D00D0">
        <w:trPr>
          <w:trHeight w:hRule="exact" w:val="567"/>
        </w:trPr>
        <w:tc>
          <w:tcPr>
            <w:tcW w:w="9561" w:type="dxa"/>
            <w:gridSpan w:val="7"/>
            <w:tcBorders>
              <w:top w:val="nil"/>
              <w:left w:val="nil"/>
              <w:bottom w:val="single" w:sz="12" w:space="0" w:color="FFFFFF"/>
              <w:right w:val="nil"/>
            </w:tcBorders>
            <w:shd w:val="clear" w:color="auto" w:fill="E6E6E6"/>
            <w:vAlign w:val="center"/>
          </w:tcPr>
          <w:p w:rsidR="007B0478" w:rsidRPr="002D00D0" w:rsidRDefault="007B0478" w:rsidP="007B0478">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2D00D0">
              <w:rPr>
                <w:rFonts w:ascii="Arial Mäori" w:hAnsi="Arial Mäori"/>
                <w:lang w:val="en-US"/>
              </w:rPr>
              <w:t>Review feedback</w:t>
            </w:r>
            <w:r w:rsidRPr="002D00D0">
              <w:rPr>
                <w:rFonts w:ascii="Arial Mäori" w:hAnsi="Arial Mäori"/>
                <w:i/>
                <w:sz w:val="18"/>
                <w:szCs w:val="18"/>
                <w:lang w:val="en-US"/>
              </w:rPr>
              <w:t xml:space="preserve"> </w:t>
            </w:r>
            <w:r w:rsidRPr="002D00D0">
              <w:rPr>
                <w:rFonts w:ascii="Arial Mäori" w:hAnsi="Arial Mäori"/>
                <w:sz w:val="18"/>
                <w:szCs w:val="18"/>
                <w:lang w:val="en-US"/>
              </w:rPr>
              <w:t>(X indicates reviewers’ assessment of current practice)</w:t>
            </w:r>
          </w:p>
        </w:tc>
      </w:tr>
      <w:tr w:rsidR="007B0478" w:rsidRPr="002D00D0">
        <w:trPr>
          <w:trHeight w:hRule="exact" w:val="794"/>
        </w:trPr>
        <w:tc>
          <w:tcPr>
            <w:tcW w:w="2390" w:type="dxa"/>
            <w:gridSpan w:val="2"/>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1"/>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2"/>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3"/>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4"/>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not met</w:t>
            </w:r>
          </w:p>
        </w:tc>
      </w:tr>
    </w:tbl>
    <w:p w:rsidR="007B0478" w:rsidRPr="002D00D0" w:rsidRDefault="007B0478" w:rsidP="007B0478">
      <w:pPr>
        <w:rPr>
          <w:rFonts w:ascii="Arial Mäori" w:hAnsi="Arial Mäori"/>
          <w:szCs w:val="20"/>
          <w:lang w:val="en-NZ" w:eastAsia="en-NZ"/>
        </w:rPr>
      </w:pPr>
      <w:r w:rsidRPr="002D00D0">
        <w:rPr>
          <w:rFonts w:ascii="Arial Mäori" w:hAnsi="Arial Mäori"/>
        </w:rPr>
        <w:br w:type="page"/>
      </w:r>
      <w:r w:rsidR="00656480" w:rsidRPr="002D00D0">
        <w:rPr>
          <w:rFonts w:ascii="Arial Mäori" w:hAnsi="Arial Mäori"/>
          <w:noProof/>
          <w:szCs w:val="20"/>
          <w:lang w:val="en-NZ" w:eastAsia="en-NZ"/>
        </w:rPr>
        <mc:AlternateContent>
          <mc:Choice Requires="wps">
            <w:drawing>
              <wp:anchor distT="0" distB="0" distL="114300" distR="114300" simplePos="0" relativeHeight="251665408" behindDoc="0" locked="0" layoutInCell="1" allowOverlap="1">
                <wp:simplePos x="0" y="0"/>
                <wp:positionH relativeFrom="column">
                  <wp:posOffset>-323215</wp:posOffset>
                </wp:positionH>
                <wp:positionV relativeFrom="page">
                  <wp:posOffset>10038080</wp:posOffset>
                </wp:positionV>
                <wp:extent cx="6743700" cy="342900"/>
                <wp:effectExtent l="0" t="0" r="3175" b="1270"/>
                <wp:wrapSquare wrapText="bothSides"/>
                <wp:docPr id="1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17</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8" type="#_x0000_t202" style="position:absolute;margin-left:-25.45pt;margin-top:790.4pt;width:53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0BvQIAAMQ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" filled="f" stroked="f">
                <v:textbox inset="10mm,,1.3mm">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17</w:t>
                      </w:r>
                    </w:p>
                  </w:txbxContent>
                </v:textbox>
                <w10:wrap type="square" anchory="page"/>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64384" behindDoc="0" locked="1" layoutInCell="1" allowOverlap="1">
                <wp:simplePos x="0" y="0"/>
                <wp:positionH relativeFrom="column">
                  <wp:posOffset>-366395</wp:posOffset>
                </wp:positionH>
                <wp:positionV relativeFrom="page">
                  <wp:posOffset>1440180</wp:posOffset>
                </wp:positionV>
                <wp:extent cx="6840220" cy="1143000"/>
                <wp:effectExtent l="10795" t="11430" r="6985" b="7620"/>
                <wp:wrapSquare wrapText="bothSides"/>
                <wp:docPr id="1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143000"/>
                        </a:xfrm>
                        <a:prstGeom prst="rect">
                          <a:avLst/>
                        </a:prstGeom>
                        <a:solidFill>
                          <a:srgbClr val="FFD5B6"/>
                        </a:solidFill>
                        <a:ln w="9525">
                          <a:solidFill>
                            <a:srgbClr val="000000"/>
                          </a:solidFill>
                          <a:miter lim="800000"/>
                          <a:headEnd/>
                          <a:tailEnd/>
                        </a:ln>
                      </wps:spPr>
                      <wps:txbx>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Tangata whenua and other iwi, hapü and whänau participate in decisions on policy and operations.</w:t>
                            </w:r>
                          </w:p>
                          <w:p w:rsidR="007B0478" w:rsidRPr="002D00D0" w:rsidRDefault="007B0478" w:rsidP="007B0478">
                            <w:pPr>
                              <w:pStyle w:val="Intro"/>
                              <w:rPr>
                                <w:rFonts w:ascii="Arial Mäori" w:hAnsi="Arial Mäori"/>
                                <w:spacing w:val="-2"/>
                              </w:rPr>
                            </w:pPr>
                            <w:r w:rsidRPr="002D00D0">
                              <w:rPr>
                                <w:rStyle w:val="Objective"/>
                                <w:rFonts w:ascii="Arial Mäori" w:hAnsi="Arial Mäori"/>
                              </w:rPr>
                              <w:t>Standard:</w:t>
                            </w:r>
                            <w:r w:rsidRPr="002D00D0">
                              <w:rPr>
                                <w:rFonts w:ascii="Arial Mäori" w:hAnsi="Arial Mäori"/>
                                <w:spacing w:val="-2"/>
                              </w:rPr>
                              <w:t xml:space="preserve"> Tangata whenua, iwi and hapü are confident that their concepts and concerns are reflected positively in policy, management decisions, public programmes and day to day operations.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9" type="#_x0000_t202" style="position:absolute;margin-left:-28.85pt;margin-top:113.4pt;width:538.6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" fillcolor="#ffd5b6">
                <v:textbox inset="10mm,0,10mm,0">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Tangata whenua and other iwi, hapü and whänau participate in decisions on policy and operations.</w:t>
                      </w:r>
                    </w:p>
                    <w:p w:rsidR="007B0478" w:rsidRPr="002D00D0" w:rsidRDefault="007B0478" w:rsidP="007B0478">
                      <w:pPr>
                        <w:pStyle w:val="Intro"/>
                        <w:rPr>
                          <w:rFonts w:ascii="Arial Mäori" w:hAnsi="Arial Mäori"/>
                          <w:spacing w:val="-2"/>
                        </w:rPr>
                      </w:pPr>
                      <w:r w:rsidRPr="002D00D0">
                        <w:rPr>
                          <w:rStyle w:val="Objective"/>
                          <w:rFonts w:ascii="Arial Mäori" w:hAnsi="Arial Mäori"/>
                        </w:rPr>
                        <w:t>Standard:</w:t>
                      </w:r>
                      <w:r w:rsidRPr="002D00D0">
                        <w:rPr>
                          <w:rFonts w:ascii="Arial Mäori" w:hAnsi="Arial Mäori"/>
                          <w:spacing w:val="-2"/>
                        </w:rPr>
                        <w:t xml:space="preserve"> Tangata whenua, iwi and hapü are confident that their concepts and concerns are reflected positively in policy, management decisions, public programmes and day to day operations.</w:t>
                      </w:r>
                    </w:p>
                  </w:txbxContent>
                </v:textbox>
                <w10:wrap type="square" anchory="page"/>
                <w10:anchorlock/>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63360" behindDoc="0" locked="1" layoutInCell="1" allowOverlap="1">
                <wp:simplePos x="0" y="0"/>
                <wp:positionH relativeFrom="column">
                  <wp:posOffset>-320675</wp:posOffset>
                </wp:positionH>
                <wp:positionV relativeFrom="page">
                  <wp:posOffset>374015</wp:posOffset>
                </wp:positionV>
                <wp:extent cx="6743700" cy="914400"/>
                <wp:effectExtent l="0" t="2540" r="635" b="0"/>
                <wp:wrapSquare wrapText="bothSides"/>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pStyle w:val="Heading1"/>
                              <w:ind w:left="1140" w:hanging="1140"/>
                              <w:rPr>
                                <w:rFonts w:ascii="Arial Mäori" w:hAnsi="Arial Mäori"/>
                              </w:rPr>
                            </w:pPr>
                            <w:r w:rsidRPr="002D00D0">
                              <w:rPr>
                                <w:rFonts w:ascii="Arial Mäori" w:hAnsi="Arial Mäori"/>
                              </w:rPr>
                              <w:t>1.16</w:t>
                            </w:r>
                            <w:r w:rsidRPr="002D00D0">
                              <w:rPr>
                                <w:rFonts w:ascii="Arial Mäori" w:hAnsi="Arial Mäori"/>
                              </w:rPr>
                              <w:tab/>
                              <w:t xml:space="preserve">  Input and Advice from Tangata Whenua, Iwi, Hapü and Whänau</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0" type="#_x0000_t202" style="position:absolute;margin-left:-25.25pt;margin-top:29.45pt;width:531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" filled="f" stroked="f">
                <v:textbox inset="10mm,,10mm">
                  <w:txbxContent>
                    <w:p w:rsidR="007B0478" w:rsidRPr="002D00D0" w:rsidRDefault="007B0478" w:rsidP="007B0478">
                      <w:pPr>
                        <w:pStyle w:val="Heading1"/>
                        <w:ind w:left="1140" w:hanging="1140"/>
                        <w:rPr>
                          <w:rFonts w:ascii="Arial Mäori" w:hAnsi="Arial Mäori"/>
                        </w:rPr>
                      </w:pPr>
                      <w:r w:rsidRPr="002D00D0">
                        <w:rPr>
                          <w:rFonts w:ascii="Arial Mäori" w:hAnsi="Arial Mäori"/>
                        </w:rPr>
                        <w:t>1.16</w:t>
                      </w:r>
                      <w:r w:rsidRPr="002D00D0">
                        <w:rPr>
                          <w:rFonts w:ascii="Arial Mäori" w:hAnsi="Arial Mäori"/>
                        </w:rPr>
                        <w:tab/>
                        <w:t xml:space="preserve">  Input and Advice from Tangata Whenua, Iwi, Hapü and Whänau</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7B0478" w:rsidRPr="002D00D0">
        <w:trPr>
          <w:trHeight w:val="680"/>
        </w:trPr>
        <w:tc>
          <w:tcPr>
            <w:tcW w:w="9561" w:type="dxa"/>
            <w:gridSpan w:val="7"/>
            <w:tcBorders>
              <w:top w:val="nil"/>
              <w:left w:val="nil"/>
              <w:bottom w:val="single" w:sz="8" w:space="0" w:color="auto"/>
              <w:right w:val="nil"/>
            </w:tcBorders>
            <w:vAlign w:val="center"/>
          </w:tcPr>
          <w:p w:rsidR="007B0478" w:rsidRPr="002D00D0" w:rsidRDefault="00656480" w:rsidP="007B0478">
            <w:pPr>
              <w:pStyle w:val="subheaditalic"/>
              <w:rPr>
                <w:rFonts w:ascii="Arial Mäori" w:hAnsi="Arial Mäori"/>
              </w:rPr>
            </w:pPr>
            <w:r w:rsidRPr="002D00D0">
              <w:rPr>
                <w:rFonts w:ascii="Arial Mäori" w:hAnsi="Arial Mäori"/>
                <w:noProof/>
                <w:szCs w:val="20"/>
                <w:lang w:val="en-NZ" w:eastAsia="en-NZ"/>
              </w:rPr>
              <w:drawing>
                <wp:anchor distT="0" distB="0" distL="114300" distR="114300" simplePos="0" relativeHeight="251698176" behindDoc="1" locked="0" layoutInCell="1" allowOverlap="0">
                  <wp:simplePos x="0" y="0"/>
                  <wp:positionH relativeFrom="page">
                    <wp:posOffset>-647065</wp:posOffset>
                  </wp:positionH>
                  <wp:positionV relativeFrom="page">
                    <wp:posOffset>-2757805</wp:posOffset>
                  </wp:positionV>
                  <wp:extent cx="7552055" cy="10676255"/>
                  <wp:effectExtent l="0" t="0" r="0" b="0"/>
                  <wp:wrapNone/>
                  <wp:docPr id="88" name="Picture 88"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78" w:rsidRPr="002D00D0">
              <w:rPr>
                <w:rFonts w:ascii="Arial Mäori" w:hAnsi="Arial Mäori"/>
              </w:rPr>
              <w:t xml:space="preserve">What access does your museum have to input and advice from tangata whenua, iwi, hapü and whänau? </w:t>
            </w:r>
          </w:p>
        </w:tc>
      </w:tr>
      <w:tr w:rsidR="007B0478" w:rsidRPr="002D00D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7B0478" w:rsidRPr="002D00D0" w:rsidRDefault="007B0478" w:rsidP="007B0478">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Query"/>
              <w:rPr>
                <w:rFonts w:ascii="Arial Mäori" w:hAnsi="Arial Mäori"/>
              </w:rPr>
            </w:pPr>
            <w:r w:rsidRPr="002D00D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checkbox"/>
              <w:rPr>
                <w:rFonts w:ascii="Arial Mäori" w:hAnsi="Arial Mäori"/>
                <w:color w:val="000000"/>
              </w:rPr>
            </w:pPr>
            <w:r w:rsidRPr="002D00D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7B0478" w:rsidRPr="002D00D0" w:rsidRDefault="007B0478" w:rsidP="00C667F5">
            <w:pPr>
              <w:pStyle w:val="checkbox"/>
              <w:rPr>
                <w:rFonts w:ascii="Arial Mäori" w:hAnsi="Arial Mäori"/>
              </w:rPr>
            </w:pPr>
            <w:r w:rsidRPr="002D00D0">
              <w:rPr>
                <w:rFonts w:ascii="Arial Mäori" w:hAnsi="Arial Mäori"/>
                <w:spacing w:val="-4"/>
              </w:rPr>
              <w:t>Copy is attached</w:t>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Treaty-based governance structure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2"/>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Iwi advisor (individual or group)</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3"/>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4"/>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Policy of active consultation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5"/>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Mäori positions and staff</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Other documents or arrangements (please specify)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9"/>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0"/>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hRule="exact" w:val="113"/>
        </w:trPr>
        <w:tc>
          <w:tcPr>
            <w:tcW w:w="9561" w:type="dxa"/>
            <w:gridSpan w:val="7"/>
            <w:tcBorders>
              <w:top w:val="single" w:sz="4" w:space="0" w:color="auto"/>
              <w:left w:val="nil"/>
              <w:bottom w:val="nil"/>
              <w:right w:val="nil"/>
            </w:tcBorders>
          </w:tcPr>
          <w:p w:rsidR="007B0478" w:rsidRPr="002D00D0" w:rsidRDefault="007B0478" w:rsidP="007B0478">
            <w:pPr>
              <w:pStyle w:val="headinglevel3"/>
              <w:ind w:firstLine="720"/>
              <w:rPr>
                <w:rFonts w:ascii="Arial Mäori" w:hAnsi="Arial Mäori"/>
              </w:rPr>
            </w:pP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a)</w:t>
            </w:r>
            <w:r w:rsidRPr="002D00D0">
              <w:rPr>
                <w:rFonts w:ascii="Arial Mäori" w:hAnsi="Arial Mäori"/>
              </w:rPr>
              <w:tab/>
              <w:t>Comments about achievements:</w:t>
            </w:r>
            <w:r w:rsidRPr="002D00D0">
              <w:rPr>
                <w:rFonts w:ascii="Arial Mäori" w:hAnsi="Arial Mäori"/>
              </w:rPr>
              <w:tab/>
            </w:r>
            <w:r w:rsidRPr="002D00D0">
              <w:rPr>
                <w:rFonts w:ascii="Arial Mäori" w:hAnsi="Arial Mäori"/>
              </w:rPr>
              <w:br/>
              <w:t xml:space="preserve">      </w:t>
            </w:r>
            <w:r w:rsidRPr="002D00D0">
              <w:rPr>
                <w:rStyle w:val="summary"/>
                <w:rFonts w:ascii="Arial Mäori" w:hAnsi="Arial Mäori"/>
              </w:rPr>
              <w:t>(summary of a museum’s achievements towards meeting or exceeding standard)</w:t>
            </w:r>
          </w:p>
        </w:tc>
      </w:tr>
      <w:tr w:rsidR="007B0478" w:rsidRPr="002D00D0">
        <w:trPr>
          <w:cantSplit/>
          <w:trHeight w:hRule="exact" w:val="2381"/>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p>
          <w:p w:rsidR="007B0478" w:rsidRPr="002D00D0" w:rsidRDefault="007B0478" w:rsidP="007B0478">
            <w:pPr>
              <w:rPr>
                <w:rFonts w:ascii="Arial Mäori" w:hAnsi="Arial Mäori"/>
                <w:lang w:val="en-NZ"/>
              </w:rPr>
            </w:pPr>
          </w:p>
          <w:p w:rsidR="007B0478" w:rsidRPr="002D00D0" w:rsidRDefault="007B0478" w:rsidP="007B0478">
            <w:pPr>
              <w:tabs>
                <w:tab w:val="left" w:pos="2061"/>
              </w:tabs>
              <w:rPr>
                <w:rFonts w:ascii="Arial Mäori" w:hAnsi="Arial Mäori"/>
                <w:lang w:val="en-NZ"/>
              </w:rPr>
            </w:pPr>
            <w:r w:rsidRPr="002D00D0">
              <w:rPr>
                <w:rFonts w:ascii="Arial Mäori" w:hAnsi="Arial Mäori"/>
                <w:lang w:val="en-NZ"/>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b)</w:t>
            </w:r>
            <w:r w:rsidRPr="002D00D0">
              <w:rPr>
                <w:rFonts w:ascii="Arial Mäori" w:hAnsi="Arial Mäori"/>
              </w:rPr>
              <w:tab/>
              <w:t>Suggestions for further development:</w:t>
            </w:r>
            <w:r w:rsidRPr="002D00D0">
              <w:rPr>
                <w:rFonts w:ascii="Arial Mäori" w:hAnsi="Arial Mäori"/>
              </w:rPr>
              <w:br/>
            </w:r>
            <w:r w:rsidRPr="002D00D0">
              <w:rPr>
                <w:rStyle w:val="summary"/>
                <w:rFonts w:ascii="Arial Mäori" w:hAnsi="Arial Mäori"/>
              </w:rPr>
              <w:t xml:space="preserve">      (suggestions of actions for you to consider in order to meet or exceed the standard)</w:t>
            </w:r>
          </w:p>
        </w:tc>
      </w:tr>
      <w:tr w:rsidR="007B0478" w:rsidRPr="002D00D0">
        <w:trPr>
          <w:cantSplit/>
          <w:trHeight w:hRule="exact" w:val="2381"/>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7B0478">
            <w:pPr>
              <w:rPr>
                <w:rFonts w:ascii="Arial Mäori" w:hAnsi="Arial Mäori"/>
              </w:rPr>
            </w:pPr>
          </w:p>
        </w:tc>
      </w:tr>
      <w:tr w:rsidR="007B0478" w:rsidRPr="002D00D0">
        <w:trPr>
          <w:trHeight w:hRule="exact" w:val="567"/>
        </w:trPr>
        <w:tc>
          <w:tcPr>
            <w:tcW w:w="9561" w:type="dxa"/>
            <w:gridSpan w:val="7"/>
            <w:tcBorders>
              <w:top w:val="nil"/>
              <w:left w:val="nil"/>
              <w:bottom w:val="single" w:sz="12" w:space="0" w:color="FFFFFF"/>
              <w:right w:val="nil"/>
            </w:tcBorders>
            <w:shd w:val="clear" w:color="auto" w:fill="E6E6E6"/>
            <w:vAlign w:val="center"/>
          </w:tcPr>
          <w:p w:rsidR="007B0478" w:rsidRPr="002D00D0" w:rsidRDefault="007B0478" w:rsidP="007B0478">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2D00D0">
              <w:rPr>
                <w:rFonts w:ascii="Arial Mäori" w:hAnsi="Arial Mäori"/>
                <w:lang w:val="en-US"/>
              </w:rPr>
              <w:t>Review feedback</w:t>
            </w:r>
            <w:r w:rsidRPr="002D00D0">
              <w:rPr>
                <w:rFonts w:ascii="Arial Mäori" w:hAnsi="Arial Mäori"/>
                <w:i/>
                <w:sz w:val="18"/>
                <w:szCs w:val="18"/>
                <w:lang w:val="en-US"/>
              </w:rPr>
              <w:t xml:space="preserve"> </w:t>
            </w:r>
            <w:r w:rsidRPr="002D00D0">
              <w:rPr>
                <w:rFonts w:ascii="Arial Mäori" w:hAnsi="Arial Mäori"/>
                <w:sz w:val="18"/>
                <w:szCs w:val="18"/>
                <w:lang w:val="en-US"/>
              </w:rPr>
              <w:t>(X indicates reviewers’ assessment of current practice)</w:t>
            </w:r>
          </w:p>
        </w:tc>
      </w:tr>
      <w:tr w:rsidR="007B0478" w:rsidRPr="002D00D0">
        <w:trPr>
          <w:trHeight w:hRule="exact" w:val="794"/>
        </w:trPr>
        <w:tc>
          <w:tcPr>
            <w:tcW w:w="2390" w:type="dxa"/>
            <w:gridSpan w:val="2"/>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1"/>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2"/>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3"/>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4"/>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not met</w:t>
            </w:r>
          </w:p>
        </w:tc>
      </w:tr>
    </w:tbl>
    <w:p w:rsidR="007B0478" w:rsidRPr="002D00D0" w:rsidRDefault="007B0478" w:rsidP="007B0478">
      <w:pPr>
        <w:rPr>
          <w:rFonts w:ascii="Arial Mäori" w:hAnsi="Arial Mäori"/>
          <w:szCs w:val="20"/>
          <w:lang w:val="en-NZ" w:eastAsia="en-NZ"/>
        </w:rPr>
      </w:pPr>
      <w:r w:rsidRPr="002D00D0">
        <w:rPr>
          <w:rFonts w:ascii="Arial Mäori" w:hAnsi="Arial Mäori"/>
        </w:rPr>
        <w:br w:type="page"/>
      </w:r>
      <w:r w:rsidR="00656480" w:rsidRPr="002D00D0">
        <w:rPr>
          <w:rFonts w:ascii="Arial Mäori" w:hAnsi="Arial Mäori"/>
          <w:noProof/>
          <w:szCs w:val="20"/>
          <w:lang w:val="en-NZ" w:eastAsia="en-NZ"/>
        </w:rPr>
        <mc:AlternateContent>
          <mc:Choice Requires="wps">
            <w:drawing>
              <wp:anchor distT="0" distB="0" distL="114300" distR="114300" simplePos="0" relativeHeight="251666432" behindDoc="0" locked="0" layoutInCell="1" allowOverlap="0">
                <wp:simplePos x="0" y="0"/>
                <wp:positionH relativeFrom="page">
                  <wp:posOffset>396240</wp:posOffset>
                </wp:positionH>
                <wp:positionV relativeFrom="page">
                  <wp:posOffset>374015</wp:posOffset>
                </wp:positionV>
                <wp:extent cx="6743700" cy="571500"/>
                <wp:effectExtent l="0" t="2540" r="3810" b="0"/>
                <wp:wrapSquare wrapText="bothSides"/>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3203F0" w:rsidRDefault="007B0478" w:rsidP="007B0478">
                            <w:pPr>
                              <w:pStyle w:val="Heading1"/>
                              <w:rPr>
                                <w:rFonts w:ascii="Arial Mäori" w:hAnsi="Arial Mäori"/>
                                <w:sz w:val="30"/>
                              </w:rPr>
                            </w:pPr>
                            <w:r w:rsidRPr="003203F0">
                              <w:rPr>
                                <w:rFonts w:ascii="Arial Mäori" w:hAnsi="Arial Mäori"/>
                              </w:rPr>
                              <w:t>1.17</w:t>
                            </w:r>
                            <w:r w:rsidRPr="003203F0">
                              <w:rPr>
                                <w:rFonts w:ascii="Arial Mäori" w:hAnsi="Arial Mäori"/>
                              </w:rPr>
                              <w:tab/>
                              <w:t xml:space="preserve">Communities of Support </w:t>
                            </w:r>
                            <w:r w:rsidRPr="003203F0">
                              <w:rPr>
                                <w:rFonts w:ascii="Arial Mäori" w:hAnsi="Arial Mäori"/>
                                <w:sz w:val="30"/>
                              </w:rPr>
                              <w:t>(see 5.1 and 5.5)</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1" type="#_x0000_t202" style="position:absolute;margin-left:31.2pt;margin-top:29.45pt;width:531pt;height: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" o:allowoverlap="f" filled="f" stroked="f">
                <v:textbox inset="10mm,,10mm">
                  <w:txbxContent>
                    <w:p w:rsidR="007B0478" w:rsidRPr="003203F0" w:rsidRDefault="007B0478" w:rsidP="007B0478">
                      <w:pPr>
                        <w:pStyle w:val="Heading1"/>
                        <w:rPr>
                          <w:rFonts w:ascii="Arial Mäori" w:hAnsi="Arial Mäori"/>
                          <w:sz w:val="30"/>
                        </w:rPr>
                      </w:pPr>
                      <w:r w:rsidRPr="003203F0">
                        <w:rPr>
                          <w:rFonts w:ascii="Arial Mäori" w:hAnsi="Arial Mäori"/>
                        </w:rPr>
                        <w:t>1.17</w:t>
                      </w:r>
                      <w:r w:rsidRPr="003203F0">
                        <w:rPr>
                          <w:rFonts w:ascii="Arial Mäori" w:hAnsi="Arial Mäori"/>
                        </w:rPr>
                        <w:tab/>
                        <w:t xml:space="preserve">Communities of Support </w:t>
                      </w:r>
                      <w:r w:rsidRPr="003203F0">
                        <w:rPr>
                          <w:rFonts w:ascii="Arial Mäori" w:hAnsi="Arial Mäori"/>
                          <w:sz w:val="30"/>
                        </w:rPr>
                        <w:t>(see 5.1 and 5.5)</w:t>
                      </w:r>
                    </w:p>
                  </w:txbxContent>
                </v:textbox>
                <w10:wrap type="square" anchorx="page" anchory="page"/>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68480" behindDoc="0" locked="0" layoutInCell="1" allowOverlap="1">
                <wp:simplePos x="0" y="0"/>
                <wp:positionH relativeFrom="column">
                  <wp:posOffset>-323215</wp:posOffset>
                </wp:positionH>
                <wp:positionV relativeFrom="page">
                  <wp:posOffset>10040620</wp:posOffset>
                </wp:positionV>
                <wp:extent cx="6743700" cy="342900"/>
                <wp:effectExtent l="0" t="1270" r="3175" b="0"/>
                <wp:wrapSquare wrapText="bothSides"/>
                <wp:docPr id="1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18</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2" type="#_x0000_t202" style="position:absolute;margin-left:-25.45pt;margin-top:790.6pt;width:53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KVvQIAAMQ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" filled="f" stroked="f">
                <v:textbox inset="10mm,,1.3mm">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18</w:t>
                      </w:r>
                    </w:p>
                  </w:txbxContent>
                </v:textbox>
                <w10:wrap type="square" anchory="page"/>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67456" behindDoc="0" locked="1" layoutInCell="1" allowOverlap="1">
                <wp:simplePos x="0" y="0"/>
                <wp:positionH relativeFrom="column">
                  <wp:posOffset>-366395</wp:posOffset>
                </wp:positionH>
                <wp:positionV relativeFrom="page">
                  <wp:posOffset>1029970</wp:posOffset>
                </wp:positionV>
                <wp:extent cx="6840220" cy="1371600"/>
                <wp:effectExtent l="10795" t="10795" r="6985" b="8255"/>
                <wp:wrapSquare wrapText="bothSides"/>
                <wp:docPr id="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371600"/>
                        </a:xfrm>
                        <a:prstGeom prst="rect">
                          <a:avLst/>
                        </a:prstGeom>
                        <a:solidFill>
                          <a:srgbClr val="FFD5B6"/>
                        </a:solidFill>
                        <a:ln w="9525">
                          <a:solidFill>
                            <a:srgbClr val="000000"/>
                          </a:solidFill>
                          <a:miter lim="800000"/>
                          <a:headEnd/>
                          <a:tailEnd/>
                        </a:ln>
                      </wps:spPr>
                      <wps:txbx>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The museum thrives on the support of Friends, voluntary workers, local authorities, tangata whenua, other iwi and hapü, donors, individual and corporate sponsors, residents and other community groups and strategic partners in other local museum and tourism operations.</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The museum knows and understands the diversity of its interest groups and has analysed its actual and potential communities of support and considers them in planning its direction and activities.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3" type="#_x0000_t202" style="position:absolute;margin-left:-28.85pt;margin-top:81.1pt;width:538.6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" fillcolor="#ffd5b6">
                <v:textbox inset="10mm,0,10mm,0">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The museum thrives on the support of Friends, voluntary workers, local authorities, tangata whenua, other iwi and hapü, donors, individual and corporate sponsors, residents and other community groups and strategic partners in other local museum and tourism operations.</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The museum knows and understands the diversity of its interest groups and has analysed its actual and potential communities of support and considers them in planning its direction and activities.</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7B0478" w:rsidRPr="002D00D0">
        <w:trPr>
          <w:trHeight w:val="680"/>
        </w:trPr>
        <w:tc>
          <w:tcPr>
            <w:tcW w:w="9561" w:type="dxa"/>
            <w:gridSpan w:val="7"/>
            <w:tcBorders>
              <w:top w:val="nil"/>
              <w:left w:val="nil"/>
              <w:bottom w:val="single" w:sz="8" w:space="0" w:color="auto"/>
              <w:right w:val="nil"/>
            </w:tcBorders>
            <w:vAlign w:val="center"/>
          </w:tcPr>
          <w:p w:rsidR="007B0478" w:rsidRPr="002D00D0" w:rsidRDefault="00656480" w:rsidP="007B0478">
            <w:pPr>
              <w:pStyle w:val="subheaditalic"/>
              <w:rPr>
                <w:rFonts w:ascii="Arial Mäori" w:hAnsi="Arial Mäori"/>
              </w:rPr>
            </w:pPr>
            <w:r w:rsidRPr="002D00D0">
              <w:rPr>
                <w:rFonts w:ascii="Arial Mäori" w:hAnsi="Arial Mäori"/>
                <w:noProof/>
                <w:szCs w:val="20"/>
                <w:lang w:val="en-NZ" w:eastAsia="en-NZ"/>
              </w:rPr>
              <w:drawing>
                <wp:anchor distT="0" distB="0" distL="114300" distR="114300" simplePos="0" relativeHeight="251704320" behindDoc="1" locked="0" layoutInCell="1" allowOverlap="0">
                  <wp:simplePos x="0" y="0"/>
                  <wp:positionH relativeFrom="page">
                    <wp:posOffset>-642620</wp:posOffset>
                  </wp:positionH>
                  <wp:positionV relativeFrom="page">
                    <wp:posOffset>-2571115</wp:posOffset>
                  </wp:positionV>
                  <wp:extent cx="7552055" cy="10676255"/>
                  <wp:effectExtent l="0" t="0" r="0" b="0"/>
                  <wp:wrapNone/>
                  <wp:docPr id="94" name="Picture 94"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0D0">
              <w:rPr>
                <w:rFonts w:ascii="Arial Mäori" w:hAnsi="Arial Mäori"/>
                <w:noProof/>
                <w:szCs w:val="20"/>
                <w:lang w:val="en-NZ" w:eastAsia="en-NZ"/>
              </w:rPr>
              <w:drawing>
                <wp:anchor distT="0" distB="0" distL="114300" distR="114300" simplePos="0" relativeHeight="251703296" behindDoc="1" locked="0" layoutInCell="1" allowOverlap="0">
                  <wp:simplePos x="0" y="0"/>
                  <wp:positionH relativeFrom="page">
                    <wp:posOffset>-642620</wp:posOffset>
                  </wp:positionH>
                  <wp:positionV relativeFrom="page">
                    <wp:posOffset>-2571115</wp:posOffset>
                  </wp:positionV>
                  <wp:extent cx="7552055" cy="10676255"/>
                  <wp:effectExtent l="0" t="0" r="0" b="0"/>
                  <wp:wrapNone/>
                  <wp:docPr id="93" name="Picture 93"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78" w:rsidRPr="002D00D0">
              <w:rPr>
                <w:rFonts w:ascii="Arial Mäori" w:hAnsi="Arial Mäori"/>
              </w:rPr>
              <w:t>How has your museum identified your actual and potential communities of support?</w:t>
            </w:r>
          </w:p>
        </w:tc>
      </w:tr>
      <w:tr w:rsidR="007B0478" w:rsidRPr="002D00D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7B0478" w:rsidRPr="002D00D0" w:rsidRDefault="007B0478" w:rsidP="007B0478">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Query"/>
              <w:rPr>
                <w:rFonts w:ascii="Arial Mäori" w:hAnsi="Arial Mäori"/>
              </w:rPr>
            </w:pPr>
            <w:r w:rsidRPr="002D00D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checkbox"/>
              <w:rPr>
                <w:rFonts w:ascii="Arial Mäori" w:hAnsi="Arial Mäori"/>
                <w:color w:val="000000"/>
              </w:rPr>
            </w:pPr>
            <w:r w:rsidRPr="002D00D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7B0478" w:rsidRPr="002D00D0" w:rsidRDefault="007B0478" w:rsidP="00C667F5">
            <w:pPr>
              <w:pStyle w:val="checkbox"/>
              <w:rPr>
                <w:rFonts w:ascii="Arial Mäori" w:hAnsi="Arial Mäori"/>
              </w:rPr>
            </w:pPr>
            <w:r w:rsidRPr="002D00D0">
              <w:rPr>
                <w:rFonts w:ascii="Arial Mäori" w:hAnsi="Arial Mäori"/>
                <w:spacing w:val="-4"/>
              </w:rPr>
              <w:t>Copy is attached</w:t>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Stakeholder identification and analysis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2"/>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Active involvement in community networks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3"/>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4"/>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Use of local/national statistics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5"/>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Community profile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5</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9"/>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0"/>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hRule="exact" w:val="113"/>
        </w:trPr>
        <w:tc>
          <w:tcPr>
            <w:tcW w:w="9561" w:type="dxa"/>
            <w:gridSpan w:val="7"/>
            <w:tcBorders>
              <w:top w:val="single" w:sz="8" w:space="0" w:color="auto"/>
              <w:left w:val="nil"/>
              <w:bottom w:val="nil"/>
              <w:right w:val="nil"/>
            </w:tcBorders>
          </w:tcPr>
          <w:p w:rsidR="007B0478" w:rsidRPr="002D00D0" w:rsidRDefault="007B0478" w:rsidP="007B0478">
            <w:pPr>
              <w:pStyle w:val="headinglevel3"/>
              <w:tabs>
                <w:tab w:val="left" w:pos="1652"/>
              </w:tabs>
              <w:rPr>
                <w:rFonts w:ascii="Arial Mäori" w:hAnsi="Arial Mäori"/>
              </w:rPr>
            </w:pP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a)</w:t>
            </w:r>
            <w:r w:rsidRPr="002D00D0">
              <w:rPr>
                <w:rFonts w:ascii="Arial Mäori" w:hAnsi="Arial Mäori"/>
              </w:rPr>
              <w:tab/>
              <w:t>Comments about achievements:</w:t>
            </w:r>
            <w:r w:rsidRPr="002D00D0">
              <w:rPr>
                <w:rFonts w:ascii="Arial Mäori" w:hAnsi="Arial Mäori"/>
              </w:rPr>
              <w:tab/>
            </w:r>
            <w:r w:rsidRPr="002D00D0">
              <w:rPr>
                <w:rFonts w:ascii="Arial Mäori" w:hAnsi="Arial Mäori"/>
              </w:rPr>
              <w:br/>
            </w:r>
            <w:r w:rsidRPr="002D00D0">
              <w:rPr>
                <w:rStyle w:val="summary"/>
                <w:rFonts w:ascii="Arial Mäori" w:hAnsi="Arial Mäori"/>
              </w:rPr>
              <w:t xml:space="preserve">      (summary of a museum’s achievements towards meeting or exceeding standard)</w:t>
            </w:r>
          </w:p>
        </w:tc>
      </w:tr>
      <w:tr w:rsidR="007B0478" w:rsidRPr="002D00D0">
        <w:trPr>
          <w:cantSplit/>
          <w:trHeight w:hRule="exact" w:val="2722"/>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p>
          <w:p w:rsidR="007B0478" w:rsidRPr="002D00D0" w:rsidRDefault="007B0478" w:rsidP="007B0478">
            <w:pPr>
              <w:rPr>
                <w:rFonts w:ascii="Arial Mäori" w:hAnsi="Arial Mäori"/>
                <w:lang w:val="en-NZ"/>
              </w:rPr>
            </w:pPr>
          </w:p>
          <w:p w:rsidR="007B0478" w:rsidRPr="002D00D0" w:rsidRDefault="007B0478" w:rsidP="007B0478">
            <w:pPr>
              <w:tabs>
                <w:tab w:val="left" w:pos="3213"/>
              </w:tabs>
              <w:rPr>
                <w:rFonts w:ascii="Arial Mäori" w:hAnsi="Arial Mäori"/>
                <w:lang w:val="en-NZ"/>
              </w:rPr>
            </w:pPr>
            <w:r w:rsidRPr="002D00D0">
              <w:rPr>
                <w:rFonts w:ascii="Arial Mäori" w:hAnsi="Arial Mäori"/>
                <w:lang w:val="en-NZ"/>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b)</w:t>
            </w:r>
            <w:r w:rsidRPr="002D00D0">
              <w:rPr>
                <w:rFonts w:ascii="Arial Mäori" w:hAnsi="Arial Mäori"/>
              </w:rPr>
              <w:tab/>
              <w:t>Suggestions for further development:</w:t>
            </w:r>
            <w:r w:rsidRPr="002D00D0">
              <w:rPr>
                <w:rFonts w:ascii="Arial Mäori" w:hAnsi="Arial Mäori"/>
              </w:rPr>
              <w:br/>
            </w:r>
            <w:r w:rsidRPr="002D00D0">
              <w:rPr>
                <w:rStyle w:val="summary"/>
                <w:rFonts w:ascii="Arial Mäori" w:hAnsi="Arial Mäori"/>
              </w:rPr>
              <w:t xml:space="preserve">      (suggestions of actions for you to consider in order to meet or exceed the standard)</w:t>
            </w:r>
          </w:p>
        </w:tc>
      </w:tr>
      <w:tr w:rsidR="007B0478" w:rsidRPr="002D00D0">
        <w:trPr>
          <w:cantSplit/>
          <w:trHeight w:hRule="exact" w:val="2722"/>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r w:rsidRPr="002D00D0">
              <w:rPr>
                <w:rFonts w:ascii="Arial Mäori" w:hAnsi="Arial Mäori"/>
              </w:rPr>
              <w:tab/>
            </w:r>
          </w:p>
        </w:tc>
      </w:tr>
      <w:tr w:rsidR="007B0478" w:rsidRPr="002D00D0">
        <w:trPr>
          <w:trHeight w:hRule="exact" w:val="113"/>
        </w:trPr>
        <w:tc>
          <w:tcPr>
            <w:tcW w:w="9561" w:type="dxa"/>
            <w:gridSpan w:val="7"/>
            <w:tcBorders>
              <w:top w:val="nil"/>
              <w:left w:val="nil"/>
              <w:bottom w:val="nil"/>
              <w:right w:val="nil"/>
            </w:tcBorders>
          </w:tcPr>
          <w:p w:rsidR="007B0478" w:rsidRPr="002D00D0" w:rsidRDefault="007B0478" w:rsidP="007B0478">
            <w:pPr>
              <w:rPr>
                <w:rFonts w:ascii="Arial Mäori" w:hAnsi="Arial Mäori"/>
              </w:rPr>
            </w:pPr>
          </w:p>
        </w:tc>
      </w:tr>
      <w:tr w:rsidR="007B0478" w:rsidRPr="002D00D0">
        <w:trPr>
          <w:trHeight w:hRule="exact" w:val="567"/>
        </w:trPr>
        <w:tc>
          <w:tcPr>
            <w:tcW w:w="9561" w:type="dxa"/>
            <w:gridSpan w:val="7"/>
            <w:tcBorders>
              <w:top w:val="nil"/>
              <w:left w:val="nil"/>
              <w:bottom w:val="single" w:sz="12" w:space="0" w:color="FFFFFF"/>
              <w:right w:val="nil"/>
            </w:tcBorders>
            <w:shd w:val="clear" w:color="auto" w:fill="E6E6E6"/>
            <w:vAlign w:val="center"/>
          </w:tcPr>
          <w:p w:rsidR="007B0478" w:rsidRPr="002D00D0" w:rsidRDefault="007B0478" w:rsidP="007B0478">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2D00D0">
              <w:rPr>
                <w:rFonts w:ascii="Arial Mäori" w:hAnsi="Arial Mäori"/>
                <w:lang w:val="en-US"/>
              </w:rPr>
              <w:t>Review feedback</w:t>
            </w:r>
            <w:r w:rsidRPr="002D00D0">
              <w:rPr>
                <w:rFonts w:ascii="Arial Mäori" w:hAnsi="Arial Mäori"/>
                <w:i/>
                <w:sz w:val="18"/>
                <w:szCs w:val="18"/>
                <w:lang w:val="en-US"/>
              </w:rPr>
              <w:t xml:space="preserve"> </w:t>
            </w:r>
            <w:r w:rsidRPr="002D00D0">
              <w:rPr>
                <w:rFonts w:ascii="Arial Mäori" w:hAnsi="Arial Mäori"/>
                <w:sz w:val="18"/>
                <w:szCs w:val="18"/>
                <w:lang w:val="en-US"/>
              </w:rPr>
              <w:t>(X indicates reviewers’ assessment of current practice)</w:t>
            </w:r>
          </w:p>
        </w:tc>
      </w:tr>
      <w:tr w:rsidR="007B0478" w:rsidRPr="002D00D0">
        <w:trPr>
          <w:trHeight w:hRule="exact" w:val="794"/>
        </w:trPr>
        <w:tc>
          <w:tcPr>
            <w:tcW w:w="2390" w:type="dxa"/>
            <w:gridSpan w:val="2"/>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1"/>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2"/>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3"/>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4"/>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not met</w:t>
            </w:r>
          </w:p>
        </w:tc>
      </w:tr>
    </w:tbl>
    <w:p w:rsidR="007B0478" w:rsidRPr="002D00D0" w:rsidRDefault="007B0478" w:rsidP="007B0478">
      <w:pPr>
        <w:rPr>
          <w:rFonts w:ascii="Arial Mäori" w:hAnsi="Arial Mäori"/>
          <w:szCs w:val="20"/>
          <w:lang w:val="en-NZ" w:eastAsia="en-NZ"/>
        </w:rPr>
      </w:pPr>
      <w:r w:rsidRPr="002D00D0">
        <w:rPr>
          <w:rFonts w:ascii="Arial Mäori" w:hAnsi="Arial Mäori"/>
        </w:rPr>
        <w:br w:type="page"/>
      </w:r>
      <w:r w:rsidR="00656480" w:rsidRPr="002D00D0">
        <w:rPr>
          <w:rFonts w:ascii="Arial Mäori" w:hAnsi="Arial Mäori"/>
          <w:noProof/>
          <w:szCs w:val="20"/>
          <w:lang w:val="en-NZ" w:eastAsia="en-NZ"/>
        </w:rPr>
        <mc:AlternateContent>
          <mc:Choice Requires="wps">
            <w:drawing>
              <wp:anchor distT="0" distB="0" distL="114300" distR="114300" simplePos="0" relativeHeight="251671552" behindDoc="0" locked="0" layoutInCell="1" allowOverlap="1">
                <wp:simplePos x="0" y="0"/>
                <wp:positionH relativeFrom="column">
                  <wp:posOffset>-323215</wp:posOffset>
                </wp:positionH>
                <wp:positionV relativeFrom="page">
                  <wp:posOffset>10038080</wp:posOffset>
                </wp:positionV>
                <wp:extent cx="6743700" cy="342900"/>
                <wp:effectExtent l="0" t="0" r="3175" b="1270"/>
                <wp:wrapSquare wrapText="bothSides"/>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b/>
                                <w:i/>
                                <w:color w:val="FF6600"/>
                                <w:szCs w:val="20"/>
                                <w:lang w:val="en-US"/>
                              </w:rPr>
                              <w:t>19</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4" type="#_x0000_t202" style="position:absolute;margin-left:-25.45pt;margin-top:790.4pt;width:531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" filled="f" stroked="f">
                <v:textbox inset="10mm,,1.3mm">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b/>
                          <w:i/>
                          <w:color w:val="FF6600"/>
                          <w:szCs w:val="20"/>
                          <w:lang w:val="en-US"/>
                        </w:rPr>
                        <w:t>19</w:t>
                      </w:r>
                    </w:p>
                  </w:txbxContent>
                </v:textbox>
                <w10:wrap type="square" anchory="page"/>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70528" behindDoc="0" locked="1" layoutInCell="1" allowOverlap="1">
                <wp:simplePos x="0" y="0"/>
                <wp:positionH relativeFrom="column">
                  <wp:posOffset>-366395</wp:posOffset>
                </wp:positionH>
                <wp:positionV relativeFrom="page">
                  <wp:posOffset>1029970</wp:posOffset>
                </wp:positionV>
                <wp:extent cx="6840220" cy="915670"/>
                <wp:effectExtent l="10795" t="10795" r="6985" b="6985"/>
                <wp:wrapSquare wrapText="bothSides"/>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15670"/>
                        </a:xfrm>
                        <a:prstGeom prst="rect">
                          <a:avLst/>
                        </a:prstGeom>
                        <a:solidFill>
                          <a:srgbClr val="FFD5B6"/>
                        </a:solidFill>
                        <a:ln w="9525">
                          <a:solidFill>
                            <a:srgbClr val="000000"/>
                          </a:solidFill>
                          <a:miter lim="800000"/>
                          <a:headEnd/>
                          <a:tailEnd/>
                        </a:ln>
                      </wps:spPr>
                      <wps:txbx>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Paid and unpaid staff are fully effective, keeping up to date with developments in museum practice and thinking.</w:t>
                            </w:r>
                          </w:p>
                          <w:p w:rsidR="007B0478" w:rsidRPr="002D00D0" w:rsidRDefault="007B0478" w:rsidP="007B0478">
                            <w:pPr>
                              <w:pStyle w:val="Intro"/>
                              <w:rPr>
                                <w:rFonts w:ascii="Arial Mäori" w:hAnsi="Arial Mäori"/>
                                <w:spacing w:val="-8"/>
                              </w:rPr>
                            </w:pPr>
                            <w:r w:rsidRPr="002D00D0">
                              <w:rPr>
                                <w:rStyle w:val="Objective"/>
                                <w:rFonts w:ascii="Arial Mäori" w:hAnsi="Arial Mäori"/>
                              </w:rPr>
                              <w:t>Standard:</w:t>
                            </w:r>
                            <w:r w:rsidRPr="002D00D0">
                              <w:rPr>
                                <w:rFonts w:ascii="Arial Mäori" w:hAnsi="Arial Mäori"/>
                                <w:spacing w:val="-8"/>
                              </w:rPr>
                              <w:t xml:space="preserve"> Paid staff and volunteers have regular access to training opportunities, resources and networks.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5" type="#_x0000_t202" style="position:absolute;margin-left:-28.85pt;margin-top:81.1pt;width:538.6pt;height:7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" fillcolor="#ffd5b6">
                <v:textbox inset="10mm,0,10mm,0">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Paid and unpaid staff are fully effective, keeping up to date with developments in museum practice and thinking.</w:t>
                      </w:r>
                    </w:p>
                    <w:p w:rsidR="007B0478" w:rsidRPr="002D00D0" w:rsidRDefault="007B0478" w:rsidP="007B0478">
                      <w:pPr>
                        <w:pStyle w:val="Intro"/>
                        <w:rPr>
                          <w:rFonts w:ascii="Arial Mäori" w:hAnsi="Arial Mäori"/>
                          <w:spacing w:val="-8"/>
                        </w:rPr>
                      </w:pPr>
                      <w:r w:rsidRPr="002D00D0">
                        <w:rPr>
                          <w:rStyle w:val="Objective"/>
                          <w:rFonts w:ascii="Arial Mäori" w:hAnsi="Arial Mäori"/>
                        </w:rPr>
                        <w:t>Standard:</w:t>
                      </w:r>
                      <w:r w:rsidRPr="002D00D0">
                        <w:rPr>
                          <w:rFonts w:ascii="Arial Mäori" w:hAnsi="Arial Mäori"/>
                          <w:spacing w:val="-8"/>
                        </w:rPr>
                        <w:t xml:space="preserve"> Paid staff and volunteers have regular access to training opportunities, resources and networks.</w:t>
                      </w:r>
                    </w:p>
                  </w:txbxContent>
                </v:textbox>
                <w10:wrap type="square" anchory="page"/>
                <w10:anchorlock/>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69504" behindDoc="0" locked="1" layoutInCell="1" allowOverlap="1">
                <wp:simplePos x="0" y="0"/>
                <wp:positionH relativeFrom="column">
                  <wp:posOffset>-320675</wp:posOffset>
                </wp:positionH>
                <wp:positionV relativeFrom="page">
                  <wp:posOffset>374015</wp:posOffset>
                </wp:positionV>
                <wp:extent cx="6743700" cy="571500"/>
                <wp:effectExtent l="0" t="2540" r="635" b="0"/>
                <wp:wrapSquare wrapText="bothSides"/>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3203F0" w:rsidRDefault="007B0478" w:rsidP="007B0478">
                            <w:pPr>
                              <w:pStyle w:val="Heading1"/>
                              <w:rPr>
                                <w:rFonts w:ascii="Arial Mäori" w:hAnsi="Arial Mäori"/>
                              </w:rPr>
                            </w:pPr>
                            <w:r w:rsidRPr="003203F0">
                              <w:rPr>
                                <w:rFonts w:ascii="Arial Mäori" w:hAnsi="Arial Mäori"/>
                              </w:rPr>
                              <w:t>1.18</w:t>
                            </w:r>
                            <w:r w:rsidRPr="003203F0">
                              <w:rPr>
                                <w:rFonts w:ascii="Arial Mäori" w:hAnsi="Arial Mäori"/>
                              </w:rPr>
                              <w:tab/>
                              <w:t>Training for paid and volunteer staff</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6" type="#_x0000_t202" style="position:absolute;margin-left:-25.25pt;margin-top:29.45pt;width:531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" filled="f" stroked="f">
                <v:textbox inset="10mm,,10mm">
                  <w:txbxContent>
                    <w:p w:rsidR="007B0478" w:rsidRPr="003203F0" w:rsidRDefault="007B0478" w:rsidP="007B0478">
                      <w:pPr>
                        <w:pStyle w:val="Heading1"/>
                        <w:rPr>
                          <w:rFonts w:ascii="Arial Mäori" w:hAnsi="Arial Mäori"/>
                        </w:rPr>
                      </w:pPr>
                      <w:r w:rsidRPr="003203F0">
                        <w:rPr>
                          <w:rFonts w:ascii="Arial Mäori" w:hAnsi="Arial Mäori"/>
                        </w:rPr>
                        <w:t>1.18</w:t>
                      </w:r>
                      <w:r w:rsidRPr="003203F0">
                        <w:rPr>
                          <w:rFonts w:ascii="Arial Mäori" w:hAnsi="Arial Mäori"/>
                        </w:rPr>
                        <w:tab/>
                        <w:t>Training for paid and volunteer staff</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7B0478" w:rsidRPr="002D00D0">
        <w:trPr>
          <w:trHeight w:val="454"/>
        </w:trPr>
        <w:tc>
          <w:tcPr>
            <w:tcW w:w="9561" w:type="dxa"/>
            <w:gridSpan w:val="7"/>
            <w:tcBorders>
              <w:top w:val="nil"/>
              <w:left w:val="nil"/>
              <w:bottom w:val="single" w:sz="8" w:space="0" w:color="auto"/>
              <w:right w:val="nil"/>
            </w:tcBorders>
            <w:vAlign w:val="center"/>
          </w:tcPr>
          <w:p w:rsidR="007B0478" w:rsidRPr="002D00D0" w:rsidRDefault="00656480" w:rsidP="007B0478">
            <w:pPr>
              <w:pStyle w:val="subheaditalic"/>
              <w:rPr>
                <w:rFonts w:ascii="Arial Mäori" w:hAnsi="Arial Mäori"/>
              </w:rPr>
            </w:pPr>
            <w:r w:rsidRPr="002D00D0">
              <w:rPr>
                <w:rFonts w:ascii="Arial Mäori" w:hAnsi="Arial Mäori"/>
                <w:noProof/>
                <w:szCs w:val="20"/>
                <w:lang w:val="en-NZ" w:eastAsia="en-NZ"/>
              </w:rPr>
              <w:drawing>
                <wp:anchor distT="0" distB="0" distL="114300" distR="114300" simplePos="0" relativeHeight="251699200" behindDoc="1" locked="0" layoutInCell="1" allowOverlap="0">
                  <wp:simplePos x="0" y="0"/>
                  <wp:positionH relativeFrom="page">
                    <wp:posOffset>-647065</wp:posOffset>
                  </wp:positionH>
                  <wp:positionV relativeFrom="page">
                    <wp:posOffset>-2122805</wp:posOffset>
                  </wp:positionV>
                  <wp:extent cx="7552055" cy="10676255"/>
                  <wp:effectExtent l="0" t="0" r="0" b="0"/>
                  <wp:wrapNone/>
                  <wp:docPr id="89" name="Picture 89"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78" w:rsidRPr="002D00D0">
              <w:rPr>
                <w:rFonts w:ascii="Arial Mäori" w:hAnsi="Arial Mäori"/>
              </w:rPr>
              <w:t>How does the museum provide for training for paid and volunteer staff?</w:t>
            </w:r>
          </w:p>
        </w:tc>
      </w:tr>
      <w:tr w:rsidR="007B0478" w:rsidRPr="002D00D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7B0478" w:rsidRPr="002D00D0" w:rsidRDefault="007B0478" w:rsidP="007B0478">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Query"/>
              <w:rPr>
                <w:rFonts w:ascii="Arial Mäori" w:hAnsi="Arial Mäori"/>
              </w:rPr>
            </w:pPr>
            <w:r w:rsidRPr="002D00D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checkbox"/>
              <w:rPr>
                <w:rFonts w:ascii="Arial Mäori" w:hAnsi="Arial Mäori"/>
                <w:color w:val="000000"/>
              </w:rPr>
            </w:pPr>
            <w:r w:rsidRPr="002D00D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7B0478" w:rsidRPr="002D00D0" w:rsidRDefault="007B0478" w:rsidP="00C667F5">
            <w:pPr>
              <w:pStyle w:val="checkbox"/>
              <w:rPr>
                <w:rFonts w:ascii="Arial Mäori" w:hAnsi="Arial Mäori"/>
              </w:rPr>
            </w:pPr>
            <w:r w:rsidRPr="002D00D0">
              <w:rPr>
                <w:rFonts w:ascii="Arial Mäori" w:hAnsi="Arial Mäori"/>
                <w:spacing w:val="-4"/>
              </w:rPr>
              <w:t>Copy is attached</w:t>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Training policy and strategy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2"/>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Annual training budget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3"/>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4"/>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Induction for new staff and/or volunteers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5"/>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Training programme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Tikanga training</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Succession planning</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Mäori language training</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Cultural safety programmes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9</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Active membership of relevant museum organisations and networks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527"/>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10</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 xml:space="preserve">Participation in </w:t>
            </w:r>
            <w:r w:rsidRPr="002D00D0">
              <w:rPr>
                <w:rFonts w:ascii="Arial Mäori" w:hAnsi="Arial Mäori"/>
                <w:i/>
              </w:rPr>
              <w:t>Kiwihost</w:t>
            </w:r>
            <w:r w:rsidRPr="002D00D0">
              <w:rPr>
                <w:rFonts w:ascii="Arial Mäori" w:hAnsi="Arial Mäori"/>
              </w:rPr>
              <w:t xml:space="preserve"> programmes (or similar customer service programme)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Investors in People recognition (or similar Human Resources standard)</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Schedule of performance reviews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559"/>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Iwi training needs identified (eg. museum internships, together with reciprocal training for museum staff)</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14</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9"/>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0"/>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hRule="exact" w:val="113"/>
        </w:trPr>
        <w:tc>
          <w:tcPr>
            <w:tcW w:w="9561" w:type="dxa"/>
            <w:gridSpan w:val="7"/>
            <w:tcBorders>
              <w:top w:val="single" w:sz="8" w:space="0" w:color="auto"/>
              <w:left w:val="nil"/>
              <w:bottom w:val="nil"/>
              <w:right w:val="nil"/>
            </w:tcBorders>
          </w:tcPr>
          <w:p w:rsidR="007B0478" w:rsidRPr="002D00D0" w:rsidRDefault="007B0478" w:rsidP="007B0478">
            <w:pPr>
              <w:pStyle w:val="headinglevel3"/>
              <w:tabs>
                <w:tab w:val="left" w:pos="3683"/>
              </w:tabs>
              <w:rPr>
                <w:rFonts w:ascii="Arial Mäori" w:hAnsi="Arial Mäori"/>
              </w:rPr>
            </w:pP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a)</w:t>
            </w:r>
            <w:r w:rsidRPr="002D00D0">
              <w:rPr>
                <w:rFonts w:ascii="Arial Mäori" w:hAnsi="Arial Mäori"/>
              </w:rPr>
              <w:tab/>
              <w:t>Comments about achievements:</w:t>
            </w:r>
            <w:r w:rsidRPr="002D00D0">
              <w:rPr>
                <w:rFonts w:ascii="Arial Mäori" w:hAnsi="Arial Mäori"/>
              </w:rPr>
              <w:tab/>
            </w:r>
            <w:r w:rsidRPr="002D00D0">
              <w:rPr>
                <w:rFonts w:ascii="Arial Mäori" w:hAnsi="Arial Mäori"/>
              </w:rPr>
              <w:br/>
              <w:t xml:space="preserve">     </w:t>
            </w:r>
            <w:r w:rsidRPr="002D00D0">
              <w:rPr>
                <w:rStyle w:val="summary"/>
                <w:rFonts w:ascii="Arial Mäori" w:hAnsi="Arial Mäori"/>
              </w:rPr>
              <w:t xml:space="preserve"> (summary of a museum’s achievements towards meeting or exceeding standard)</w:t>
            </w:r>
          </w:p>
        </w:tc>
      </w:tr>
      <w:tr w:rsidR="007B0478" w:rsidRPr="002D00D0">
        <w:trPr>
          <w:cantSplit/>
          <w:trHeight w:hRule="exact" w:val="1418"/>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b)</w:t>
            </w:r>
            <w:r w:rsidRPr="002D00D0">
              <w:rPr>
                <w:rFonts w:ascii="Arial Mäori" w:hAnsi="Arial Mäori"/>
              </w:rPr>
              <w:tab/>
              <w:t>Suggestions for further development:</w:t>
            </w:r>
            <w:r w:rsidRPr="002D00D0">
              <w:rPr>
                <w:rFonts w:ascii="Arial Mäori" w:hAnsi="Arial Mäori"/>
              </w:rPr>
              <w:br/>
            </w:r>
            <w:r w:rsidRPr="002D00D0">
              <w:rPr>
                <w:rStyle w:val="summary"/>
                <w:rFonts w:ascii="Arial Mäori" w:hAnsi="Arial Mäori"/>
              </w:rPr>
              <w:t xml:space="preserve">      (suggestions of actions for you to consider in order to meet or exceed the standard)</w:t>
            </w:r>
          </w:p>
        </w:tc>
      </w:tr>
      <w:tr w:rsidR="007B0478" w:rsidRPr="002D00D0">
        <w:trPr>
          <w:cantSplit/>
          <w:trHeight w:hRule="exact" w:val="1418"/>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r w:rsidRPr="002D00D0">
              <w:rPr>
                <w:rFonts w:ascii="Arial Mäori" w:hAnsi="Arial Mäori"/>
              </w:rPr>
              <w:tab/>
            </w:r>
          </w:p>
        </w:tc>
      </w:tr>
      <w:tr w:rsidR="007B0478" w:rsidRPr="002D00D0">
        <w:trPr>
          <w:cantSplit/>
          <w:trHeight w:hRule="exact" w:val="113"/>
        </w:trPr>
        <w:tc>
          <w:tcPr>
            <w:tcW w:w="9561" w:type="dxa"/>
            <w:gridSpan w:val="7"/>
            <w:tcBorders>
              <w:top w:val="nil"/>
              <w:left w:val="nil"/>
              <w:bottom w:val="nil"/>
              <w:right w:val="nil"/>
            </w:tcBorders>
          </w:tcPr>
          <w:p w:rsidR="007B0478" w:rsidRPr="002D00D0" w:rsidRDefault="007B0478" w:rsidP="007B0478">
            <w:pPr>
              <w:rPr>
                <w:rFonts w:ascii="Arial Mäori" w:hAnsi="Arial Mäori"/>
              </w:rPr>
            </w:pPr>
          </w:p>
        </w:tc>
      </w:tr>
      <w:tr w:rsidR="007B0478" w:rsidRPr="002D00D0">
        <w:trPr>
          <w:trHeight w:hRule="exact" w:val="567"/>
        </w:trPr>
        <w:tc>
          <w:tcPr>
            <w:tcW w:w="9561" w:type="dxa"/>
            <w:gridSpan w:val="7"/>
            <w:tcBorders>
              <w:top w:val="nil"/>
              <w:left w:val="nil"/>
              <w:bottom w:val="single" w:sz="12" w:space="0" w:color="FFFFFF"/>
              <w:right w:val="nil"/>
            </w:tcBorders>
            <w:shd w:val="clear" w:color="auto" w:fill="E6E6E6"/>
            <w:vAlign w:val="center"/>
          </w:tcPr>
          <w:p w:rsidR="007B0478" w:rsidRPr="002D00D0" w:rsidRDefault="007B0478" w:rsidP="007B0478">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2D00D0">
              <w:rPr>
                <w:rFonts w:ascii="Arial Mäori" w:hAnsi="Arial Mäori"/>
                <w:lang w:val="en-US"/>
              </w:rPr>
              <w:t>Review feedback</w:t>
            </w:r>
            <w:r w:rsidRPr="002D00D0">
              <w:rPr>
                <w:rFonts w:ascii="Arial Mäori" w:hAnsi="Arial Mäori"/>
                <w:i/>
                <w:sz w:val="18"/>
                <w:szCs w:val="18"/>
                <w:lang w:val="en-US"/>
              </w:rPr>
              <w:t xml:space="preserve"> </w:t>
            </w:r>
            <w:r w:rsidRPr="002D00D0">
              <w:rPr>
                <w:rFonts w:ascii="Arial Mäori" w:hAnsi="Arial Mäori"/>
                <w:sz w:val="18"/>
                <w:szCs w:val="18"/>
                <w:lang w:val="en-US"/>
              </w:rPr>
              <w:t>(X indicates reviewers’ assessment of current practice)</w:t>
            </w:r>
          </w:p>
        </w:tc>
      </w:tr>
      <w:tr w:rsidR="007B0478" w:rsidRPr="002D00D0">
        <w:trPr>
          <w:trHeight w:hRule="exact" w:val="794"/>
        </w:trPr>
        <w:tc>
          <w:tcPr>
            <w:tcW w:w="2390" w:type="dxa"/>
            <w:gridSpan w:val="2"/>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1"/>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2"/>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3"/>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4"/>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not met</w:t>
            </w:r>
          </w:p>
        </w:tc>
      </w:tr>
    </w:tbl>
    <w:p w:rsidR="007B0478" w:rsidRPr="002D00D0" w:rsidRDefault="007B0478" w:rsidP="007B0478">
      <w:pPr>
        <w:rPr>
          <w:rFonts w:ascii="Arial Mäori" w:hAnsi="Arial Mäori"/>
          <w:szCs w:val="20"/>
          <w:lang w:val="en-NZ" w:eastAsia="en-NZ"/>
        </w:rPr>
      </w:pPr>
      <w:r w:rsidRPr="002D00D0">
        <w:rPr>
          <w:rFonts w:ascii="Arial Mäori" w:hAnsi="Arial Mäori"/>
        </w:rPr>
        <w:br w:type="page"/>
      </w:r>
      <w:r w:rsidR="00656480" w:rsidRPr="002D00D0">
        <w:rPr>
          <w:rFonts w:ascii="Arial Mäori" w:hAnsi="Arial Mäori"/>
          <w:noProof/>
          <w:szCs w:val="20"/>
          <w:lang w:val="en-NZ" w:eastAsia="en-NZ"/>
        </w:rPr>
        <mc:AlternateContent>
          <mc:Choice Requires="wps">
            <w:drawing>
              <wp:anchor distT="0" distB="0" distL="114300" distR="114300" simplePos="0" relativeHeight="251674624" behindDoc="0" locked="0" layoutInCell="1" allowOverlap="1">
                <wp:simplePos x="0" y="0"/>
                <wp:positionH relativeFrom="column">
                  <wp:posOffset>-323215</wp:posOffset>
                </wp:positionH>
                <wp:positionV relativeFrom="page">
                  <wp:posOffset>10038080</wp:posOffset>
                </wp:positionV>
                <wp:extent cx="6743700" cy="342900"/>
                <wp:effectExtent l="0" t="0" r="3175" b="1270"/>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20</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7" type="#_x0000_t202" style="position:absolute;margin-left:-25.45pt;margin-top:790.4pt;width:531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rXvAIAAMM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" filled="f" stroked="f">
                <v:textbox inset="10mm,,1.3mm">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20</w:t>
                      </w:r>
                    </w:p>
                  </w:txbxContent>
                </v:textbox>
                <w10:wrap anchory="page"/>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73600" behindDoc="0" locked="1" layoutInCell="1" allowOverlap="1">
                <wp:simplePos x="0" y="0"/>
                <wp:positionH relativeFrom="column">
                  <wp:posOffset>-366395</wp:posOffset>
                </wp:positionH>
                <wp:positionV relativeFrom="page">
                  <wp:posOffset>1029970</wp:posOffset>
                </wp:positionV>
                <wp:extent cx="6840220" cy="1371600"/>
                <wp:effectExtent l="10795" t="10795" r="6985" b="8255"/>
                <wp:wrapSquare wrapText="bothSides"/>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371600"/>
                        </a:xfrm>
                        <a:prstGeom prst="rect">
                          <a:avLst/>
                        </a:prstGeom>
                        <a:solidFill>
                          <a:srgbClr val="FFD5B6"/>
                        </a:solidFill>
                        <a:ln w="9525">
                          <a:solidFill>
                            <a:srgbClr val="000000"/>
                          </a:solidFill>
                          <a:miter lim="800000"/>
                          <a:headEnd/>
                          <a:tailEnd/>
                        </a:ln>
                      </wps:spPr>
                      <wps:txbx>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Members of the governing body and advisory groups have a sound understanding of the museum, its policies, issues, opportunities and constraints in order to make effective decisions.</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New and serving members of the governing body and advisory groups receive training and updated information on museum and related issues to enable them to be confident in their roles of policy development and decision-making.</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8" type="#_x0000_t202" style="position:absolute;margin-left:-28.85pt;margin-top:81.1pt;width:538.6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" fillcolor="#ffd5b6">
                <v:textbox inset="10mm,0,10mm,0">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Members of the governing body and advisory groups have a sound understanding of the museum, its policies, issues, opportunities and constraints in order to make effective decisions.</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New and serving members of the governing body and advisory groups receive training and updated information on museum and related issues to enable them to be confident in their roles of policy development and decision-making.</w:t>
                      </w:r>
                    </w:p>
                  </w:txbxContent>
                </v:textbox>
                <w10:wrap type="square" anchory="page"/>
                <w10:anchorlock/>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72576" behindDoc="0" locked="1" layoutInCell="1" allowOverlap="1">
                <wp:simplePos x="0" y="0"/>
                <wp:positionH relativeFrom="column">
                  <wp:posOffset>-320675</wp:posOffset>
                </wp:positionH>
                <wp:positionV relativeFrom="page">
                  <wp:posOffset>374015</wp:posOffset>
                </wp:positionV>
                <wp:extent cx="6743700" cy="571500"/>
                <wp:effectExtent l="0" t="2540" r="635" b="0"/>
                <wp:wrapSquare wrapText="bothSides"/>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pStyle w:val="Heading1"/>
                              <w:rPr>
                                <w:rFonts w:ascii="Arial Mäori" w:hAnsi="Arial Mäori"/>
                                <w:sz w:val="30"/>
                              </w:rPr>
                            </w:pPr>
                            <w:r w:rsidRPr="002D00D0">
                              <w:rPr>
                                <w:rFonts w:ascii="Arial Mäori" w:hAnsi="Arial Mäori"/>
                              </w:rPr>
                              <w:t>1.19</w:t>
                            </w:r>
                            <w:r w:rsidRPr="002D00D0">
                              <w:rPr>
                                <w:rFonts w:ascii="Arial Mäori" w:hAnsi="Arial Mäori"/>
                              </w:rPr>
                              <w:tab/>
                              <w:t xml:space="preserve">Training for Governing Body </w:t>
                            </w:r>
                            <w:r w:rsidRPr="002D00D0">
                              <w:rPr>
                                <w:rFonts w:ascii="Arial Mäori" w:hAnsi="Arial Mäori"/>
                                <w:sz w:val="30"/>
                              </w:rPr>
                              <w:t>(see 1.2)</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9" type="#_x0000_t202" style="position:absolute;margin-left:-25.25pt;margin-top:29.45pt;width:531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" filled="f" stroked="f">
                <v:textbox inset="10mm,,10mm">
                  <w:txbxContent>
                    <w:p w:rsidR="007B0478" w:rsidRPr="002D00D0" w:rsidRDefault="007B0478" w:rsidP="007B0478">
                      <w:pPr>
                        <w:pStyle w:val="Heading1"/>
                        <w:rPr>
                          <w:rFonts w:ascii="Arial Mäori" w:hAnsi="Arial Mäori"/>
                          <w:sz w:val="30"/>
                        </w:rPr>
                      </w:pPr>
                      <w:r w:rsidRPr="002D00D0">
                        <w:rPr>
                          <w:rFonts w:ascii="Arial Mäori" w:hAnsi="Arial Mäori"/>
                        </w:rPr>
                        <w:t>1.19</w:t>
                      </w:r>
                      <w:r w:rsidRPr="002D00D0">
                        <w:rPr>
                          <w:rFonts w:ascii="Arial Mäori" w:hAnsi="Arial Mäori"/>
                        </w:rPr>
                        <w:tab/>
                        <w:t xml:space="preserve">Training for Governing Body </w:t>
                      </w:r>
                      <w:r w:rsidRPr="002D00D0">
                        <w:rPr>
                          <w:rFonts w:ascii="Arial Mäori" w:hAnsi="Arial Mäori"/>
                          <w:sz w:val="30"/>
                        </w:rPr>
                        <w:t>(see 1.2)</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7B0478" w:rsidRPr="002D00D0">
        <w:trPr>
          <w:trHeight w:val="680"/>
        </w:trPr>
        <w:tc>
          <w:tcPr>
            <w:tcW w:w="9561" w:type="dxa"/>
            <w:gridSpan w:val="7"/>
            <w:tcBorders>
              <w:top w:val="nil"/>
              <w:left w:val="nil"/>
              <w:bottom w:val="single" w:sz="8" w:space="0" w:color="auto"/>
              <w:right w:val="nil"/>
            </w:tcBorders>
            <w:vAlign w:val="center"/>
          </w:tcPr>
          <w:p w:rsidR="007B0478" w:rsidRPr="002D00D0" w:rsidRDefault="00656480" w:rsidP="007B0478">
            <w:pPr>
              <w:pStyle w:val="subheaditalic"/>
              <w:rPr>
                <w:rFonts w:ascii="Arial Mäori" w:hAnsi="Arial Mäori"/>
              </w:rPr>
            </w:pPr>
            <w:r w:rsidRPr="002D00D0">
              <w:rPr>
                <w:rFonts w:ascii="Arial Mäori" w:hAnsi="Arial Mäori"/>
                <w:noProof/>
                <w:szCs w:val="20"/>
                <w:lang w:val="en-NZ" w:eastAsia="en-NZ"/>
              </w:rPr>
              <w:drawing>
                <wp:anchor distT="0" distB="0" distL="114300" distR="114300" simplePos="0" relativeHeight="251700224" behindDoc="1" locked="0" layoutInCell="1" allowOverlap="0">
                  <wp:simplePos x="0" y="0"/>
                  <wp:positionH relativeFrom="page">
                    <wp:posOffset>-647065</wp:posOffset>
                  </wp:positionH>
                  <wp:positionV relativeFrom="page">
                    <wp:posOffset>-2580005</wp:posOffset>
                  </wp:positionV>
                  <wp:extent cx="7552055" cy="10676255"/>
                  <wp:effectExtent l="0" t="0" r="0" b="0"/>
                  <wp:wrapNone/>
                  <wp:docPr id="90" name="Picture 90"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78" w:rsidRPr="002D00D0">
              <w:rPr>
                <w:rFonts w:ascii="Arial Mäori" w:hAnsi="Arial Mäori"/>
              </w:rPr>
              <w:t>How does the museum provide for training for members of the governing body and advisory groups?</w:t>
            </w:r>
          </w:p>
        </w:tc>
      </w:tr>
      <w:tr w:rsidR="007B0478" w:rsidRPr="002D00D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7B0478" w:rsidRPr="002D00D0" w:rsidRDefault="007B0478" w:rsidP="007B0478">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Query"/>
              <w:rPr>
                <w:rFonts w:ascii="Arial Mäori" w:hAnsi="Arial Mäori"/>
              </w:rPr>
            </w:pPr>
            <w:r w:rsidRPr="002D00D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checkbox"/>
              <w:rPr>
                <w:rFonts w:ascii="Arial Mäori" w:hAnsi="Arial Mäori"/>
                <w:color w:val="000000"/>
              </w:rPr>
            </w:pPr>
            <w:r w:rsidRPr="002D00D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7B0478" w:rsidRPr="002D00D0" w:rsidRDefault="007B0478" w:rsidP="00C667F5">
            <w:pPr>
              <w:pStyle w:val="checkbox"/>
              <w:rPr>
                <w:rFonts w:ascii="Arial Mäori" w:hAnsi="Arial Mäori"/>
              </w:rPr>
            </w:pPr>
            <w:r w:rsidRPr="002D00D0">
              <w:rPr>
                <w:rFonts w:ascii="Arial Mäori" w:hAnsi="Arial Mäori"/>
                <w:spacing w:val="-4"/>
              </w:rPr>
              <w:t>Copy is attached</w:t>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Handbook for new members, including kaupapa Mäori</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2"/>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Induction programme, including kaupapa Mäori</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3"/>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4"/>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Recruitment &amp; succession planning including recruitment of Mäori members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5"/>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Training programme, including Treaty principles and kaupapa Mäori</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Regular presentations from staff members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6</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9"/>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0"/>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hRule="exact" w:val="113"/>
        </w:trPr>
        <w:tc>
          <w:tcPr>
            <w:tcW w:w="9561" w:type="dxa"/>
            <w:gridSpan w:val="7"/>
            <w:tcBorders>
              <w:top w:val="single" w:sz="8" w:space="0" w:color="auto"/>
              <w:left w:val="nil"/>
              <w:bottom w:val="nil"/>
              <w:right w:val="nil"/>
            </w:tcBorders>
          </w:tcPr>
          <w:p w:rsidR="007B0478" w:rsidRPr="002D00D0" w:rsidRDefault="007B0478" w:rsidP="007B0478">
            <w:pPr>
              <w:pStyle w:val="headinglevel3"/>
              <w:tabs>
                <w:tab w:val="left" w:pos="1273"/>
              </w:tabs>
              <w:rPr>
                <w:rFonts w:ascii="Arial Mäori" w:hAnsi="Arial Mäori"/>
              </w:rPr>
            </w:pP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a)</w:t>
            </w:r>
            <w:r w:rsidRPr="002D00D0">
              <w:rPr>
                <w:rFonts w:ascii="Arial Mäori" w:hAnsi="Arial Mäori"/>
              </w:rPr>
              <w:tab/>
              <w:t>Comments about achievements:</w:t>
            </w:r>
            <w:r w:rsidRPr="002D00D0">
              <w:rPr>
                <w:rFonts w:ascii="Arial Mäori" w:hAnsi="Arial Mäori"/>
              </w:rPr>
              <w:tab/>
            </w:r>
            <w:r w:rsidRPr="002D00D0">
              <w:rPr>
                <w:rFonts w:ascii="Arial Mäori" w:hAnsi="Arial Mäori"/>
              </w:rPr>
              <w:br/>
            </w:r>
            <w:r w:rsidRPr="002D00D0">
              <w:rPr>
                <w:rStyle w:val="summary"/>
                <w:rFonts w:ascii="Arial Mäori" w:hAnsi="Arial Mäori"/>
              </w:rPr>
              <w:t xml:space="preserve">      (summary of a museum’s achievements towards meeting or exceeding standard)</w:t>
            </w:r>
          </w:p>
        </w:tc>
      </w:tr>
      <w:tr w:rsidR="007B0478" w:rsidRPr="002D00D0">
        <w:trPr>
          <w:cantSplit/>
          <w:trHeight w:hRule="exact" w:val="2381"/>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p>
          <w:p w:rsidR="007B0478" w:rsidRPr="002D00D0" w:rsidRDefault="007B0478" w:rsidP="007B0478">
            <w:pPr>
              <w:rPr>
                <w:rFonts w:ascii="Arial Mäori" w:hAnsi="Arial Mäori"/>
                <w:lang w:val="en-NZ"/>
              </w:rPr>
            </w:pPr>
          </w:p>
          <w:p w:rsidR="007B0478" w:rsidRPr="002D00D0" w:rsidRDefault="007B0478" w:rsidP="007B0478">
            <w:pPr>
              <w:tabs>
                <w:tab w:val="left" w:pos="1607"/>
              </w:tabs>
              <w:rPr>
                <w:rFonts w:ascii="Arial Mäori" w:hAnsi="Arial Mäori"/>
                <w:lang w:val="en-NZ"/>
              </w:rPr>
            </w:pPr>
            <w:r w:rsidRPr="002D00D0">
              <w:rPr>
                <w:rFonts w:ascii="Arial Mäori" w:hAnsi="Arial Mäori"/>
                <w:lang w:val="en-NZ"/>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b)</w:t>
            </w:r>
            <w:r w:rsidRPr="002D00D0">
              <w:rPr>
                <w:rFonts w:ascii="Arial Mäori" w:hAnsi="Arial Mäori"/>
              </w:rPr>
              <w:tab/>
              <w:t>Suggestions for further development:</w:t>
            </w:r>
            <w:r w:rsidRPr="002D00D0">
              <w:rPr>
                <w:rFonts w:ascii="Arial Mäori" w:hAnsi="Arial Mäori"/>
              </w:rPr>
              <w:br/>
              <w:t xml:space="preserve">  </w:t>
            </w:r>
            <w:r w:rsidRPr="002D00D0">
              <w:rPr>
                <w:rStyle w:val="summary"/>
                <w:rFonts w:ascii="Arial Mäori" w:hAnsi="Arial Mäori"/>
              </w:rPr>
              <w:t xml:space="preserve">    (suggestions of actions for you to consider in order to meet or exceed the standard)</w:t>
            </w:r>
          </w:p>
        </w:tc>
      </w:tr>
      <w:tr w:rsidR="007B0478" w:rsidRPr="002D00D0">
        <w:trPr>
          <w:cantSplit/>
          <w:trHeight w:hRule="exact" w:val="2381"/>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7B0478">
            <w:pPr>
              <w:rPr>
                <w:rFonts w:ascii="Arial Mäori" w:hAnsi="Arial Mäori"/>
              </w:rPr>
            </w:pPr>
          </w:p>
        </w:tc>
      </w:tr>
      <w:tr w:rsidR="007B0478" w:rsidRPr="002D00D0">
        <w:trPr>
          <w:trHeight w:hRule="exact" w:val="567"/>
        </w:trPr>
        <w:tc>
          <w:tcPr>
            <w:tcW w:w="9561" w:type="dxa"/>
            <w:gridSpan w:val="7"/>
            <w:tcBorders>
              <w:top w:val="nil"/>
              <w:left w:val="nil"/>
              <w:bottom w:val="single" w:sz="12" w:space="0" w:color="FFFFFF"/>
              <w:right w:val="nil"/>
            </w:tcBorders>
            <w:shd w:val="clear" w:color="auto" w:fill="E6E6E6"/>
            <w:vAlign w:val="center"/>
          </w:tcPr>
          <w:p w:rsidR="007B0478" w:rsidRPr="002D00D0" w:rsidRDefault="007B0478" w:rsidP="007B0478">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2D00D0">
              <w:rPr>
                <w:rFonts w:ascii="Arial Mäori" w:hAnsi="Arial Mäori"/>
                <w:lang w:val="en-US"/>
              </w:rPr>
              <w:t>Review feedback</w:t>
            </w:r>
            <w:r w:rsidRPr="002D00D0">
              <w:rPr>
                <w:rFonts w:ascii="Arial Mäori" w:hAnsi="Arial Mäori"/>
                <w:i/>
                <w:sz w:val="18"/>
                <w:szCs w:val="18"/>
                <w:lang w:val="en-US"/>
              </w:rPr>
              <w:t xml:space="preserve"> </w:t>
            </w:r>
            <w:r w:rsidRPr="002D00D0">
              <w:rPr>
                <w:rFonts w:ascii="Arial Mäori" w:hAnsi="Arial Mäori"/>
                <w:sz w:val="18"/>
                <w:szCs w:val="18"/>
                <w:lang w:val="en-US"/>
              </w:rPr>
              <w:t>(X indicates reviewers’ assessment of current practice)</w:t>
            </w:r>
          </w:p>
        </w:tc>
      </w:tr>
      <w:tr w:rsidR="007B0478" w:rsidRPr="002D00D0">
        <w:trPr>
          <w:trHeight w:hRule="exact" w:val="794"/>
        </w:trPr>
        <w:tc>
          <w:tcPr>
            <w:tcW w:w="2390" w:type="dxa"/>
            <w:gridSpan w:val="2"/>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1"/>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2"/>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3"/>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4"/>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not met</w:t>
            </w:r>
          </w:p>
        </w:tc>
      </w:tr>
    </w:tbl>
    <w:p w:rsidR="007B0478" w:rsidRPr="002D00D0" w:rsidRDefault="007B0478" w:rsidP="007B0478">
      <w:pPr>
        <w:rPr>
          <w:rFonts w:ascii="Arial Mäori" w:hAnsi="Arial Mäori"/>
          <w:szCs w:val="20"/>
          <w:lang w:val="en-NZ" w:eastAsia="en-NZ"/>
        </w:rPr>
      </w:pPr>
      <w:r w:rsidRPr="002D00D0">
        <w:rPr>
          <w:rFonts w:ascii="Arial Mäori" w:hAnsi="Arial Mäori"/>
        </w:rPr>
        <w:br w:type="page"/>
      </w:r>
      <w:r w:rsidR="00656480" w:rsidRPr="002D00D0">
        <w:rPr>
          <w:rFonts w:ascii="Arial Mäori" w:hAnsi="Arial Mäori"/>
          <w:noProof/>
          <w:szCs w:val="20"/>
          <w:lang w:val="en-NZ" w:eastAsia="en-NZ"/>
        </w:rPr>
        <mc:AlternateContent>
          <mc:Choice Requires="wps">
            <w:drawing>
              <wp:anchor distT="0" distB="0" distL="114300" distR="114300" simplePos="0" relativeHeight="251677696" behindDoc="0" locked="0" layoutInCell="1" allowOverlap="1">
                <wp:simplePos x="0" y="0"/>
                <wp:positionH relativeFrom="column">
                  <wp:posOffset>-323215</wp:posOffset>
                </wp:positionH>
                <wp:positionV relativeFrom="page">
                  <wp:posOffset>10038080</wp:posOffset>
                </wp:positionV>
                <wp:extent cx="6743700" cy="342900"/>
                <wp:effectExtent l="0" t="0" r="3175" b="1270"/>
                <wp:wrapSquare wrapText="bothSides"/>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21</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0" type="#_x0000_t202" style="position:absolute;margin-left:-25.45pt;margin-top:790.4pt;width:531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" filled="f" stroked="f">
                <v:textbox inset="10mm,,1.3mm">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21</w:t>
                      </w:r>
                    </w:p>
                  </w:txbxContent>
                </v:textbox>
                <w10:wrap type="square" anchory="page"/>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76672" behindDoc="0" locked="1" layoutInCell="1" allowOverlap="1">
                <wp:simplePos x="0" y="0"/>
                <wp:positionH relativeFrom="column">
                  <wp:posOffset>-366395</wp:posOffset>
                </wp:positionH>
                <wp:positionV relativeFrom="page">
                  <wp:posOffset>1031240</wp:posOffset>
                </wp:positionV>
                <wp:extent cx="6840220" cy="1008380"/>
                <wp:effectExtent l="10795" t="12065" r="6985" b="8255"/>
                <wp:wrapSquare wrapText="bothSides"/>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008380"/>
                        </a:xfrm>
                        <a:prstGeom prst="rect">
                          <a:avLst/>
                        </a:prstGeom>
                        <a:solidFill>
                          <a:srgbClr val="FFD5B6"/>
                        </a:solidFill>
                        <a:ln w="9525">
                          <a:solidFill>
                            <a:srgbClr val="000000"/>
                          </a:solidFill>
                          <a:miter lim="800000"/>
                          <a:headEnd/>
                          <a:tailEnd/>
                        </a:ln>
                      </wps:spPr>
                      <wps:txbx>
                        <w:txbxContent>
                          <w:p w:rsidR="007B0478" w:rsidRPr="002D00D0" w:rsidRDefault="007B0478" w:rsidP="007B0478">
                            <w:pPr>
                              <w:pStyle w:val="Intro"/>
                              <w:rPr>
                                <w:rFonts w:ascii="Arial Mäori" w:hAnsi="Arial Mäori"/>
                                <w:spacing w:val="-2"/>
                              </w:rPr>
                            </w:pPr>
                            <w:r w:rsidRPr="002D00D0">
                              <w:rPr>
                                <w:rStyle w:val="Objective"/>
                                <w:rFonts w:ascii="Arial Mäori" w:hAnsi="Arial Mäori"/>
                              </w:rPr>
                              <w:t>Objective:</w:t>
                            </w:r>
                            <w:r w:rsidRPr="002D00D0">
                              <w:rPr>
                                <w:rFonts w:ascii="Arial Mäori" w:hAnsi="Arial Mäori"/>
                                <w:spacing w:val="-2"/>
                              </w:rPr>
                              <w:t xml:space="preserve"> All risks to visitors, volunteers and staff are minimised at all times and the museum is always operating within the law.</w:t>
                            </w:r>
                          </w:p>
                          <w:p w:rsidR="007B0478" w:rsidRPr="002D00D0" w:rsidRDefault="007B0478" w:rsidP="007B0478">
                            <w:pPr>
                              <w:pStyle w:val="Intro"/>
                              <w:rPr>
                                <w:rFonts w:ascii="Arial Mäori" w:hAnsi="Arial Mäori"/>
                                <w:spacing w:val="-2"/>
                              </w:rPr>
                            </w:pPr>
                            <w:r w:rsidRPr="002D00D0">
                              <w:rPr>
                                <w:rStyle w:val="Objective"/>
                                <w:rFonts w:ascii="Arial Mäori" w:hAnsi="Arial Mäori"/>
                              </w:rPr>
                              <w:t>Standard:</w:t>
                            </w:r>
                            <w:r w:rsidRPr="002D00D0">
                              <w:rPr>
                                <w:rFonts w:ascii="Arial Mäori" w:hAnsi="Arial Mäori"/>
                                <w:spacing w:val="-2"/>
                              </w:rPr>
                              <w:t xml:space="preserve"> The museum complies with statutory legislation and local by-laws, and has related policies and procedures in place which are understood and followed by staff, volunteers and visitors.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1" type="#_x0000_t202" style="position:absolute;margin-left:-28.85pt;margin-top:81.2pt;width:538.6pt;height:7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" fillcolor="#ffd5b6">
                <v:textbox inset="10mm,0,10mm,0">
                  <w:txbxContent>
                    <w:p w:rsidR="007B0478" w:rsidRPr="002D00D0" w:rsidRDefault="007B0478" w:rsidP="007B0478">
                      <w:pPr>
                        <w:pStyle w:val="Intro"/>
                        <w:rPr>
                          <w:rFonts w:ascii="Arial Mäori" w:hAnsi="Arial Mäori"/>
                          <w:spacing w:val="-2"/>
                        </w:rPr>
                      </w:pPr>
                      <w:r w:rsidRPr="002D00D0">
                        <w:rPr>
                          <w:rStyle w:val="Objective"/>
                          <w:rFonts w:ascii="Arial Mäori" w:hAnsi="Arial Mäori"/>
                        </w:rPr>
                        <w:t>Objective:</w:t>
                      </w:r>
                      <w:r w:rsidRPr="002D00D0">
                        <w:rPr>
                          <w:rFonts w:ascii="Arial Mäori" w:hAnsi="Arial Mäori"/>
                          <w:spacing w:val="-2"/>
                        </w:rPr>
                        <w:t xml:space="preserve"> All risks to visitors, volunteers and staff are minimised at all times and the museum is always operating within the law.</w:t>
                      </w:r>
                    </w:p>
                    <w:p w:rsidR="007B0478" w:rsidRPr="002D00D0" w:rsidRDefault="007B0478" w:rsidP="007B0478">
                      <w:pPr>
                        <w:pStyle w:val="Intro"/>
                        <w:rPr>
                          <w:rFonts w:ascii="Arial Mäori" w:hAnsi="Arial Mäori"/>
                          <w:spacing w:val="-2"/>
                        </w:rPr>
                      </w:pPr>
                      <w:r w:rsidRPr="002D00D0">
                        <w:rPr>
                          <w:rStyle w:val="Objective"/>
                          <w:rFonts w:ascii="Arial Mäori" w:hAnsi="Arial Mäori"/>
                        </w:rPr>
                        <w:t>Standard:</w:t>
                      </w:r>
                      <w:r w:rsidRPr="002D00D0">
                        <w:rPr>
                          <w:rFonts w:ascii="Arial Mäori" w:hAnsi="Arial Mäori"/>
                          <w:spacing w:val="-2"/>
                        </w:rPr>
                        <w:t xml:space="preserve"> The museum complies with statutory legislation and local by-laws, and has related policies and procedures in place which are understood and followed by staff, volunteers and visitors.</w:t>
                      </w:r>
                    </w:p>
                  </w:txbxContent>
                </v:textbox>
                <w10:wrap type="square" anchory="page"/>
                <w10:anchorlock/>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75648" behindDoc="0" locked="1" layoutInCell="1" allowOverlap="1">
                <wp:simplePos x="0" y="0"/>
                <wp:positionH relativeFrom="column">
                  <wp:posOffset>-320675</wp:posOffset>
                </wp:positionH>
                <wp:positionV relativeFrom="page">
                  <wp:posOffset>374650</wp:posOffset>
                </wp:positionV>
                <wp:extent cx="6743700" cy="571500"/>
                <wp:effectExtent l="0" t="3175" r="635" b="0"/>
                <wp:wrapSquare wrapText="bothSides"/>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pStyle w:val="Heading1"/>
                              <w:rPr>
                                <w:rFonts w:ascii="Arial Mäori" w:hAnsi="Arial Mäori"/>
                              </w:rPr>
                            </w:pPr>
                            <w:r w:rsidRPr="002D00D0">
                              <w:rPr>
                                <w:rFonts w:ascii="Arial Mäori" w:hAnsi="Arial Mäori"/>
                              </w:rPr>
                              <w:t>1.20</w:t>
                            </w:r>
                            <w:r w:rsidRPr="002D00D0">
                              <w:rPr>
                                <w:rFonts w:ascii="Arial Mäori" w:hAnsi="Arial Mäori"/>
                              </w:rPr>
                              <w:tab/>
                              <w:t>Public Safety and Security (see 2.6)</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2" type="#_x0000_t202" style="position:absolute;margin-left:-25.25pt;margin-top:29.5pt;width:531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" filled="f" stroked="f">
                <v:textbox inset="10mm,,10mm">
                  <w:txbxContent>
                    <w:p w:rsidR="007B0478" w:rsidRPr="002D00D0" w:rsidRDefault="007B0478" w:rsidP="007B0478">
                      <w:pPr>
                        <w:pStyle w:val="Heading1"/>
                        <w:rPr>
                          <w:rFonts w:ascii="Arial Mäori" w:hAnsi="Arial Mäori"/>
                        </w:rPr>
                      </w:pPr>
                      <w:r w:rsidRPr="002D00D0">
                        <w:rPr>
                          <w:rFonts w:ascii="Arial Mäori" w:hAnsi="Arial Mäori"/>
                        </w:rPr>
                        <w:t>1.20</w:t>
                      </w:r>
                      <w:r w:rsidRPr="002D00D0">
                        <w:rPr>
                          <w:rFonts w:ascii="Arial Mäori" w:hAnsi="Arial Mäori"/>
                        </w:rPr>
                        <w:tab/>
                        <w:t>Public Safety and Security (see 2.6)</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7B0478" w:rsidRPr="002D00D0">
        <w:trPr>
          <w:trHeight w:val="454"/>
        </w:trPr>
        <w:tc>
          <w:tcPr>
            <w:tcW w:w="9561" w:type="dxa"/>
            <w:gridSpan w:val="7"/>
            <w:tcBorders>
              <w:top w:val="nil"/>
              <w:left w:val="nil"/>
              <w:bottom w:val="single" w:sz="8" w:space="0" w:color="auto"/>
              <w:right w:val="nil"/>
            </w:tcBorders>
            <w:vAlign w:val="center"/>
          </w:tcPr>
          <w:p w:rsidR="007B0478" w:rsidRPr="002D00D0" w:rsidRDefault="00656480" w:rsidP="007B0478">
            <w:pPr>
              <w:pStyle w:val="subheaditalic"/>
              <w:rPr>
                <w:rFonts w:ascii="Arial Mäori" w:hAnsi="Arial Mäori"/>
              </w:rPr>
            </w:pPr>
            <w:r w:rsidRPr="002D00D0">
              <w:rPr>
                <w:rFonts w:ascii="Arial Mäori" w:hAnsi="Arial Mäori"/>
                <w:noProof/>
                <w:szCs w:val="20"/>
                <w:lang w:val="en-NZ" w:eastAsia="en-NZ"/>
              </w:rPr>
              <w:drawing>
                <wp:anchor distT="0" distB="0" distL="114300" distR="114300" simplePos="0" relativeHeight="251702272" behindDoc="1" locked="0" layoutInCell="1" allowOverlap="0">
                  <wp:simplePos x="0" y="0"/>
                  <wp:positionH relativeFrom="page">
                    <wp:posOffset>-642620</wp:posOffset>
                  </wp:positionH>
                  <wp:positionV relativeFrom="page">
                    <wp:posOffset>-2215515</wp:posOffset>
                  </wp:positionV>
                  <wp:extent cx="7552055" cy="10676255"/>
                  <wp:effectExtent l="0" t="0" r="0" b="0"/>
                  <wp:wrapNone/>
                  <wp:docPr id="92" name="Picture 92"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78" w:rsidRPr="002D00D0">
              <w:rPr>
                <w:rFonts w:ascii="Arial Mäori" w:hAnsi="Arial Mäori"/>
              </w:rPr>
              <w:t>How do you ensure the safety and security of visitors and staff?</w:t>
            </w:r>
          </w:p>
        </w:tc>
      </w:tr>
      <w:tr w:rsidR="007B0478" w:rsidRPr="002D00D0">
        <w:trPr>
          <w:trHeight w:val="510"/>
        </w:trPr>
        <w:tc>
          <w:tcPr>
            <w:tcW w:w="567" w:type="dxa"/>
            <w:tcBorders>
              <w:top w:val="single" w:sz="8" w:space="0" w:color="auto"/>
              <w:left w:val="single" w:sz="8" w:space="0" w:color="auto"/>
              <w:bottom w:val="single" w:sz="4" w:space="0" w:color="auto"/>
              <w:right w:val="single" w:sz="4" w:space="0" w:color="auto"/>
            </w:tcBorders>
            <w:vAlign w:val="center"/>
          </w:tcPr>
          <w:p w:rsidR="007B0478" w:rsidRPr="002D00D0" w:rsidRDefault="007B0478" w:rsidP="007B0478">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Query"/>
              <w:rPr>
                <w:rFonts w:ascii="Arial Mäori" w:hAnsi="Arial Mäori"/>
              </w:rPr>
            </w:pPr>
            <w:r w:rsidRPr="002D00D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checkbox"/>
              <w:rPr>
                <w:rFonts w:ascii="Arial Mäori" w:hAnsi="Arial Mäori"/>
                <w:color w:val="000000"/>
              </w:rPr>
            </w:pPr>
            <w:r w:rsidRPr="002D00D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7B0478" w:rsidRPr="002D00D0" w:rsidRDefault="007B0478" w:rsidP="00C667F5">
            <w:pPr>
              <w:pStyle w:val="checkbox"/>
              <w:rPr>
                <w:rFonts w:ascii="Arial Mäori" w:hAnsi="Arial Mäori"/>
              </w:rPr>
            </w:pPr>
            <w:r w:rsidRPr="002D00D0">
              <w:rPr>
                <w:rFonts w:ascii="Arial Mäori" w:hAnsi="Arial Mäori"/>
                <w:spacing w:val="-4"/>
              </w:rPr>
              <w:t>Copy is attached</w:t>
            </w:r>
          </w:p>
        </w:tc>
      </w:tr>
      <w:tr w:rsidR="007B0478" w:rsidRPr="002D00D0">
        <w:trPr>
          <w:trHeight w:val="598"/>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Statements of compliance with building, public health and safety, and fire safety regulations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2"/>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Public liability insurance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3"/>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4"/>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Emergency procedures in place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5"/>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List of fire wardens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First aid certification</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Delegated person responsible when museum premises occupied</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Emergency manual</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Regular hazard audit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9</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Occupational Health and Safety compliance</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10</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 xml:space="preserve">Building Warrant of Fitness </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Consultation with the Barrier-free Trust</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Consultation with child safety agencies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Annual/triennial security review</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Schedule of health and safety checks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Tikanga guidelines for cultural safety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16</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9"/>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0"/>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hRule="exact" w:val="113"/>
        </w:trPr>
        <w:tc>
          <w:tcPr>
            <w:tcW w:w="9561" w:type="dxa"/>
            <w:gridSpan w:val="7"/>
            <w:tcBorders>
              <w:top w:val="single" w:sz="8" w:space="0" w:color="auto"/>
              <w:left w:val="nil"/>
              <w:bottom w:val="nil"/>
              <w:right w:val="nil"/>
            </w:tcBorders>
          </w:tcPr>
          <w:p w:rsidR="007B0478" w:rsidRPr="002D00D0" w:rsidRDefault="007B0478" w:rsidP="00F701CB">
            <w:pPr>
              <w:pStyle w:val="headinglevel3"/>
              <w:rPr>
                <w:rFonts w:ascii="Arial Mäori" w:hAnsi="Arial Mäori"/>
              </w:rPr>
            </w:pP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a)</w:t>
            </w:r>
            <w:r w:rsidRPr="002D00D0">
              <w:rPr>
                <w:rFonts w:ascii="Arial Mäori" w:hAnsi="Arial Mäori"/>
              </w:rPr>
              <w:tab/>
              <w:t>Comments about achievements:</w:t>
            </w:r>
            <w:r w:rsidRPr="002D00D0">
              <w:rPr>
                <w:rFonts w:ascii="Arial Mäori" w:hAnsi="Arial Mäori"/>
              </w:rPr>
              <w:tab/>
            </w:r>
            <w:r w:rsidRPr="002D00D0">
              <w:rPr>
                <w:rFonts w:ascii="Arial Mäori" w:hAnsi="Arial Mäori"/>
              </w:rPr>
              <w:br/>
            </w:r>
            <w:r w:rsidRPr="002D00D0">
              <w:rPr>
                <w:rStyle w:val="summary"/>
                <w:rFonts w:ascii="Arial Mäori" w:hAnsi="Arial Mäori"/>
              </w:rPr>
              <w:t xml:space="preserve">      (summary of a museum’s achievements towards meeting or exceeding standard)</w:t>
            </w:r>
          </w:p>
        </w:tc>
      </w:tr>
      <w:tr w:rsidR="007B0478" w:rsidRPr="002D00D0">
        <w:trPr>
          <w:cantSplit/>
          <w:trHeight w:hRule="exact" w:val="1134"/>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b)</w:t>
            </w:r>
            <w:r w:rsidRPr="002D00D0">
              <w:rPr>
                <w:rFonts w:ascii="Arial Mäori" w:hAnsi="Arial Mäori"/>
              </w:rPr>
              <w:tab/>
              <w:t>Suggestions for further development:</w:t>
            </w:r>
            <w:r w:rsidRPr="002D00D0">
              <w:rPr>
                <w:rFonts w:ascii="Arial Mäori" w:hAnsi="Arial Mäori"/>
              </w:rPr>
              <w:br/>
              <w:t xml:space="preserve">      </w:t>
            </w:r>
            <w:r w:rsidRPr="002D00D0">
              <w:rPr>
                <w:rStyle w:val="summary"/>
                <w:rFonts w:ascii="Arial Mäori" w:hAnsi="Arial Mäori"/>
              </w:rPr>
              <w:t>(suggestions of actions for you to consider in order to meet or exceed the standard)</w:t>
            </w:r>
          </w:p>
        </w:tc>
      </w:tr>
      <w:tr w:rsidR="007B0478" w:rsidRPr="002D00D0">
        <w:trPr>
          <w:cantSplit/>
          <w:trHeight w:hRule="exact" w:val="1134"/>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r w:rsidRPr="002D00D0">
              <w:rPr>
                <w:rFonts w:ascii="Arial Mäori" w:hAnsi="Arial Mäori"/>
              </w:rPr>
              <w:tab/>
            </w:r>
          </w:p>
        </w:tc>
      </w:tr>
      <w:tr w:rsidR="007B0478" w:rsidRPr="002D00D0">
        <w:trPr>
          <w:trHeight w:hRule="exact" w:val="113"/>
        </w:trPr>
        <w:tc>
          <w:tcPr>
            <w:tcW w:w="9561" w:type="dxa"/>
            <w:gridSpan w:val="7"/>
            <w:tcBorders>
              <w:top w:val="nil"/>
              <w:left w:val="nil"/>
              <w:bottom w:val="nil"/>
              <w:right w:val="nil"/>
            </w:tcBorders>
          </w:tcPr>
          <w:p w:rsidR="007B0478" w:rsidRPr="002D00D0" w:rsidRDefault="007B0478" w:rsidP="007B0478">
            <w:pPr>
              <w:rPr>
                <w:rFonts w:ascii="Arial Mäori" w:hAnsi="Arial Mäori"/>
              </w:rPr>
            </w:pPr>
          </w:p>
        </w:tc>
      </w:tr>
      <w:tr w:rsidR="007B0478" w:rsidRPr="002D00D0">
        <w:trPr>
          <w:trHeight w:hRule="exact" w:val="567"/>
        </w:trPr>
        <w:tc>
          <w:tcPr>
            <w:tcW w:w="9561" w:type="dxa"/>
            <w:gridSpan w:val="7"/>
            <w:tcBorders>
              <w:top w:val="nil"/>
              <w:left w:val="nil"/>
              <w:bottom w:val="single" w:sz="12" w:space="0" w:color="FFFFFF"/>
              <w:right w:val="nil"/>
            </w:tcBorders>
            <w:shd w:val="clear" w:color="auto" w:fill="E6E6E6"/>
            <w:vAlign w:val="center"/>
          </w:tcPr>
          <w:p w:rsidR="007B0478" w:rsidRPr="002D00D0" w:rsidRDefault="007B0478" w:rsidP="007B0478">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2D00D0">
              <w:rPr>
                <w:rFonts w:ascii="Arial Mäori" w:hAnsi="Arial Mäori"/>
                <w:lang w:val="en-US"/>
              </w:rPr>
              <w:t>Review feedback</w:t>
            </w:r>
            <w:r w:rsidRPr="002D00D0">
              <w:rPr>
                <w:rFonts w:ascii="Arial Mäori" w:hAnsi="Arial Mäori"/>
                <w:i/>
                <w:sz w:val="18"/>
                <w:szCs w:val="18"/>
                <w:lang w:val="en-US"/>
              </w:rPr>
              <w:t xml:space="preserve"> </w:t>
            </w:r>
            <w:r w:rsidRPr="002D00D0">
              <w:rPr>
                <w:rFonts w:ascii="Arial Mäori" w:hAnsi="Arial Mäori"/>
                <w:sz w:val="18"/>
                <w:szCs w:val="18"/>
                <w:lang w:val="en-US"/>
              </w:rPr>
              <w:t>(X indicates reviewers’ assessment of current practice)</w:t>
            </w:r>
          </w:p>
        </w:tc>
      </w:tr>
      <w:tr w:rsidR="007B0478" w:rsidRPr="002D00D0">
        <w:trPr>
          <w:trHeight w:hRule="exact" w:val="794"/>
        </w:trPr>
        <w:tc>
          <w:tcPr>
            <w:tcW w:w="2390" w:type="dxa"/>
            <w:gridSpan w:val="2"/>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1"/>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2"/>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3"/>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4"/>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not met</w:t>
            </w:r>
          </w:p>
        </w:tc>
      </w:tr>
    </w:tbl>
    <w:p w:rsidR="007B0478" w:rsidRPr="002D00D0" w:rsidRDefault="007B0478" w:rsidP="007B0478">
      <w:pPr>
        <w:rPr>
          <w:rFonts w:ascii="Arial Mäori" w:hAnsi="Arial Mäori"/>
          <w:szCs w:val="20"/>
          <w:lang w:val="en-NZ" w:eastAsia="en-NZ"/>
        </w:rPr>
      </w:pPr>
      <w:r w:rsidRPr="002D00D0">
        <w:rPr>
          <w:rFonts w:ascii="Arial Mäori" w:hAnsi="Arial Mäori"/>
        </w:rPr>
        <w:br w:type="page"/>
      </w:r>
      <w:r w:rsidR="00656480" w:rsidRPr="002D00D0">
        <w:rPr>
          <w:rFonts w:ascii="Arial Mäori" w:hAnsi="Arial Mäori"/>
          <w:noProof/>
          <w:szCs w:val="20"/>
          <w:lang w:val="en-NZ" w:eastAsia="en-NZ"/>
        </w:rPr>
        <mc:AlternateContent>
          <mc:Choice Requires="wps">
            <w:drawing>
              <wp:anchor distT="0" distB="0" distL="114300" distR="114300" simplePos="0" relativeHeight="251679744" behindDoc="0" locked="1" layoutInCell="1" allowOverlap="1">
                <wp:simplePos x="0" y="0"/>
                <wp:positionH relativeFrom="column">
                  <wp:posOffset>-371475</wp:posOffset>
                </wp:positionH>
                <wp:positionV relativeFrom="page">
                  <wp:posOffset>1029970</wp:posOffset>
                </wp:positionV>
                <wp:extent cx="6840220" cy="1579880"/>
                <wp:effectExtent l="5715" t="10795" r="12065" b="9525"/>
                <wp:wrapSquare wrapText="bothSides"/>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579880"/>
                        </a:xfrm>
                        <a:prstGeom prst="rect">
                          <a:avLst/>
                        </a:prstGeom>
                        <a:solidFill>
                          <a:srgbClr val="FFD5B6"/>
                        </a:solidFill>
                        <a:ln w="9525">
                          <a:solidFill>
                            <a:srgbClr val="000000"/>
                          </a:solidFill>
                          <a:miter lim="800000"/>
                          <a:headEnd/>
                          <a:tailEnd/>
                        </a:ln>
                      </wps:spPr>
                      <wps:txbx>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The museum respects, without discrimination, all governing body members, staff, volunteers, visitors and users, and develops opportunities for their active input into planning, governance, management and use of the museum and its collections and taonga, services and facilities.</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The museum operates an actual or de facto policy of equality of opportunity, creating opportunities and encouraging full participation, without discrimination, for all who wish to contribute to museum’s governance and operation and to use and enjoy its services.</w:t>
                            </w:r>
                          </w:p>
                        </w:txbxContent>
                      </wps:txbx>
                      <wps:bodyPr rot="0" vert="horz" wrap="square" lIns="360000" tIns="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3" type="#_x0000_t202" style="position:absolute;margin-left:-29.25pt;margin-top:81.1pt;width:538.6pt;height:12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" fillcolor="#ffd5b6">
                <v:textbox inset="10mm,0,10mm,0">
                  <w:txbxContent>
                    <w:p w:rsidR="007B0478" w:rsidRPr="002D00D0" w:rsidRDefault="007B0478" w:rsidP="007B0478">
                      <w:pPr>
                        <w:pStyle w:val="Intro"/>
                        <w:rPr>
                          <w:rFonts w:ascii="Arial Mäori" w:hAnsi="Arial Mäori"/>
                        </w:rPr>
                      </w:pPr>
                      <w:r w:rsidRPr="002D00D0">
                        <w:rPr>
                          <w:rStyle w:val="Objective"/>
                          <w:rFonts w:ascii="Arial Mäori" w:hAnsi="Arial Mäori"/>
                        </w:rPr>
                        <w:t>Objective:</w:t>
                      </w:r>
                      <w:r w:rsidRPr="002D00D0">
                        <w:rPr>
                          <w:rFonts w:ascii="Arial Mäori" w:hAnsi="Arial Mäori"/>
                        </w:rPr>
                        <w:t xml:space="preserve"> The museum respects, without discrimination, all governing body members, staff, volunteers, visitors and users, and develops opportunities for their active input into planning, governance, management and use of the museum and its collections and taonga, services and facilities.</w:t>
                      </w:r>
                    </w:p>
                    <w:p w:rsidR="007B0478" w:rsidRPr="002D00D0" w:rsidRDefault="007B0478" w:rsidP="007B0478">
                      <w:pPr>
                        <w:pStyle w:val="Intro"/>
                        <w:rPr>
                          <w:rFonts w:ascii="Arial Mäori" w:hAnsi="Arial Mäori"/>
                        </w:rPr>
                      </w:pPr>
                      <w:r w:rsidRPr="002D00D0">
                        <w:rPr>
                          <w:rStyle w:val="Objective"/>
                          <w:rFonts w:ascii="Arial Mäori" w:hAnsi="Arial Mäori"/>
                        </w:rPr>
                        <w:t>Standard:</w:t>
                      </w:r>
                      <w:r w:rsidRPr="002D00D0">
                        <w:rPr>
                          <w:rFonts w:ascii="Arial Mäori" w:hAnsi="Arial Mäori"/>
                        </w:rPr>
                        <w:t xml:space="preserve"> The museum operates an actual or de facto policy of equality of opportunity, creating opportunities and encouraging full participation, without discrimination, for all who wish to contribute to museum’s governance and operation and to use and enjoy its services.</w:t>
                      </w:r>
                    </w:p>
                  </w:txbxContent>
                </v:textbox>
                <w10:wrap type="square" anchory="page"/>
                <w10:anchorlock/>
              </v:shape>
            </w:pict>
          </mc:Fallback>
        </mc:AlternateContent>
      </w:r>
      <w:r w:rsidR="00656480" w:rsidRPr="002D00D0">
        <w:rPr>
          <w:rFonts w:ascii="Arial Mäori" w:hAnsi="Arial Mäori"/>
          <w:noProof/>
          <w:szCs w:val="20"/>
          <w:lang w:val="en-NZ" w:eastAsia="en-NZ"/>
        </w:rPr>
        <mc:AlternateContent>
          <mc:Choice Requires="wps">
            <w:drawing>
              <wp:anchor distT="0" distB="0" distL="114300" distR="114300" simplePos="0" relativeHeight="251678720" behindDoc="0" locked="1" layoutInCell="1" allowOverlap="1">
                <wp:simplePos x="0" y="0"/>
                <wp:positionH relativeFrom="column">
                  <wp:posOffset>-323850</wp:posOffset>
                </wp:positionH>
                <wp:positionV relativeFrom="page">
                  <wp:posOffset>374015</wp:posOffset>
                </wp:positionV>
                <wp:extent cx="6743700" cy="571500"/>
                <wp:effectExtent l="0" t="2540" r="3810" b="0"/>
                <wp:wrapSquare wrapText="bothSides"/>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pStyle w:val="Heading1"/>
                              <w:rPr>
                                <w:rFonts w:ascii="Arial Mäori" w:hAnsi="Arial Mäori"/>
                              </w:rPr>
                            </w:pPr>
                            <w:r w:rsidRPr="002D00D0">
                              <w:rPr>
                                <w:rFonts w:ascii="Arial Mäori" w:hAnsi="Arial Mäori"/>
                              </w:rPr>
                              <w:t>1.21</w:t>
                            </w:r>
                            <w:r w:rsidRPr="002D00D0">
                              <w:rPr>
                                <w:rFonts w:ascii="Arial Mäori" w:hAnsi="Arial Mäori"/>
                              </w:rPr>
                              <w:tab/>
                              <w:t>Equity</w:t>
                            </w:r>
                          </w:p>
                        </w:txbxContent>
                      </wps:txbx>
                      <wps:bodyPr rot="0" vert="horz" wrap="square" lIns="360000" tIns="45720" rIns="36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4" type="#_x0000_t202" style="position:absolute;margin-left:-25.5pt;margin-top:29.45pt;width:531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" filled="f" stroked="f">
                <v:textbox inset="10mm,,10mm">
                  <w:txbxContent>
                    <w:p w:rsidR="007B0478" w:rsidRPr="002D00D0" w:rsidRDefault="007B0478" w:rsidP="007B0478">
                      <w:pPr>
                        <w:pStyle w:val="Heading1"/>
                        <w:rPr>
                          <w:rFonts w:ascii="Arial Mäori" w:hAnsi="Arial Mäori"/>
                        </w:rPr>
                      </w:pPr>
                      <w:r w:rsidRPr="002D00D0">
                        <w:rPr>
                          <w:rFonts w:ascii="Arial Mäori" w:hAnsi="Arial Mäori"/>
                        </w:rPr>
                        <w:t>1.21</w:t>
                      </w:r>
                      <w:r w:rsidRPr="002D00D0">
                        <w:rPr>
                          <w:rFonts w:ascii="Arial Mäori" w:hAnsi="Arial Mäori"/>
                        </w:rPr>
                        <w:tab/>
                        <w:t>Equity</w:t>
                      </w:r>
                    </w:p>
                  </w:txbxContent>
                </v:textbox>
                <w10:wrap type="square" anchory="page"/>
                <w10:anchorlock/>
              </v:shape>
            </w:pict>
          </mc:Fallback>
        </mc:AlternateContent>
      </w:r>
    </w:p>
    <w:tbl>
      <w:tblPr>
        <w:tblW w:w="0" w:type="auto"/>
        <w:tblLayout w:type="fixed"/>
        <w:tblLook w:val="00BF" w:firstRow="1" w:lastRow="0" w:firstColumn="1" w:lastColumn="0" w:noHBand="0" w:noVBand="0"/>
      </w:tblPr>
      <w:tblGrid>
        <w:gridCol w:w="567"/>
        <w:gridCol w:w="1823"/>
        <w:gridCol w:w="2390"/>
        <w:gridCol w:w="2390"/>
        <w:gridCol w:w="485"/>
        <w:gridCol w:w="953"/>
        <w:gridCol w:w="953"/>
      </w:tblGrid>
      <w:tr w:rsidR="007B0478" w:rsidRPr="002D00D0">
        <w:trPr>
          <w:trHeight w:val="680"/>
        </w:trPr>
        <w:tc>
          <w:tcPr>
            <w:tcW w:w="9561" w:type="dxa"/>
            <w:gridSpan w:val="7"/>
            <w:tcBorders>
              <w:top w:val="nil"/>
              <w:left w:val="nil"/>
              <w:bottom w:val="single" w:sz="8" w:space="0" w:color="auto"/>
              <w:right w:val="nil"/>
            </w:tcBorders>
            <w:vAlign w:val="center"/>
          </w:tcPr>
          <w:p w:rsidR="007B0478" w:rsidRPr="002D00D0" w:rsidRDefault="00656480" w:rsidP="007B0478">
            <w:pPr>
              <w:pStyle w:val="subheaditalic"/>
              <w:rPr>
                <w:rFonts w:ascii="Arial Mäori" w:hAnsi="Arial Mäori"/>
              </w:rPr>
            </w:pPr>
            <w:r w:rsidRPr="002D00D0">
              <w:rPr>
                <w:rFonts w:ascii="Arial Mäori" w:hAnsi="Arial Mäori"/>
                <w:noProof/>
                <w:szCs w:val="20"/>
                <w:lang w:val="en-NZ" w:eastAsia="en-NZ"/>
              </w:rPr>
              <w:drawing>
                <wp:anchor distT="0" distB="0" distL="114300" distR="114300" simplePos="0" relativeHeight="251701248" behindDoc="1" locked="0" layoutInCell="1" allowOverlap="0">
                  <wp:simplePos x="0" y="0"/>
                  <wp:positionH relativeFrom="page">
                    <wp:posOffset>-642620</wp:posOffset>
                  </wp:positionH>
                  <wp:positionV relativeFrom="page">
                    <wp:posOffset>-2787015</wp:posOffset>
                  </wp:positionV>
                  <wp:extent cx="7552055" cy="10676255"/>
                  <wp:effectExtent l="0" t="0" r="0" b="0"/>
                  <wp:wrapNone/>
                  <wp:docPr id="91" name="Picture 91" descr="border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order_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2055" cy="1067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78" w:rsidRPr="002D00D0">
              <w:rPr>
                <w:rFonts w:ascii="Arial Mäori" w:hAnsi="Arial Mäori"/>
              </w:rPr>
              <w:t>How does your museum ensure equality of opportunity in all aspects of governance, management, operations and services?</w:t>
            </w:r>
          </w:p>
        </w:tc>
      </w:tr>
      <w:tr w:rsidR="007B0478" w:rsidRPr="002D00D0">
        <w:trPr>
          <w:trHeight w:val="567"/>
        </w:trPr>
        <w:tc>
          <w:tcPr>
            <w:tcW w:w="567" w:type="dxa"/>
            <w:tcBorders>
              <w:top w:val="single" w:sz="8" w:space="0" w:color="auto"/>
              <w:left w:val="single" w:sz="8" w:space="0" w:color="auto"/>
              <w:bottom w:val="single" w:sz="4" w:space="0" w:color="auto"/>
              <w:right w:val="single" w:sz="4" w:space="0" w:color="auto"/>
            </w:tcBorders>
            <w:vAlign w:val="center"/>
          </w:tcPr>
          <w:p w:rsidR="007B0478" w:rsidRPr="002D00D0" w:rsidRDefault="007B0478" w:rsidP="007B0478">
            <w:pPr>
              <w:rPr>
                <w:rFonts w:ascii="Arial Mäori" w:hAnsi="Arial Mäori"/>
              </w:rPr>
            </w:pPr>
          </w:p>
        </w:tc>
        <w:tc>
          <w:tcPr>
            <w:tcW w:w="7088" w:type="dxa"/>
            <w:gridSpan w:val="4"/>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Query"/>
              <w:rPr>
                <w:rFonts w:ascii="Arial Mäori" w:hAnsi="Arial Mäori"/>
              </w:rPr>
            </w:pPr>
            <w:r w:rsidRPr="002D00D0">
              <w:rPr>
                <w:rFonts w:ascii="Arial Mäori" w:hAnsi="Arial Mäori"/>
              </w:rPr>
              <w:t>Does your museum have one or more of the following that answers or supports the above query?</w:t>
            </w:r>
          </w:p>
        </w:tc>
        <w:tc>
          <w:tcPr>
            <w:tcW w:w="953" w:type="dxa"/>
            <w:tcBorders>
              <w:top w:val="single" w:sz="8" w:space="0" w:color="auto"/>
              <w:left w:val="single" w:sz="4" w:space="0" w:color="auto"/>
              <w:bottom w:val="single" w:sz="4" w:space="0" w:color="auto"/>
              <w:right w:val="single" w:sz="4" w:space="0" w:color="auto"/>
            </w:tcBorders>
            <w:vAlign w:val="center"/>
          </w:tcPr>
          <w:p w:rsidR="007B0478" w:rsidRPr="002D00D0" w:rsidRDefault="007B0478" w:rsidP="00C667F5">
            <w:pPr>
              <w:pStyle w:val="checkbox"/>
              <w:rPr>
                <w:rFonts w:ascii="Arial Mäori" w:hAnsi="Arial Mäori"/>
                <w:color w:val="000000"/>
              </w:rPr>
            </w:pPr>
            <w:r w:rsidRPr="002D00D0">
              <w:rPr>
                <w:rFonts w:ascii="Arial Mäori" w:hAnsi="Arial Mäori"/>
              </w:rPr>
              <w:t>You have this</w:t>
            </w:r>
          </w:p>
        </w:tc>
        <w:tc>
          <w:tcPr>
            <w:tcW w:w="953" w:type="dxa"/>
            <w:tcBorders>
              <w:top w:val="single" w:sz="8" w:space="0" w:color="auto"/>
              <w:left w:val="single" w:sz="4" w:space="0" w:color="auto"/>
              <w:bottom w:val="single" w:sz="4" w:space="0" w:color="auto"/>
              <w:right w:val="single" w:sz="8" w:space="0" w:color="auto"/>
            </w:tcBorders>
            <w:vAlign w:val="center"/>
          </w:tcPr>
          <w:p w:rsidR="007B0478" w:rsidRPr="002D00D0" w:rsidRDefault="007B0478" w:rsidP="00C667F5">
            <w:pPr>
              <w:pStyle w:val="checkbox"/>
              <w:rPr>
                <w:rFonts w:ascii="Arial Mäori" w:hAnsi="Arial Mäori"/>
              </w:rPr>
            </w:pPr>
            <w:r w:rsidRPr="002D00D0">
              <w:rPr>
                <w:rFonts w:ascii="Arial Mäori" w:hAnsi="Arial Mäori"/>
                <w:spacing w:val="-4"/>
              </w:rPr>
              <w:t>Copy is attached</w:t>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Equal Employment Opportunity policy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
                  <w:enabled/>
                  <w:calcOnExit w:val="0"/>
                  <w:helpText w:type="text" w:val="Click with your mouse to check or uncheck the box"/>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2"/>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Training initiatives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3"/>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4"/>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3</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Specific reference in mission, goals and strategy documents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5"/>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4</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Training in tikanga Mäori</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5</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Collaborative projects with a range of stakeholders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6</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Disability awareness training</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7</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Use of advisory committees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8</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Sexual harassment policy</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9</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Use of Kömiti Mäori</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10</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Dispute/conflict resolution procedures</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6"/>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4"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Cultural awareness training</w:t>
            </w:r>
          </w:p>
        </w:tc>
        <w:tc>
          <w:tcPr>
            <w:tcW w:w="953" w:type="dxa"/>
            <w:tcBorders>
              <w:top w:val="single" w:sz="4" w:space="0" w:color="auto"/>
              <w:left w:val="single" w:sz="4" w:space="0" w:color="auto"/>
              <w:bottom w:val="single" w:sz="4"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7"/>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4"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8"/>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val="340"/>
        </w:trPr>
        <w:tc>
          <w:tcPr>
            <w:tcW w:w="567" w:type="dxa"/>
            <w:tcBorders>
              <w:top w:val="single" w:sz="4" w:space="0" w:color="auto"/>
              <w:left w:val="single" w:sz="8" w:space="0" w:color="auto"/>
              <w:bottom w:val="single" w:sz="8" w:space="0" w:color="auto"/>
              <w:right w:val="single" w:sz="4" w:space="0" w:color="auto"/>
            </w:tcBorders>
            <w:vAlign w:val="center"/>
          </w:tcPr>
          <w:p w:rsidR="007B0478" w:rsidRPr="002D00D0" w:rsidRDefault="007B0478" w:rsidP="00F701CB">
            <w:pPr>
              <w:pStyle w:val="numbers"/>
              <w:rPr>
                <w:rFonts w:ascii="Arial Mäori" w:hAnsi="Arial Mäori"/>
              </w:rPr>
            </w:pPr>
            <w:r w:rsidRPr="002D00D0">
              <w:rPr>
                <w:rFonts w:ascii="Arial Mäori" w:hAnsi="Arial Mäori"/>
              </w:rPr>
              <w:t>12</w:t>
            </w:r>
          </w:p>
        </w:tc>
        <w:tc>
          <w:tcPr>
            <w:tcW w:w="7088" w:type="dxa"/>
            <w:gridSpan w:val="4"/>
            <w:tcBorders>
              <w:top w:val="single" w:sz="4" w:space="0" w:color="auto"/>
              <w:left w:val="single" w:sz="4" w:space="0" w:color="auto"/>
              <w:bottom w:val="single" w:sz="8" w:space="0" w:color="auto"/>
              <w:right w:val="single" w:sz="4" w:space="0" w:color="auto"/>
            </w:tcBorders>
            <w:vAlign w:val="center"/>
          </w:tcPr>
          <w:p w:rsidR="007B0478" w:rsidRPr="002D00D0" w:rsidRDefault="007B0478" w:rsidP="007B0478">
            <w:pPr>
              <w:pStyle w:val="text"/>
              <w:rPr>
                <w:rFonts w:ascii="Arial Mäori" w:hAnsi="Arial Mäori"/>
              </w:rPr>
            </w:pPr>
            <w:r w:rsidRPr="002D00D0">
              <w:rPr>
                <w:rFonts w:ascii="Arial Mäori" w:hAnsi="Arial Mäori"/>
              </w:rPr>
              <w:t>Other documents or arrangements (please specify)</w:t>
            </w:r>
          </w:p>
        </w:tc>
        <w:tc>
          <w:tcPr>
            <w:tcW w:w="953" w:type="dxa"/>
            <w:tcBorders>
              <w:top w:val="single" w:sz="4" w:space="0" w:color="auto"/>
              <w:left w:val="single" w:sz="4" w:space="0" w:color="auto"/>
              <w:bottom w:val="single" w:sz="8" w:space="0" w:color="auto"/>
              <w:right w:val="single" w:sz="4"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9"/>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c>
          <w:tcPr>
            <w:tcW w:w="953" w:type="dxa"/>
            <w:tcBorders>
              <w:top w:val="single" w:sz="4" w:space="0" w:color="auto"/>
              <w:left w:val="single" w:sz="4" w:space="0" w:color="auto"/>
              <w:bottom w:val="single" w:sz="8" w:space="0" w:color="auto"/>
              <w:right w:val="single" w:sz="8" w:space="0" w:color="auto"/>
            </w:tcBorders>
            <w:shd w:val="clear" w:color="auto" w:fill="E6E6E6"/>
            <w:vAlign w:val="center"/>
          </w:tcPr>
          <w:p w:rsidR="007B0478" w:rsidRPr="002D00D0" w:rsidRDefault="007B0478" w:rsidP="007B0478">
            <w:pPr>
              <w:jc w:val="center"/>
              <w:rPr>
                <w:rFonts w:ascii="Arial Mäori" w:hAnsi="Arial Mäori"/>
              </w:rPr>
            </w:pPr>
            <w:r w:rsidRPr="002D00D0">
              <w:rPr>
                <w:rFonts w:ascii="Arial Mäori" w:hAnsi="Arial Mäori"/>
              </w:rPr>
              <w:fldChar w:fldCharType="begin">
                <w:ffData>
                  <w:name w:val="Check10"/>
                  <w:enabled/>
                  <w:calcOnExit w:val="0"/>
                  <w:checkBox>
                    <w:sizeAuto/>
                    <w:default w:val="0"/>
                  </w:checkBox>
                </w:ffData>
              </w:fldChar>
            </w:r>
            <w:r w:rsidRPr="002D00D0">
              <w:rPr>
                <w:rFonts w:ascii="Arial Mäori" w:hAnsi="Arial Mäori"/>
              </w:rPr>
              <w:instrText xml:space="preserve"> FORMCHECKBOX </w:instrText>
            </w:r>
            <w:r w:rsidR="00714BC9" w:rsidRPr="00714BC9">
              <w:rPr>
                <w:rFonts w:ascii="Arial Mäori" w:hAnsi="Arial Mäori"/>
              </w:rPr>
            </w:r>
            <w:r w:rsidRPr="002D00D0">
              <w:rPr>
                <w:rFonts w:ascii="Arial Mäori" w:hAnsi="Arial Mäori"/>
              </w:rPr>
              <w:fldChar w:fldCharType="end"/>
            </w:r>
          </w:p>
        </w:tc>
      </w:tr>
      <w:tr w:rsidR="007B0478" w:rsidRPr="002D00D0">
        <w:trPr>
          <w:trHeight w:hRule="exact" w:val="113"/>
        </w:trPr>
        <w:tc>
          <w:tcPr>
            <w:tcW w:w="9561" w:type="dxa"/>
            <w:gridSpan w:val="7"/>
            <w:tcBorders>
              <w:top w:val="single" w:sz="8" w:space="0" w:color="auto"/>
              <w:left w:val="nil"/>
              <w:bottom w:val="nil"/>
              <w:right w:val="nil"/>
            </w:tcBorders>
          </w:tcPr>
          <w:p w:rsidR="007B0478" w:rsidRPr="002D00D0" w:rsidRDefault="007B0478" w:rsidP="00F701CB">
            <w:pPr>
              <w:pStyle w:val="headinglevel3"/>
              <w:rPr>
                <w:rFonts w:ascii="Arial Mäori" w:hAnsi="Arial Mäori"/>
              </w:rPr>
            </w:pP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a)</w:t>
            </w:r>
            <w:r w:rsidRPr="002D00D0">
              <w:rPr>
                <w:rFonts w:ascii="Arial Mäori" w:hAnsi="Arial Mäori"/>
              </w:rPr>
              <w:tab/>
              <w:t>Comments about achievements:</w:t>
            </w:r>
            <w:r w:rsidRPr="002D00D0">
              <w:rPr>
                <w:rFonts w:ascii="Arial Mäori" w:hAnsi="Arial Mäori"/>
              </w:rPr>
              <w:tab/>
            </w:r>
            <w:r w:rsidRPr="002D00D0">
              <w:rPr>
                <w:rFonts w:ascii="Arial Mäori" w:hAnsi="Arial Mäori"/>
              </w:rPr>
              <w:br/>
            </w:r>
            <w:r w:rsidRPr="002D00D0">
              <w:rPr>
                <w:rStyle w:val="summary"/>
                <w:rFonts w:ascii="Arial Mäori" w:hAnsi="Arial Mäori"/>
              </w:rPr>
              <w:t xml:space="preserve">      (summary of a museum’s achievements towards meeting or exceeding standard)</w:t>
            </w:r>
          </w:p>
        </w:tc>
      </w:tr>
      <w:tr w:rsidR="007B0478" w:rsidRPr="002D00D0">
        <w:trPr>
          <w:cantSplit/>
          <w:trHeight w:hRule="exact" w:val="1247"/>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p>
        </w:tc>
      </w:tr>
      <w:tr w:rsidR="007B0478" w:rsidRPr="002D00D0">
        <w:tc>
          <w:tcPr>
            <w:tcW w:w="9561" w:type="dxa"/>
            <w:gridSpan w:val="7"/>
            <w:tcBorders>
              <w:top w:val="nil"/>
              <w:left w:val="nil"/>
              <w:bottom w:val="nil"/>
              <w:right w:val="nil"/>
            </w:tcBorders>
          </w:tcPr>
          <w:p w:rsidR="007B0478" w:rsidRPr="002D00D0" w:rsidRDefault="007B0478" w:rsidP="00F701CB">
            <w:pPr>
              <w:pStyle w:val="headinglevel3"/>
              <w:rPr>
                <w:rFonts w:ascii="Arial Mäori" w:hAnsi="Arial Mäori"/>
              </w:rPr>
            </w:pPr>
            <w:r w:rsidRPr="002D00D0">
              <w:rPr>
                <w:rFonts w:ascii="Arial Mäori" w:hAnsi="Arial Mäori"/>
              </w:rPr>
              <w:t>b)</w:t>
            </w:r>
            <w:r w:rsidRPr="002D00D0">
              <w:rPr>
                <w:rFonts w:ascii="Arial Mäori" w:hAnsi="Arial Mäori"/>
              </w:rPr>
              <w:tab/>
              <w:t>Suggestions for further development:</w:t>
            </w:r>
            <w:r w:rsidRPr="002D00D0">
              <w:rPr>
                <w:rFonts w:ascii="Arial Mäori" w:hAnsi="Arial Mäori"/>
              </w:rPr>
              <w:br/>
            </w:r>
            <w:r w:rsidRPr="002D00D0">
              <w:rPr>
                <w:rStyle w:val="summary"/>
                <w:rFonts w:ascii="Arial Mäori" w:hAnsi="Arial Mäori"/>
              </w:rPr>
              <w:t xml:space="preserve">      (suggestions of actions for you to consider in order to meet or exceed the standard)</w:t>
            </w:r>
          </w:p>
        </w:tc>
      </w:tr>
      <w:tr w:rsidR="007B0478" w:rsidRPr="002D00D0">
        <w:trPr>
          <w:cantSplit/>
          <w:trHeight w:hRule="exact" w:val="1247"/>
        </w:trPr>
        <w:tc>
          <w:tcPr>
            <w:tcW w:w="9561" w:type="dxa"/>
            <w:gridSpan w:val="7"/>
            <w:tcBorders>
              <w:top w:val="nil"/>
              <w:left w:val="nil"/>
              <w:bottom w:val="nil"/>
              <w:right w:val="nil"/>
            </w:tcBorders>
          </w:tcPr>
          <w:p w:rsidR="007B0478" w:rsidRPr="002D00D0" w:rsidRDefault="007B0478" w:rsidP="00653572">
            <w:pPr>
              <w:pStyle w:val="fillintext"/>
              <w:rPr>
                <w:rFonts w:ascii="Arial Mäori" w:hAnsi="Arial Mäori"/>
              </w:rPr>
            </w:pPr>
            <w:r w:rsidRPr="002D00D0">
              <w:rPr>
                <w:rFonts w:ascii="Arial Mäori" w:hAnsi="Arial Mäori"/>
              </w:rPr>
              <w:fldChar w:fldCharType="begin">
                <w:ffData>
                  <w:name w:val=""/>
                  <w:enabled/>
                  <w:calcOnExit w:val="0"/>
                  <w:helpText w:type="text" w:val="Type up to 550 characters. &#10;If you wish to write more, please use Microsoft Word and save as separate pages."/>
                  <w:textInput>
                    <w:default w:val="Double click here"/>
                    <w:maxLength w:val="550"/>
                    <w:format w:val="FIRST CAPITAL"/>
                  </w:textInput>
                </w:ffData>
              </w:fldChar>
            </w:r>
            <w:r w:rsidRPr="002D00D0">
              <w:rPr>
                <w:rFonts w:ascii="Arial Mäori" w:hAnsi="Arial Mäori"/>
              </w:rPr>
              <w:instrText xml:space="preserve"> FORMTEXT </w:instrText>
            </w:r>
            <w:r w:rsidRPr="002D00D0">
              <w:rPr>
                <w:rFonts w:ascii="Arial Mäori" w:hAnsi="Arial Mäori"/>
              </w:rPr>
            </w:r>
            <w:r w:rsidRPr="002D00D0">
              <w:rPr>
                <w:rFonts w:ascii="Arial Mäori" w:hAnsi="Arial Mäori"/>
              </w:rPr>
              <w:fldChar w:fldCharType="separate"/>
            </w:r>
            <w:r w:rsidR="00714BC9">
              <w:rPr>
                <w:rFonts w:ascii="Arial Mäori" w:hAnsi="Arial Mäori"/>
                <w:noProof/>
              </w:rPr>
              <w:t>Double click here</w:t>
            </w:r>
            <w:r w:rsidRPr="002D00D0">
              <w:rPr>
                <w:rFonts w:ascii="Arial Mäori" w:hAnsi="Arial Mäori"/>
              </w:rPr>
              <w:fldChar w:fldCharType="end"/>
            </w:r>
            <w:r w:rsidRPr="002D00D0">
              <w:rPr>
                <w:rFonts w:ascii="Arial Mäori" w:hAnsi="Arial Mäori"/>
              </w:rPr>
              <w:tab/>
            </w:r>
            <w:r w:rsidRPr="002D00D0">
              <w:rPr>
                <w:rFonts w:ascii="Arial Mäori" w:hAnsi="Arial Mäori"/>
              </w:rPr>
              <w:tab/>
            </w:r>
          </w:p>
        </w:tc>
      </w:tr>
      <w:tr w:rsidR="007B0478" w:rsidRPr="002D00D0">
        <w:trPr>
          <w:trHeight w:hRule="exact" w:val="113"/>
        </w:trPr>
        <w:tc>
          <w:tcPr>
            <w:tcW w:w="9561" w:type="dxa"/>
            <w:gridSpan w:val="7"/>
            <w:tcBorders>
              <w:top w:val="nil"/>
              <w:left w:val="nil"/>
              <w:bottom w:val="nil"/>
              <w:right w:val="nil"/>
            </w:tcBorders>
          </w:tcPr>
          <w:p w:rsidR="007B0478" w:rsidRPr="002D00D0" w:rsidRDefault="007B0478" w:rsidP="007B0478">
            <w:pPr>
              <w:rPr>
                <w:rFonts w:ascii="Arial Mäori" w:hAnsi="Arial Mäori"/>
              </w:rPr>
            </w:pPr>
          </w:p>
        </w:tc>
      </w:tr>
      <w:tr w:rsidR="007B0478" w:rsidRPr="002D00D0">
        <w:trPr>
          <w:trHeight w:hRule="exact" w:val="567"/>
        </w:trPr>
        <w:tc>
          <w:tcPr>
            <w:tcW w:w="9561" w:type="dxa"/>
            <w:gridSpan w:val="7"/>
            <w:tcBorders>
              <w:top w:val="nil"/>
              <w:left w:val="nil"/>
              <w:bottom w:val="single" w:sz="12" w:space="0" w:color="FFFFFF"/>
              <w:right w:val="nil"/>
            </w:tcBorders>
            <w:shd w:val="clear" w:color="auto" w:fill="E6E6E6"/>
            <w:vAlign w:val="center"/>
          </w:tcPr>
          <w:p w:rsidR="007B0478" w:rsidRPr="002D00D0" w:rsidRDefault="007B0478" w:rsidP="007B0478">
            <w:pPr>
              <w:widowControl w:val="0"/>
              <w:tabs>
                <w:tab w:val="left" w:pos="159"/>
                <w:tab w:val="left" w:pos="360"/>
                <w:tab w:val="left" w:pos="660"/>
                <w:tab w:val="left" w:pos="1300"/>
              </w:tabs>
              <w:suppressAutoHyphens/>
              <w:autoSpaceDE w:val="0"/>
              <w:autoSpaceDN w:val="0"/>
              <w:adjustRightInd w:val="0"/>
              <w:textAlignment w:val="center"/>
              <w:rPr>
                <w:rFonts w:ascii="Arial Mäori" w:hAnsi="Arial Mäori"/>
              </w:rPr>
            </w:pPr>
            <w:r w:rsidRPr="002D00D0">
              <w:rPr>
                <w:rFonts w:ascii="Arial Mäori" w:hAnsi="Arial Mäori"/>
                <w:lang w:val="en-US"/>
              </w:rPr>
              <w:t>Review feedback</w:t>
            </w:r>
            <w:r w:rsidRPr="002D00D0">
              <w:rPr>
                <w:rFonts w:ascii="Arial Mäori" w:hAnsi="Arial Mäori"/>
                <w:i/>
                <w:sz w:val="18"/>
                <w:szCs w:val="18"/>
                <w:lang w:val="en-US"/>
              </w:rPr>
              <w:t xml:space="preserve"> (X indicates reviewers’ assessment of current practice)</w:t>
            </w:r>
          </w:p>
        </w:tc>
      </w:tr>
      <w:tr w:rsidR="007B0478" w:rsidRPr="002D00D0">
        <w:trPr>
          <w:trHeight w:hRule="exact" w:val="794"/>
        </w:trPr>
        <w:tc>
          <w:tcPr>
            <w:tcW w:w="2390" w:type="dxa"/>
            <w:gridSpan w:val="2"/>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1"/>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Above standard</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2"/>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met</w:t>
            </w:r>
          </w:p>
        </w:tc>
        <w:tc>
          <w:tcPr>
            <w:tcW w:w="2390" w:type="dxa"/>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3"/>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spacing w:val="-4"/>
                <w:position w:val="6"/>
                <w:sz w:val="20"/>
                <w:szCs w:val="20"/>
                <w:lang w:val="en-US"/>
              </w:rPr>
              <w:t>Standard almost met</w:t>
            </w:r>
          </w:p>
        </w:tc>
        <w:tc>
          <w:tcPr>
            <w:tcW w:w="2391" w:type="dxa"/>
            <w:gridSpan w:val="3"/>
            <w:tcBorders>
              <w:top w:val="single" w:sz="12" w:space="0" w:color="FFFFFF"/>
              <w:left w:val="nil"/>
              <w:bottom w:val="nil"/>
              <w:right w:val="nil"/>
            </w:tcBorders>
            <w:shd w:val="clear" w:color="auto" w:fill="E6E6E6"/>
            <w:vAlign w:val="center"/>
          </w:tcPr>
          <w:p w:rsidR="007B0478" w:rsidRPr="002D00D0" w:rsidRDefault="007B0478" w:rsidP="007B0478">
            <w:pPr>
              <w:widowControl w:val="0"/>
              <w:tabs>
                <w:tab w:val="left" w:pos="1984"/>
                <w:tab w:val="left" w:pos="3969"/>
                <w:tab w:val="left" w:pos="6520"/>
              </w:tabs>
              <w:autoSpaceDE w:val="0"/>
              <w:autoSpaceDN w:val="0"/>
              <w:adjustRightInd w:val="0"/>
              <w:textAlignment w:val="center"/>
              <w:rPr>
                <w:rFonts w:ascii="Arial Mäori" w:hAnsi="Arial Mäori"/>
              </w:rPr>
            </w:pPr>
            <w:r w:rsidRPr="002D00D0">
              <w:rPr>
                <w:rFonts w:ascii="Arial Mäori" w:hAnsi="Arial Mäori"/>
                <w:color w:val="000000"/>
                <w:sz w:val="20"/>
                <w:szCs w:val="20"/>
                <w:lang w:val="en-US"/>
              </w:rPr>
              <w:fldChar w:fldCharType="begin">
                <w:ffData>
                  <w:name w:val="Check14"/>
                  <w:enabled/>
                  <w:calcOnExit w:val="0"/>
                  <w:checkBox>
                    <w:sizeAuto/>
                    <w:default w:val="0"/>
                  </w:checkBox>
                </w:ffData>
              </w:fldChar>
            </w:r>
            <w:r w:rsidRPr="002D00D0">
              <w:rPr>
                <w:rFonts w:ascii="Arial Mäori" w:hAnsi="Arial Mäori"/>
                <w:color w:val="000000"/>
                <w:sz w:val="20"/>
                <w:szCs w:val="20"/>
                <w:lang w:val="en-US"/>
              </w:rPr>
              <w:instrText xml:space="preserve"> FORMCHECKBOX </w:instrText>
            </w:r>
            <w:r w:rsidR="00714BC9" w:rsidRPr="00714BC9">
              <w:rPr>
                <w:rFonts w:ascii="Arial Mäori" w:hAnsi="Arial Mäori"/>
                <w:color w:val="000000"/>
                <w:sz w:val="20"/>
                <w:szCs w:val="20"/>
                <w:lang w:val="en-US"/>
              </w:rPr>
            </w:r>
            <w:r w:rsidRPr="002D00D0">
              <w:rPr>
                <w:rFonts w:ascii="Arial Mäori" w:hAnsi="Arial Mäori"/>
                <w:color w:val="000000"/>
                <w:sz w:val="20"/>
                <w:szCs w:val="20"/>
                <w:lang w:val="en-US"/>
              </w:rPr>
              <w:fldChar w:fldCharType="end"/>
            </w:r>
            <w:r w:rsidRPr="002D00D0">
              <w:rPr>
                <w:rFonts w:ascii="Arial Mäori" w:hAnsi="Arial Mäori"/>
                <w:color w:val="000000"/>
                <w:sz w:val="20"/>
                <w:szCs w:val="20"/>
                <w:lang w:val="en-US"/>
              </w:rPr>
              <w:t xml:space="preserve">  </w:t>
            </w:r>
            <w:r w:rsidRPr="002D00D0">
              <w:rPr>
                <w:rFonts w:ascii="Arial Mäori" w:hAnsi="Arial Mäori"/>
                <w:color w:val="000000"/>
                <w:position w:val="6"/>
                <w:sz w:val="20"/>
                <w:szCs w:val="20"/>
                <w:lang w:val="en-US"/>
              </w:rPr>
              <w:t>Standard not met</w:t>
            </w:r>
          </w:p>
        </w:tc>
      </w:tr>
    </w:tbl>
    <w:p w:rsidR="007B0478" w:rsidRPr="002D00D0" w:rsidRDefault="00656480" w:rsidP="007B0478">
      <w:pPr>
        <w:rPr>
          <w:rFonts w:ascii="Arial Mäori" w:hAnsi="Arial Mäori"/>
        </w:rPr>
      </w:pPr>
      <w:r w:rsidRPr="002D00D0">
        <w:rPr>
          <w:rFonts w:ascii="Arial Mäori" w:hAnsi="Arial Mäori"/>
          <w:noProof/>
          <w:szCs w:val="20"/>
          <w:lang w:val="en-NZ" w:eastAsia="en-NZ"/>
        </w:rPr>
        <mc:AlternateContent>
          <mc:Choice Requires="wps">
            <w:drawing>
              <wp:anchor distT="0" distB="0" distL="114300" distR="114300" simplePos="0" relativeHeight="251625472" behindDoc="0" locked="0" layoutInCell="1" allowOverlap="1">
                <wp:simplePos x="0" y="0"/>
                <wp:positionH relativeFrom="column">
                  <wp:posOffset>-312420</wp:posOffset>
                </wp:positionH>
                <wp:positionV relativeFrom="page">
                  <wp:posOffset>10040620</wp:posOffset>
                </wp:positionV>
                <wp:extent cx="6743700" cy="342900"/>
                <wp:effectExtent l="0" t="1270" r="190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22</w:t>
                            </w:r>
                          </w:p>
                        </w:txbxContent>
                      </wps:txbx>
                      <wps:bodyPr rot="0" vert="horz" wrap="square" lIns="3600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95" type="#_x0000_t202" style="position:absolute;margin-left:-24.6pt;margin-top:790.6pt;width:531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" filled="f" stroked="f">
                <v:textbox inset="10mm,,1.3mm">
                  <w:txbxContent>
                    <w:p w:rsidR="007B0478" w:rsidRPr="002D00D0" w:rsidRDefault="007B0478" w:rsidP="007B0478">
                      <w:pPr>
                        <w:tabs>
                          <w:tab w:val="left" w:pos="9469"/>
                        </w:tabs>
                        <w:rPr>
                          <w:rFonts w:ascii="Arial Mäori" w:hAnsi="Arial Mäori"/>
                        </w:rPr>
                      </w:pPr>
                      <w:r w:rsidRPr="002D00D0">
                        <w:rPr>
                          <w:rFonts w:ascii="Arial Mäori" w:hAnsi="Arial Mäori"/>
                          <w:color w:val="808080"/>
                          <w:sz w:val="20"/>
                        </w:rPr>
                        <w:t>Module 1: Governance, management and planning</w:t>
                      </w:r>
                      <w:r w:rsidRPr="002D00D0">
                        <w:rPr>
                          <w:rFonts w:ascii="Arial Mäori" w:hAnsi="Arial Mäori"/>
                          <w:i/>
                          <w:color w:val="808080"/>
                          <w:sz w:val="20"/>
                        </w:rPr>
                        <w:tab/>
                      </w:r>
                      <w:r w:rsidRPr="002D00D0">
                        <w:rPr>
                          <w:rFonts w:ascii="Arial Mäori" w:hAnsi="Arial Mäori"/>
                          <w:color w:val="FF6600"/>
                          <w:szCs w:val="20"/>
                          <w:lang w:val="en-US"/>
                        </w:rPr>
                        <w:t>22</w:t>
                      </w:r>
                    </w:p>
                  </w:txbxContent>
                </v:textbox>
                <w10:wrap anchory="page"/>
              </v:shape>
            </w:pict>
          </mc:Fallback>
        </mc:AlternateContent>
      </w:r>
    </w:p>
    <w:sectPr w:rsidR="007B0478" w:rsidRPr="002D00D0" w:rsidSect="007B0478">
      <w:pgSz w:w="11906" w:h="16838"/>
      <w:pgMar w:top="2835"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C40" w:rsidRDefault="001B1C40">
      <w:r>
        <w:separator/>
      </w:r>
    </w:p>
  </w:endnote>
  <w:endnote w:type="continuationSeparator" w:id="0">
    <w:p w:rsidR="001B1C40" w:rsidRDefault="001B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aori Bold">
    <w:altName w:val="Courier New"/>
    <w:charset w:val="00"/>
    <w:family w:val="auto"/>
    <w:pitch w:val="variable"/>
    <w:sig w:usb0="03000000" w:usb1="00000000" w:usb2="00000000" w:usb3="00000000" w:csb0="00000001" w:csb1="00000000"/>
  </w:font>
  <w:font w:name="Arial Maori Bold Italic">
    <w:altName w:val="Courier New"/>
    <w:charset w:val="00"/>
    <w:family w:val="auto"/>
    <w:pitch w:val="variable"/>
    <w:sig w:usb0="03000000" w:usb1="00000000" w:usb2="00000000" w:usb3="00000000" w:csb0="00000001" w:csb1="00000000"/>
  </w:font>
  <w:font w:name="Arial Maori Italic">
    <w:altName w:val="Courier New"/>
    <w:charset w:val="00"/>
    <w:family w:val="auto"/>
    <w:pitch w:val="variable"/>
    <w:sig w:usb0="03000000" w:usb1="00000000" w:usb2="00000000" w:usb3="00000000" w:csb0="00000001" w:csb1="00000000"/>
  </w:font>
  <w:font w:name="Arial Maori">
    <w:altName w:val="Courier New"/>
    <w:charset w:val="00"/>
    <w:family w:val="auto"/>
    <w:pitch w:val="variable"/>
    <w:sig w:usb0="03000000" w:usb1="00000000" w:usb2="00000000" w:usb3="00000000" w:csb0="00000001" w:csb1="00000000"/>
  </w:font>
  <w:font w:name="Arial Mäori">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etaPlusMacronNormal--Medium">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C40" w:rsidRDefault="001B1C40">
      <w:r>
        <w:separator/>
      </w:r>
    </w:p>
  </w:footnote>
  <w:footnote w:type="continuationSeparator" w:id="0">
    <w:p w:rsidR="001B1C40" w:rsidRDefault="001B1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5387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9034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C0C2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FDC77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8B891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12F1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13A55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C94A0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6A14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DC028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D36085C"/>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A9"/>
    <w:rsid w:val="001B1C40"/>
    <w:rsid w:val="002D00D0"/>
    <w:rsid w:val="002E4926"/>
    <w:rsid w:val="002E74D9"/>
    <w:rsid w:val="003203F0"/>
    <w:rsid w:val="00385C9B"/>
    <w:rsid w:val="005420CB"/>
    <w:rsid w:val="005D7F26"/>
    <w:rsid w:val="00604C0E"/>
    <w:rsid w:val="00656480"/>
    <w:rsid w:val="006937BA"/>
    <w:rsid w:val="00714BC9"/>
    <w:rsid w:val="007736D0"/>
    <w:rsid w:val="007B0478"/>
    <w:rsid w:val="00B94605"/>
    <w:rsid w:val="00BE267C"/>
    <w:rsid w:val="00C63D25"/>
    <w:rsid w:val="00C6435A"/>
    <w:rsid w:val="00DA22B2"/>
    <w:rsid w:val="00EF62D8"/>
    <w:rsid w:val="00F37571"/>
    <w:rsid w:val="00F86C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page" fillcolor="#f60">
      <v:fill color="#f60" opacity="13107f"/>
      <v:shadow color="black" opacity="49151f" offset=".74833mm,.74833mm"/>
      <v:textbox inset="10mm,0,10mm,0"/>
      <o:colormru v:ext="edit" colors="#ffc8a6,#ffd5b6"/>
    </o:shapedefaults>
    <o:shapelayout v:ext="edit">
      <o:idmap v:ext="edit" data="1"/>
    </o:shapelayout>
  </w:shapeDefaults>
  <w:doNotEmbedSmartTags/>
  <w:decimalSymbol w:val="."/>
  <w:listSeparator w:val=","/>
  <w15:chartTrackingRefBased/>
  <w15:docId w15:val="{6AA5B497-F960-49E9-80A6-FC12AD65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1">
    <w:name w:val="heading 1"/>
    <w:basedOn w:val="Normal"/>
    <w:next w:val="Normal"/>
    <w:qFormat/>
    <w:rsid w:val="00C667F5"/>
    <w:pPr>
      <w:widowControl w:val="0"/>
      <w:tabs>
        <w:tab w:val="left" w:pos="907"/>
      </w:tabs>
      <w:suppressAutoHyphens/>
      <w:autoSpaceDE w:val="0"/>
      <w:autoSpaceDN w:val="0"/>
      <w:adjustRightInd w:val="0"/>
      <w:spacing w:before="170" w:line="288" w:lineRule="auto"/>
      <w:textAlignment w:val="center"/>
      <w:outlineLvl w:val="0"/>
    </w:pPr>
    <w:rPr>
      <w:rFonts w:ascii="Arial Maori Bold" w:hAnsi="Arial Maori Bold"/>
      <w:color w:val="FF6600"/>
      <w:kern w:val="32"/>
      <w:sz w:val="42"/>
      <w:szCs w:val="32"/>
    </w:rPr>
  </w:style>
  <w:style w:type="paragraph" w:styleId="Heading2">
    <w:name w:val="heading 2"/>
    <w:basedOn w:val="Normal"/>
    <w:next w:val="Normal"/>
    <w:qFormat/>
    <w:rsid w:val="00C667F5"/>
    <w:pPr>
      <w:keepNext/>
      <w:spacing w:before="240" w:after="60"/>
      <w:outlineLvl w:val="1"/>
    </w:pPr>
    <w:rPr>
      <w:rFonts w:ascii="Arial Maori Bold Italic" w:hAnsi="Arial Maori Bold Italic"/>
      <w:sz w:val="28"/>
      <w:szCs w:val="28"/>
    </w:rPr>
  </w:style>
  <w:style w:type="paragraph" w:styleId="Heading3">
    <w:name w:val="heading 3"/>
    <w:basedOn w:val="Normal"/>
    <w:next w:val="Normal"/>
    <w:qFormat/>
    <w:rsid w:val="00C667F5"/>
    <w:pPr>
      <w:keepNext/>
      <w:spacing w:before="240" w:after="60"/>
      <w:outlineLvl w:val="2"/>
    </w:pPr>
    <w:rPr>
      <w:rFonts w:ascii="Arial Maori Bold" w:hAnsi="Arial Maori Bold"/>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s">
    <w:name w:val="contents"/>
    <w:rsid w:val="00C667F5"/>
    <w:pPr>
      <w:widowControl w:val="0"/>
      <w:tabs>
        <w:tab w:val="left" w:pos="159"/>
        <w:tab w:val="left" w:pos="520"/>
        <w:tab w:val="left" w:pos="1300"/>
        <w:tab w:val="right" w:pos="4560"/>
      </w:tabs>
      <w:suppressAutoHyphens/>
      <w:autoSpaceDE w:val="0"/>
      <w:autoSpaceDN w:val="0"/>
      <w:adjustRightInd w:val="0"/>
      <w:spacing w:before="170" w:line="300" w:lineRule="atLeast"/>
      <w:textAlignment w:val="center"/>
    </w:pPr>
    <w:rPr>
      <w:rFonts w:ascii="Arial Maori Bold" w:hAnsi="Arial Maori Bold"/>
      <w:color w:val="FF6600"/>
      <w:sz w:val="24"/>
      <w:szCs w:val="24"/>
      <w:lang w:val="en-US" w:eastAsia="en-US"/>
    </w:rPr>
  </w:style>
  <w:style w:type="paragraph" w:customStyle="1" w:styleId="Query">
    <w:name w:val="Query"/>
    <w:rsid w:val="00C667F5"/>
    <w:pPr>
      <w:widowControl w:val="0"/>
      <w:tabs>
        <w:tab w:val="left" w:pos="159"/>
        <w:tab w:val="left" w:pos="360"/>
        <w:tab w:val="left" w:pos="660"/>
        <w:tab w:val="left" w:pos="1300"/>
      </w:tabs>
      <w:suppressAutoHyphens/>
      <w:autoSpaceDE w:val="0"/>
      <w:autoSpaceDN w:val="0"/>
      <w:adjustRightInd w:val="0"/>
      <w:textAlignment w:val="center"/>
    </w:pPr>
    <w:rPr>
      <w:rFonts w:ascii="Arial Maori Bold" w:hAnsi="Arial Maori Bold"/>
      <w:spacing w:val="-4"/>
      <w:szCs w:val="24"/>
      <w:lang w:val="en-US" w:eastAsia="en-US"/>
    </w:rPr>
  </w:style>
  <w:style w:type="paragraph" w:customStyle="1" w:styleId="subheaditalic">
    <w:name w:val="sub head italic"/>
    <w:basedOn w:val="Normal"/>
    <w:rsid w:val="00C667F5"/>
    <w:pPr>
      <w:widowControl w:val="0"/>
      <w:tabs>
        <w:tab w:val="left" w:pos="159"/>
        <w:tab w:val="left" w:pos="317"/>
      </w:tabs>
      <w:suppressAutoHyphens/>
      <w:autoSpaceDE w:val="0"/>
      <w:autoSpaceDN w:val="0"/>
      <w:adjustRightInd w:val="0"/>
      <w:textAlignment w:val="center"/>
    </w:pPr>
    <w:rPr>
      <w:rFonts w:ascii="Arial Maori Bold Italic" w:hAnsi="Arial Maori Bold Italic"/>
      <w:color w:val="FF6600"/>
      <w:lang w:val="en-US"/>
    </w:rPr>
  </w:style>
  <w:style w:type="character" w:customStyle="1" w:styleId="summary">
    <w:name w:val="summary"/>
    <w:rsid w:val="00C667F5"/>
    <w:rPr>
      <w:rFonts w:ascii="Arial Maori Italic" w:hAnsi="Arial Maori Italic"/>
      <w:color w:val="auto"/>
    </w:rPr>
  </w:style>
  <w:style w:type="paragraph" w:customStyle="1" w:styleId="text">
    <w:name w:val="text"/>
    <w:basedOn w:val="Normal"/>
    <w:rsid w:val="00C667F5"/>
    <w:pPr>
      <w:widowControl w:val="0"/>
      <w:tabs>
        <w:tab w:val="left" w:pos="159"/>
        <w:tab w:val="left" w:pos="360"/>
        <w:tab w:val="left" w:pos="660"/>
        <w:tab w:val="left" w:pos="1300"/>
      </w:tabs>
      <w:suppressAutoHyphens/>
      <w:autoSpaceDE w:val="0"/>
      <w:autoSpaceDN w:val="0"/>
      <w:adjustRightInd w:val="0"/>
      <w:textAlignment w:val="center"/>
    </w:pPr>
    <w:rPr>
      <w:rFonts w:ascii="Arial Maori" w:hAnsi="Arial Maori"/>
      <w:color w:val="000000"/>
      <w:sz w:val="20"/>
      <w:szCs w:val="20"/>
      <w:lang w:val="en-US"/>
    </w:rPr>
  </w:style>
  <w:style w:type="paragraph" w:customStyle="1" w:styleId="headinglevel3">
    <w:name w:val="heading level 3"/>
    <w:basedOn w:val="Normal"/>
    <w:rsid w:val="00C667F5"/>
    <w:pPr>
      <w:widowControl w:val="0"/>
      <w:tabs>
        <w:tab w:val="left" w:pos="340"/>
      </w:tabs>
      <w:suppressAutoHyphens/>
      <w:autoSpaceDE w:val="0"/>
      <w:autoSpaceDN w:val="0"/>
      <w:adjustRightInd w:val="0"/>
      <w:spacing w:before="170" w:line="288" w:lineRule="auto"/>
      <w:textAlignment w:val="center"/>
    </w:pPr>
    <w:rPr>
      <w:rFonts w:ascii="Arial Maori Bold" w:hAnsi="Arial Maori Bold"/>
      <w:color w:val="FF6600"/>
      <w:sz w:val="20"/>
      <w:szCs w:val="20"/>
      <w:lang w:val="en-US"/>
    </w:rPr>
  </w:style>
  <w:style w:type="paragraph" w:customStyle="1" w:styleId="checkbox">
    <w:name w:val="check box"/>
    <w:basedOn w:val="Normal"/>
    <w:rsid w:val="00C667F5"/>
    <w:pPr>
      <w:widowControl w:val="0"/>
      <w:tabs>
        <w:tab w:val="left" w:pos="159"/>
        <w:tab w:val="left" w:pos="360"/>
        <w:tab w:val="left" w:pos="660"/>
        <w:tab w:val="left" w:pos="1300"/>
      </w:tabs>
      <w:suppressAutoHyphens/>
      <w:autoSpaceDE w:val="0"/>
      <w:autoSpaceDN w:val="0"/>
      <w:adjustRightInd w:val="0"/>
      <w:jc w:val="center"/>
      <w:textAlignment w:val="center"/>
    </w:pPr>
    <w:rPr>
      <w:rFonts w:ascii="Arial Maori" w:hAnsi="Arial Maori"/>
      <w:spacing w:val="-10"/>
      <w:sz w:val="20"/>
      <w:lang w:val="en-US"/>
    </w:rPr>
  </w:style>
  <w:style w:type="paragraph" w:customStyle="1" w:styleId="Intro">
    <w:name w:val="Intro"/>
    <w:rsid w:val="00C667F5"/>
    <w:pPr>
      <w:widowControl w:val="0"/>
      <w:tabs>
        <w:tab w:val="left" w:pos="160"/>
      </w:tabs>
      <w:suppressAutoHyphens/>
      <w:autoSpaceDE w:val="0"/>
      <w:autoSpaceDN w:val="0"/>
      <w:adjustRightInd w:val="0"/>
      <w:spacing w:before="170" w:line="260" w:lineRule="atLeast"/>
      <w:jc w:val="both"/>
      <w:textAlignment w:val="center"/>
    </w:pPr>
    <w:rPr>
      <w:rFonts w:ascii="Arial Maori" w:hAnsi="Arial Maori"/>
      <w:color w:val="000000"/>
      <w:spacing w:val="2"/>
      <w:sz w:val="22"/>
      <w:szCs w:val="22"/>
      <w:lang w:val="en-US" w:eastAsia="en-US"/>
    </w:rPr>
  </w:style>
  <w:style w:type="paragraph" w:customStyle="1" w:styleId="numbers">
    <w:name w:val="numbers"/>
    <w:rsid w:val="00C667F5"/>
    <w:pPr>
      <w:jc w:val="center"/>
    </w:pPr>
    <w:rPr>
      <w:rFonts w:ascii="Arial Maori Bold" w:hAnsi="Arial Maori Bold"/>
      <w:color w:val="FF6600"/>
      <w:sz w:val="24"/>
      <w:szCs w:val="24"/>
      <w:lang w:val="en-AU" w:eastAsia="en-US"/>
    </w:rPr>
  </w:style>
  <w:style w:type="paragraph" w:styleId="Footer">
    <w:name w:val="footer"/>
    <w:basedOn w:val="Normal"/>
    <w:semiHidden/>
    <w:rsid w:val="00F701CB"/>
    <w:pPr>
      <w:tabs>
        <w:tab w:val="center" w:pos="4320"/>
        <w:tab w:val="right" w:pos="8640"/>
      </w:tabs>
    </w:pPr>
  </w:style>
  <w:style w:type="paragraph" w:customStyle="1" w:styleId="fillintext">
    <w:name w:val="fill in text"/>
    <w:rsid w:val="00C667F5"/>
    <w:pPr>
      <w:widowControl w:val="0"/>
    </w:pPr>
    <w:rPr>
      <w:rFonts w:ascii="Arial Maori" w:hAnsi="Arial Maori"/>
      <w:spacing w:val="-4"/>
      <w:szCs w:val="24"/>
      <w:lang w:val="en-AU" w:eastAsia="en-US"/>
    </w:rPr>
  </w:style>
  <w:style w:type="character" w:customStyle="1" w:styleId="Objective">
    <w:name w:val="Objective"/>
    <w:rsid w:val="00C667F5"/>
    <w:rPr>
      <w:rFonts w:ascii="Arial Maori Bold" w:hAnsi="Arial Maori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Templates:My%20Templates:Modu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Module1</Template>
  <TotalTime>0</TotalTime>
  <Pages>33</Pages>
  <Words>4631</Words>
  <Characters>26403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Contents</vt:lpstr>
    </vt:vector>
  </TitlesOfParts>
  <Company>Te Papa Tongarewa</Company>
  <LinksUpToDate>false</LinksUpToDate>
  <CharactersWithSpaces>30973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internal internal</dc:creator>
  <cp:keywords>501602</cp:keywords>
  <cp:lastModifiedBy>Sally August</cp:lastModifiedBy>
  <cp:revision>2</cp:revision>
  <cp:lastPrinted>2007-11-27T22:56:00Z</cp:lastPrinted>
  <dcterms:created xsi:type="dcterms:W3CDTF">2020-05-05T01:47:00Z</dcterms:created>
  <dcterms:modified xsi:type="dcterms:W3CDTF">2020-05-05T01:47:00Z</dcterms:modified>
</cp:coreProperties>
</file>